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D6582" w14:textId="77777777" w:rsidR="00C2409D" w:rsidRDefault="00C2409D" w:rsidP="00C2409D">
      <w:pPr>
        <w:pStyle w:val="Rubrik2"/>
        <w:tabs>
          <w:tab w:val="left" w:pos="5529"/>
          <w:tab w:val="left" w:pos="10346"/>
          <w:tab w:val="left" w:pos="15505"/>
        </w:tabs>
        <w:ind w:left="28"/>
        <w:rPr>
          <w:snapToGrid w:val="0"/>
        </w:rPr>
      </w:pPr>
      <w:bookmarkStart w:id="0" w:name="_GoBack"/>
      <w:bookmarkEnd w:id="0"/>
    </w:p>
    <w:p w14:paraId="1EA94ED0" w14:textId="58FA96F0" w:rsidR="00514EA8" w:rsidRPr="00514EA8" w:rsidRDefault="006F0E6B" w:rsidP="002F23AF">
      <w:pPr>
        <w:pStyle w:val="Rubrik2"/>
        <w:tabs>
          <w:tab w:val="left" w:pos="5812"/>
          <w:tab w:val="left" w:pos="10346"/>
          <w:tab w:val="left" w:pos="15505"/>
        </w:tabs>
        <w:ind w:left="28"/>
        <w:rPr>
          <w:snapToGrid w:val="0"/>
        </w:rPr>
      </w:pPr>
      <w:r w:rsidRPr="006F0E6B">
        <w:rPr>
          <w:noProof/>
          <w:snapToGrid w:val="0"/>
        </w:rPr>
        <mc:AlternateContent>
          <mc:Choice Requires="wps">
            <w:drawing>
              <wp:anchor distT="0" distB="0" distL="114300" distR="114300" simplePos="0" relativeHeight="251659264" behindDoc="0" locked="0" layoutInCell="1" allowOverlap="1" wp14:anchorId="1A4B18A3" wp14:editId="47E74067">
                <wp:simplePos x="0" y="0"/>
                <wp:positionH relativeFrom="margin">
                  <wp:align>right</wp:align>
                </wp:positionH>
                <wp:positionV relativeFrom="topMargin">
                  <wp:align>bottom</wp:align>
                </wp:positionV>
                <wp:extent cx="2070340" cy="603849"/>
                <wp:effectExtent l="0" t="0" r="6350" b="6350"/>
                <wp:wrapNone/>
                <wp:docPr id="3" name="Text Box 2"/>
                <wp:cNvGraphicFramePr/>
                <a:graphic xmlns:a="http://schemas.openxmlformats.org/drawingml/2006/main">
                  <a:graphicData uri="http://schemas.microsoft.com/office/word/2010/wordprocessingShape">
                    <wps:wsp>
                      <wps:cNvSpPr txBox="1"/>
                      <wps:spPr>
                        <a:xfrm>
                          <a:off x="0" y="0"/>
                          <a:ext cx="2070340" cy="60384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39A7C6" w14:textId="77777777" w:rsidR="006469D6" w:rsidRPr="00726D95" w:rsidRDefault="006469D6" w:rsidP="006F0E6B">
                            <w:pPr>
                              <w:pStyle w:val="Rubrik3"/>
                              <w:spacing w:before="0" w:after="0"/>
                              <w:jc w:val="right"/>
                              <w:rPr>
                                <w:rFonts w:ascii="Arial Black" w:hAnsi="Arial Black" w:cs="Arial"/>
                                <w:sz w:val="32"/>
                                <w:szCs w:val="32"/>
                              </w:rPr>
                            </w:pPr>
                            <w:r>
                              <w:rPr>
                                <w:rFonts w:ascii="Arial Black" w:hAnsi="Arial Black" w:cs="Arial"/>
                                <w:sz w:val="32"/>
                                <w:szCs w:val="32"/>
                              </w:rPr>
                              <w:t>Tillståndsansökan</w:t>
                            </w:r>
                          </w:p>
                          <w:p w14:paraId="07E6418E" w14:textId="33BEBFD6" w:rsidR="006469D6" w:rsidRPr="00726D95" w:rsidRDefault="006469D6" w:rsidP="006F0E6B">
                            <w:pPr>
                              <w:pStyle w:val="Rubrik3"/>
                              <w:spacing w:before="0" w:after="0"/>
                              <w:jc w:val="right"/>
                              <w:rPr>
                                <w:rFonts w:ascii="Arial Black" w:hAnsi="Arial Black" w:cs="Arial"/>
                                <w:sz w:val="24"/>
                                <w:szCs w:val="24"/>
                              </w:rPr>
                            </w:pPr>
                            <w:r>
                              <w:rPr>
                                <w:rFonts w:ascii="Arial Black" w:hAnsi="Arial Black" w:cs="Arial"/>
                                <w:sz w:val="24"/>
                                <w:szCs w:val="24"/>
                              </w:rPr>
                              <w:t>Explosiv</w:t>
                            </w:r>
                            <w:r w:rsidRPr="00726D95">
                              <w:rPr>
                                <w:rFonts w:ascii="Arial Black" w:hAnsi="Arial Black" w:cs="Arial"/>
                                <w:sz w:val="24"/>
                                <w:szCs w:val="24"/>
                              </w:rPr>
                              <w:t xml:space="preserve"> vara</w:t>
                            </w:r>
                          </w:p>
                          <w:p w14:paraId="276DAA45" w14:textId="77777777" w:rsidR="006469D6" w:rsidRPr="00D460F0" w:rsidRDefault="006469D6" w:rsidP="006F0E6B">
                            <w:pPr>
                              <w:pStyle w:val="BodyTextMindre"/>
                            </w:pPr>
                          </w:p>
                          <w:tbl>
                            <w:tblPr>
                              <w:tblW w:w="25386" w:type="dxa"/>
                              <w:tblInd w:w="-29" w:type="dxa"/>
                              <w:tblLayout w:type="fixed"/>
                              <w:tblCellMar>
                                <w:left w:w="28" w:type="dxa"/>
                                <w:right w:w="28" w:type="dxa"/>
                              </w:tblCellMar>
                              <w:tblLook w:val="01E0" w:firstRow="1" w:lastRow="1" w:firstColumn="1" w:lastColumn="1" w:noHBand="0" w:noVBand="0"/>
                            </w:tblPr>
                            <w:tblGrid>
                              <w:gridCol w:w="6884"/>
                              <w:gridCol w:w="10547"/>
                              <w:gridCol w:w="7955"/>
                            </w:tblGrid>
                            <w:tr w:rsidR="006469D6" w:rsidRPr="00D460F0" w14:paraId="1C488EF7" w14:textId="77777777" w:rsidTr="006469D6">
                              <w:trPr>
                                <w:trHeight w:val="574"/>
                              </w:trPr>
                              <w:tc>
                                <w:tcPr>
                                  <w:tcW w:w="2268" w:type="dxa"/>
                                  <w:noWrap/>
                                  <w:tcMar>
                                    <w:left w:w="28" w:type="dxa"/>
                                    <w:right w:w="28" w:type="dxa"/>
                                  </w:tcMar>
                                </w:tcPr>
                                <w:p w14:paraId="3529F00F" w14:textId="77777777" w:rsidR="006469D6" w:rsidRPr="00D460F0" w:rsidRDefault="006469D6" w:rsidP="006469D6">
                                  <w:pPr>
                                    <w:pStyle w:val="Rubrik3"/>
                                    <w:spacing w:before="0" w:after="0"/>
                                    <w:jc w:val="right"/>
                                  </w:pPr>
                                  <w:proofErr w:type="spellStart"/>
                                  <w:r>
                                    <w:t>bcvb</w:t>
                                  </w:r>
                                  <w:proofErr w:type="spellEnd"/>
                                </w:p>
                              </w:tc>
                              <w:tc>
                                <w:tcPr>
                                  <w:tcW w:w="3475" w:type="dxa"/>
                                  <w:noWrap/>
                                  <w:tcMar>
                                    <w:left w:w="28" w:type="dxa"/>
                                    <w:right w:w="28" w:type="dxa"/>
                                  </w:tcMar>
                                </w:tcPr>
                                <w:p w14:paraId="24EB44DF" w14:textId="77777777" w:rsidR="006469D6" w:rsidRPr="00D460F0" w:rsidRDefault="006469D6" w:rsidP="006469D6">
                                  <w:pPr>
                                    <w:pStyle w:val="Rubrik3"/>
                                    <w:spacing w:before="0" w:after="0"/>
                                    <w:jc w:val="right"/>
                                  </w:pPr>
                                </w:p>
                              </w:tc>
                              <w:tc>
                                <w:tcPr>
                                  <w:tcW w:w="2621" w:type="dxa"/>
                                </w:tcPr>
                                <w:p w14:paraId="70BDD52F" w14:textId="77777777" w:rsidR="006469D6" w:rsidRPr="00D460F0" w:rsidRDefault="006469D6" w:rsidP="006469D6">
                                  <w:pPr>
                                    <w:pStyle w:val="Rubrik3"/>
                                    <w:spacing w:before="0" w:after="0"/>
                                    <w:jc w:val="right"/>
                                  </w:pPr>
                                </w:p>
                                <w:p w14:paraId="3DA8526D" w14:textId="77777777" w:rsidR="006469D6" w:rsidRPr="00D460F0" w:rsidRDefault="006469D6" w:rsidP="006469D6">
                                  <w:pPr>
                                    <w:pStyle w:val="Rubrik3"/>
                                    <w:spacing w:before="0" w:after="0"/>
                                    <w:jc w:val="right"/>
                                  </w:pPr>
                                </w:p>
                                <w:p w14:paraId="7D6EFE3B" w14:textId="77777777" w:rsidR="006469D6" w:rsidRPr="00D460F0" w:rsidRDefault="006469D6" w:rsidP="006469D6">
                                  <w:pPr>
                                    <w:pStyle w:val="Rubrik3"/>
                                    <w:spacing w:before="0" w:after="0"/>
                                    <w:jc w:val="right"/>
                                    <w:rPr>
                                      <w:i/>
                                    </w:rPr>
                                  </w:pPr>
                                  <w:r w:rsidRPr="00D460F0">
                                    <w:rPr>
                                      <w:i/>
                                    </w:rPr>
                                    <w:t>(Fylls i av Räddningstjänsten)</w:t>
                                  </w:r>
                                </w:p>
                                <w:p w14:paraId="261C0716" w14:textId="77777777" w:rsidR="006469D6" w:rsidRPr="00D460F0" w:rsidRDefault="006469D6" w:rsidP="006469D6">
                                  <w:pPr>
                                    <w:pStyle w:val="Rubrik3"/>
                                    <w:spacing w:before="0" w:after="0"/>
                                    <w:jc w:val="right"/>
                                  </w:pPr>
                                  <w:r w:rsidRPr="00D460F0">
                                    <w:t>Inkom:</w:t>
                                  </w:r>
                                </w:p>
                              </w:tc>
                            </w:tr>
                            <w:tr w:rsidR="006469D6" w:rsidRPr="00D460F0" w14:paraId="3FF61CCE" w14:textId="77777777" w:rsidTr="006469D6">
                              <w:trPr>
                                <w:trHeight w:val="186"/>
                              </w:trPr>
                              <w:tc>
                                <w:tcPr>
                                  <w:tcW w:w="2268" w:type="dxa"/>
                                  <w:noWrap/>
                                  <w:tcMar>
                                    <w:left w:w="28" w:type="dxa"/>
                                    <w:right w:w="28" w:type="dxa"/>
                                  </w:tcMar>
                                </w:tcPr>
                                <w:p w14:paraId="26A16782" w14:textId="77777777" w:rsidR="006469D6" w:rsidRPr="00D460F0" w:rsidRDefault="006469D6" w:rsidP="006469D6">
                                  <w:pPr>
                                    <w:pStyle w:val="Rubrik3"/>
                                    <w:spacing w:before="0" w:after="0"/>
                                    <w:jc w:val="right"/>
                                  </w:pPr>
                                </w:p>
                              </w:tc>
                              <w:tc>
                                <w:tcPr>
                                  <w:tcW w:w="3475" w:type="dxa"/>
                                  <w:noWrap/>
                                  <w:tcMar>
                                    <w:left w:w="28" w:type="dxa"/>
                                    <w:right w:w="28" w:type="dxa"/>
                                  </w:tcMar>
                                </w:tcPr>
                                <w:p w14:paraId="190CAE89" w14:textId="77777777" w:rsidR="006469D6" w:rsidRPr="00D460F0" w:rsidRDefault="006469D6" w:rsidP="006469D6">
                                  <w:pPr>
                                    <w:pStyle w:val="Rubrik3"/>
                                    <w:spacing w:before="0" w:after="0"/>
                                    <w:jc w:val="right"/>
                                  </w:pPr>
                                </w:p>
                              </w:tc>
                              <w:tc>
                                <w:tcPr>
                                  <w:tcW w:w="2621" w:type="dxa"/>
                                </w:tcPr>
                                <w:p w14:paraId="16907C1D" w14:textId="77777777" w:rsidR="006469D6" w:rsidRPr="00D460F0" w:rsidRDefault="006469D6" w:rsidP="006469D6">
                                  <w:pPr>
                                    <w:pStyle w:val="Rubrik3"/>
                                    <w:spacing w:before="0" w:after="0"/>
                                    <w:jc w:val="right"/>
                                  </w:pPr>
                                  <w:proofErr w:type="spellStart"/>
                                  <w:r w:rsidRPr="00D460F0">
                                    <w:t>Diarienr</w:t>
                                  </w:r>
                                  <w:proofErr w:type="spellEnd"/>
                                  <w:r w:rsidRPr="00D460F0">
                                    <w:t>:</w:t>
                                  </w:r>
                                </w:p>
                              </w:tc>
                            </w:tr>
                          </w:tbl>
                          <w:p w14:paraId="5FBBF47C" w14:textId="77777777" w:rsidR="006469D6" w:rsidRPr="00D460F0" w:rsidRDefault="006469D6" w:rsidP="006F0E6B">
                            <w:pPr>
                              <w:pStyle w:val="Rubrik3"/>
                              <w:spacing w:before="0" w:after="0"/>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8pt;margin-top:0;width:163pt;height:47.55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" filled="f" stroked="f">
                <v:textbox inset="0,0,0,0">
                  <w:txbxContent>
                    <w:p w14:paraId="5D39A7C6" w14:textId="77777777" w:rsidR="006469D6" w:rsidRPr="00726D95" w:rsidRDefault="006469D6" w:rsidP="006F0E6B">
                      <w:pPr>
                        <w:pStyle w:val="Rubrik3"/>
                        <w:spacing w:before="0" w:after="0"/>
                        <w:jc w:val="right"/>
                        <w:rPr>
                          <w:rFonts w:ascii="Arial Black" w:hAnsi="Arial Black" w:cs="Arial"/>
                          <w:sz w:val="32"/>
                          <w:szCs w:val="32"/>
                        </w:rPr>
                      </w:pPr>
                      <w:r>
                        <w:rPr>
                          <w:rFonts w:ascii="Arial Black" w:hAnsi="Arial Black" w:cs="Arial"/>
                          <w:sz w:val="32"/>
                          <w:szCs w:val="32"/>
                        </w:rPr>
                        <w:t>Tillståndsansökan</w:t>
                      </w:r>
                    </w:p>
                    <w:p w14:paraId="07E6418E" w14:textId="33BEBFD6" w:rsidR="006469D6" w:rsidRPr="00726D95" w:rsidRDefault="006469D6" w:rsidP="006F0E6B">
                      <w:pPr>
                        <w:pStyle w:val="Rubrik3"/>
                        <w:spacing w:before="0" w:after="0"/>
                        <w:jc w:val="right"/>
                        <w:rPr>
                          <w:rFonts w:ascii="Arial Black" w:hAnsi="Arial Black" w:cs="Arial"/>
                          <w:sz w:val="24"/>
                          <w:szCs w:val="24"/>
                        </w:rPr>
                      </w:pPr>
                      <w:r>
                        <w:rPr>
                          <w:rFonts w:ascii="Arial Black" w:hAnsi="Arial Black" w:cs="Arial"/>
                          <w:sz w:val="24"/>
                          <w:szCs w:val="24"/>
                        </w:rPr>
                        <w:t>Explosiv</w:t>
                      </w:r>
                      <w:r w:rsidRPr="00726D95">
                        <w:rPr>
                          <w:rFonts w:ascii="Arial Black" w:hAnsi="Arial Black" w:cs="Arial"/>
                          <w:sz w:val="24"/>
                          <w:szCs w:val="24"/>
                        </w:rPr>
                        <w:t xml:space="preserve"> vara</w:t>
                      </w:r>
                    </w:p>
                    <w:p w14:paraId="276DAA45" w14:textId="77777777" w:rsidR="006469D6" w:rsidRPr="00D460F0" w:rsidRDefault="006469D6" w:rsidP="006F0E6B">
                      <w:pPr>
                        <w:pStyle w:val="BodyTextMindre"/>
                      </w:pPr>
                    </w:p>
                    <w:tbl>
                      <w:tblPr>
                        <w:tblW w:w="25386" w:type="dxa"/>
                        <w:tblInd w:w="-29" w:type="dxa"/>
                        <w:tblLayout w:type="fixed"/>
                        <w:tblCellMar>
                          <w:left w:w="28" w:type="dxa"/>
                          <w:right w:w="28" w:type="dxa"/>
                        </w:tblCellMar>
                        <w:tblLook w:val="01E0" w:firstRow="1" w:lastRow="1" w:firstColumn="1" w:lastColumn="1" w:noHBand="0" w:noVBand="0"/>
                      </w:tblPr>
                      <w:tblGrid>
                        <w:gridCol w:w="6884"/>
                        <w:gridCol w:w="10547"/>
                        <w:gridCol w:w="7955"/>
                      </w:tblGrid>
                      <w:tr w:rsidR="006469D6" w:rsidRPr="00D460F0" w14:paraId="1C488EF7" w14:textId="77777777" w:rsidTr="006469D6">
                        <w:trPr>
                          <w:trHeight w:val="574"/>
                        </w:trPr>
                        <w:tc>
                          <w:tcPr>
                            <w:tcW w:w="2268" w:type="dxa"/>
                            <w:noWrap/>
                            <w:tcMar>
                              <w:left w:w="28" w:type="dxa"/>
                              <w:right w:w="28" w:type="dxa"/>
                            </w:tcMar>
                          </w:tcPr>
                          <w:p w14:paraId="3529F00F" w14:textId="77777777" w:rsidR="006469D6" w:rsidRPr="00D460F0" w:rsidRDefault="006469D6" w:rsidP="006469D6">
                            <w:pPr>
                              <w:pStyle w:val="Rubrik3"/>
                              <w:spacing w:before="0" w:after="0"/>
                              <w:jc w:val="right"/>
                            </w:pPr>
                            <w:proofErr w:type="spellStart"/>
                            <w:r>
                              <w:t>bcvb</w:t>
                            </w:r>
                            <w:proofErr w:type="spellEnd"/>
                          </w:p>
                        </w:tc>
                        <w:tc>
                          <w:tcPr>
                            <w:tcW w:w="3475" w:type="dxa"/>
                            <w:noWrap/>
                            <w:tcMar>
                              <w:left w:w="28" w:type="dxa"/>
                              <w:right w:w="28" w:type="dxa"/>
                            </w:tcMar>
                          </w:tcPr>
                          <w:p w14:paraId="24EB44DF" w14:textId="77777777" w:rsidR="006469D6" w:rsidRPr="00D460F0" w:rsidRDefault="006469D6" w:rsidP="006469D6">
                            <w:pPr>
                              <w:pStyle w:val="Rubrik3"/>
                              <w:spacing w:before="0" w:after="0"/>
                              <w:jc w:val="right"/>
                            </w:pPr>
                          </w:p>
                        </w:tc>
                        <w:tc>
                          <w:tcPr>
                            <w:tcW w:w="2621" w:type="dxa"/>
                          </w:tcPr>
                          <w:p w14:paraId="70BDD52F" w14:textId="77777777" w:rsidR="006469D6" w:rsidRPr="00D460F0" w:rsidRDefault="006469D6" w:rsidP="006469D6">
                            <w:pPr>
                              <w:pStyle w:val="Rubrik3"/>
                              <w:spacing w:before="0" w:after="0"/>
                              <w:jc w:val="right"/>
                            </w:pPr>
                          </w:p>
                          <w:p w14:paraId="3DA8526D" w14:textId="77777777" w:rsidR="006469D6" w:rsidRPr="00D460F0" w:rsidRDefault="006469D6" w:rsidP="006469D6">
                            <w:pPr>
                              <w:pStyle w:val="Rubrik3"/>
                              <w:spacing w:before="0" w:after="0"/>
                              <w:jc w:val="right"/>
                            </w:pPr>
                          </w:p>
                          <w:p w14:paraId="7D6EFE3B" w14:textId="77777777" w:rsidR="006469D6" w:rsidRPr="00D460F0" w:rsidRDefault="006469D6" w:rsidP="006469D6">
                            <w:pPr>
                              <w:pStyle w:val="Rubrik3"/>
                              <w:spacing w:before="0" w:after="0"/>
                              <w:jc w:val="right"/>
                              <w:rPr>
                                <w:i/>
                              </w:rPr>
                            </w:pPr>
                            <w:r w:rsidRPr="00D460F0">
                              <w:rPr>
                                <w:i/>
                              </w:rPr>
                              <w:t>(Fylls i av Räddningstjänsten)</w:t>
                            </w:r>
                          </w:p>
                          <w:p w14:paraId="261C0716" w14:textId="77777777" w:rsidR="006469D6" w:rsidRPr="00D460F0" w:rsidRDefault="006469D6" w:rsidP="006469D6">
                            <w:pPr>
                              <w:pStyle w:val="Rubrik3"/>
                              <w:spacing w:before="0" w:after="0"/>
                              <w:jc w:val="right"/>
                            </w:pPr>
                            <w:r w:rsidRPr="00D460F0">
                              <w:t>Inkom:</w:t>
                            </w:r>
                          </w:p>
                        </w:tc>
                      </w:tr>
                      <w:tr w:rsidR="006469D6" w:rsidRPr="00D460F0" w14:paraId="3FF61CCE" w14:textId="77777777" w:rsidTr="006469D6">
                        <w:trPr>
                          <w:trHeight w:val="186"/>
                        </w:trPr>
                        <w:tc>
                          <w:tcPr>
                            <w:tcW w:w="2268" w:type="dxa"/>
                            <w:noWrap/>
                            <w:tcMar>
                              <w:left w:w="28" w:type="dxa"/>
                              <w:right w:w="28" w:type="dxa"/>
                            </w:tcMar>
                          </w:tcPr>
                          <w:p w14:paraId="26A16782" w14:textId="77777777" w:rsidR="006469D6" w:rsidRPr="00D460F0" w:rsidRDefault="006469D6" w:rsidP="006469D6">
                            <w:pPr>
                              <w:pStyle w:val="Rubrik3"/>
                              <w:spacing w:before="0" w:after="0"/>
                              <w:jc w:val="right"/>
                            </w:pPr>
                          </w:p>
                        </w:tc>
                        <w:tc>
                          <w:tcPr>
                            <w:tcW w:w="3475" w:type="dxa"/>
                            <w:noWrap/>
                            <w:tcMar>
                              <w:left w:w="28" w:type="dxa"/>
                              <w:right w:w="28" w:type="dxa"/>
                            </w:tcMar>
                          </w:tcPr>
                          <w:p w14:paraId="190CAE89" w14:textId="77777777" w:rsidR="006469D6" w:rsidRPr="00D460F0" w:rsidRDefault="006469D6" w:rsidP="006469D6">
                            <w:pPr>
                              <w:pStyle w:val="Rubrik3"/>
                              <w:spacing w:before="0" w:after="0"/>
                              <w:jc w:val="right"/>
                            </w:pPr>
                          </w:p>
                        </w:tc>
                        <w:tc>
                          <w:tcPr>
                            <w:tcW w:w="2621" w:type="dxa"/>
                          </w:tcPr>
                          <w:p w14:paraId="16907C1D" w14:textId="77777777" w:rsidR="006469D6" w:rsidRPr="00D460F0" w:rsidRDefault="006469D6" w:rsidP="006469D6">
                            <w:pPr>
                              <w:pStyle w:val="Rubrik3"/>
                              <w:spacing w:before="0" w:after="0"/>
                              <w:jc w:val="right"/>
                            </w:pPr>
                            <w:proofErr w:type="spellStart"/>
                            <w:r w:rsidRPr="00D460F0">
                              <w:t>Diarienr</w:t>
                            </w:r>
                            <w:proofErr w:type="spellEnd"/>
                            <w:r w:rsidRPr="00D460F0">
                              <w:t>:</w:t>
                            </w:r>
                          </w:p>
                        </w:tc>
                      </w:tr>
                    </w:tbl>
                    <w:p w14:paraId="5FBBF47C" w14:textId="77777777" w:rsidR="006469D6" w:rsidRPr="00D460F0" w:rsidRDefault="006469D6" w:rsidP="006F0E6B">
                      <w:pPr>
                        <w:pStyle w:val="Rubrik3"/>
                        <w:spacing w:before="0" w:after="0"/>
                        <w:jc w:val="right"/>
                      </w:pPr>
                    </w:p>
                  </w:txbxContent>
                </v:textbox>
                <w10:wrap anchorx="margin" anchory="margin"/>
              </v:shape>
            </w:pict>
          </mc:Fallback>
        </mc:AlternateContent>
      </w:r>
      <w:r w:rsidR="00514EA8" w:rsidRPr="006F0E6B">
        <w:rPr>
          <w:snapToGrid w:val="0"/>
        </w:rPr>
        <w:t>Ansökan avser</w:t>
      </w:r>
      <w:r w:rsidR="00514EA8" w:rsidRPr="00514EA8">
        <w:rPr>
          <w:b/>
          <w:snapToGrid w:val="0"/>
        </w:rPr>
        <w:tab/>
      </w:r>
      <w:r w:rsidR="00514EA8" w:rsidRPr="006F0E6B">
        <w:rPr>
          <w:snapToGrid w:val="0"/>
        </w:rPr>
        <w:t>Ansökan för</w:t>
      </w:r>
    </w:p>
    <w:p w14:paraId="6041509C" w14:textId="6BFEB930" w:rsidR="00514EA8" w:rsidRPr="00C2409D" w:rsidRDefault="00514EA8" w:rsidP="002F23AF">
      <w:pPr>
        <w:pStyle w:val="Brdtext"/>
        <w:tabs>
          <w:tab w:val="left" w:pos="5812"/>
        </w:tabs>
        <w:rPr>
          <w:snapToGrid w:val="0"/>
          <w:sz w:val="18"/>
          <w:szCs w:val="18"/>
        </w:rPr>
      </w:pPr>
      <w:r w:rsidRPr="00C2409D">
        <w:rPr>
          <w:snapToGrid w:val="0"/>
          <w:sz w:val="18"/>
          <w:szCs w:val="18"/>
        </w:rPr>
        <w:fldChar w:fldCharType="begin">
          <w:ffData>
            <w:name w:val=""/>
            <w:enabled/>
            <w:calcOnExit w:val="0"/>
            <w:checkBox>
              <w:sizeAuto/>
              <w:default w:val="0"/>
            </w:checkBox>
          </w:ffData>
        </w:fldChar>
      </w:r>
      <w:r w:rsidRPr="00C2409D">
        <w:rPr>
          <w:snapToGrid w:val="0"/>
          <w:sz w:val="18"/>
          <w:szCs w:val="18"/>
        </w:rPr>
        <w:instrText xml:space="preserve"> FORMCHECKBOX </w:instrText>
      </w:r>
      <w:r w:rsidR="00761D8B">
        <w:rPr>
          <w:snapToGrid w:val="0"/>
          <w:sz w:val="18"/>
          <w:szCs w:val="18"/>
        </w:rPr>
      </w:r>
      <w:r w:rsidR="00761D8B">
        <w:rPr>
          <w:snapToGrid w:val="0"/>
          <w:sz w:val="18"/>
          <w:szCs w:val="18"/>
        </w:rPr>
        <w:fldChar w:fldCharType="separate"/>
      </w:r>
      <w:r w:rsidRPr="00C2409D">
        <w:rPr>
          <w:snapToGrid w:val="0"/>
          <w:sz w:val="18"/>
          <w:szCs w:val="18"/>
        </w:rPr>
        <w:fldChar w:fldCharType="end"/>
      </w:r>
      <w:r w:rsidR="00AB31EF">
        <w:rPr>
          <w:snapToGrid w:val="0"/>
          <w:sz w:val="18"/>
          <w:szCs w:val="18"/>
        </w:rPr>
        <w:t xml:space="preserve"> n</w:t>
      </w:r>
      <w:r w:rsidRPr="00C2409D">
        <w:rPr>
          <w:snapToGrid w:val="0"/>
          <w:sz w:val="18"/>
          <w:szCs w:val="18"/>
        </w:rPr>
        <w:t>ytt tillstånd</w:t>
      </w:r>
      <w:r w:rsidRPr="00C2409D">
        <w:rPr>
          <w:snapToGrid w:val="0"/>
          <w:sz w:val="18"/>
          <w:szCs w:val="18"/>
        </w:rPr>
        <w:tab/>
      </w:r>
      <w:r w:rsidRPr="00C2409D">
        <w:rPr>
          <w:snapToGrid w:val="0"/>
          <w:sz w:val="18"/>
          <w:szCs w:val="18"/>
        </w:rPr>
        <w:fldChar w:fldCharType="begin">
          <w:ffData>
            <w:name w:val="Kryss6"/>
            <w:enabled/>
            <w:calcOnExit w:val="0"/>
            <w:checkBox>
              <w:sizeAuto/>
              <w:default w:val="0"/>
            </w:checkBox>
          </w:ffData>
        </w:fldChar>
      </w:r>
      <w:bookmarkStart w:id="1" w:name="Kryss6"/>
      <w:r w:rsidRPr="00C2409D">
        <w:rPr>
          <w:snapToGrid w:val="0"/>
          <w:sz w:val="18"/>
          <w:szCs w:val="18"/>
        </w:rPr>
        <w:instrText xml:space="preserve"> FORMCHECKBOX </w:instrText>
      </w:r>
      <w:r w:rsidR="00761D8B">
        <w:rPr>
          <w:snapToGrid w:val="0"/>
          <w:sz w:val="18"/>
          <w:szCs w:val="18"/>
        </w:rPr>
      </w:r>
      <w:r w:rsidR="00761D8B">
        <w:rPr>
          <w:snapToGrid w:val="0"/>
          <w:sz w:val="18"/>
          <w:szCs w:val="18"/>
        </w:rPr>
        <w:fldChar w:fldCharType="separate"/>
      </w:r>
      <w:r w:rsidRPr="00C2409D">
        <w:rPr>
          <w:snapToGrid w:val="0"/>
          <w:sz w:val="18"/>
          <w:szCs w:val="18"/>
        </w:rPr>
        <w:fldChar w:fldCharType="end"/>
      </w:r>
      <w:bookmarkEnd w:id="1"/>
      <w:r w:rsidRPr="00C2409D">
        <w:rPr>
          <w:snapToGrid w:val="0"/>
          <w:sz w:val="18"/>
          <w:szCs w:val="18"/>
        </w:rPr>
        <w:t xml:space="preserve"> förvärv av explosiva varor</w:t>
      </w:r>
    </w:p>
    <w:p w14:paraId="44BE62B6" w14:textId="157453A3" w:rsidR="00514EA8" w:rsidRPr="00C2409D" w:rsidRDefault="00514EA8" w:rsidP="002F23AF">
      <w:pPr>
        <w:pStyle w:val="Brdtext"/>
        <w:tabs>
          <w:tab w:val="left" w:pos="5812"/>
        </w:tabs>
        <w:rPr>
          <w:snapToGrid w:val="0"/>
          <w:sz w:val="18"/>
          <w:szCs w:val="18"/>
        </w:rPr>
      </w:pPr>
      <w:r w:rsidRPr="00C2409D">
        <w:rPr>
          <w:snapToGrid w:val="0"/>
          <w:sz w:val="18"/>
          <w:szCs w:val="18"/>
        </w:rPr>
        <w:fldChar w:fldCharType="begin">
          <w:ffData>
            <w:name w:val=""/>
            <w:enabled/>
            <w:calcOnExit w:val="0"/>
            <w:checkBox>
              <w:sizeAuto/>
              <w:default w:val="0"/>
            </w:checkBox>
          </w:ffData>
        </w:fldChar>
      </w:r>
      <w:r w:rsidRPr="00C2409D">
        <w:rPr>
          <w:snapToGrid w:val="0"/>
          <w:sz w:val="18"/>
          <w:szCs w:val="18"/>
        </w:rPr>
        <w:instrText xml:space="preserve"> FORMCHECKBOX </w:instrText>
      </w:r>
      <w:r w:rsidR="00761D8B">
        <w:rPr>
          <w:snapToGrid w:val="0"/>
          <w:sz w:val="18"/>
          <w:szCs w:val="18"/>
        </w:rPr>
      </w:r>
      <w:r w:rsidR="00761D8B">
        <w:rPr>
          <w:snapToGrid w:val="0"/>
          <w:sz w:val="18"/>
          <w:szCs w:val="18"/>
        </w:rPr>
        <w:fldChar w:fldCharType="separate"/>
      </w:r>
      <w:r w:rsidRPr="00C2409D">
        <w:rPr>
          <w:snapToGrid w:val="0"/>
          <w:sz w:val="18"/>
          <w:szCs w:val="18"/>
        </w:rPr>
        <w:fldChar w:fldCharType="end"/>
      </w:r>
      <w:r w:rsidR="00AB31EF">
        <w:rPr>
          <w:snapToGrid w:val="0"/>
          <w:sz w:val="18"/>
          <w:szCs w:val="18"/>
        </w:rPr>
        <w:t xml:space="preserve"> </w:t>
      </w:r>
      <w:proofErr w:type="gramStart"/>
      <w:r w:rsidR="00AB31EF">
        <w:rPr>
          <w:snapToGrid w:val="0"/>
          <w:sz w:val="18"/>
          <w:szCs w:val="18"/>
        </w:rPr>
        <w:t>n</w:t>
      </w:r>
      <w:r w:rsidRPr="00C2409D">
        <w:rPr>
          <w:snapToGrid w:val="0"/>
          <w:sz w:val="18"/>
          <w:szCs w:val="18"/>
        </w:rPr>
        <w:t>y föreståndare</w:t>
      </w:r>
      <w:r w:rsidR="00AB31EF">
        <w:rPr>
          <w:snapToGrid w:val="0"/>
          <w:sz w:val="18"/>
          <w:szCs w:val="18"/>
        </w:rPr>
        <w:t xml:space="preserve"> för tillstånd med </w:t>
      </w:r>
      <w:proofErr w:type="spellStart"/>
      <w:r w:rsidR="00AB31EF">
        <w:rPr>
          <w:snapToGrid w:val="0"/>
          <w:sz w:val="18"/>
          <w:szCs w:val="18"/>
        </w:rPr>
        <w:t>diarienr</w:t>
      </w:r>
      <w:proofErr w:type="spellEnd"/>
      <w:r w:rsidR="001D4AEC">
        <w:rPr>
          <w:snapToGrid w:val="0"/>
          <w:sz w:val="18"/>
          <w:szCs w:val="18"/>
        </w:rPr>
        <w:t>.</w:t>
      </w:r>
      <w:r w:rsidR="00AB31EF">
        <w:rPr>
          <w:snapToGrid w:val="0"/>
          <w:sz w:val="18"/>
          <w:szCs w:val="18"/>
        </w:rPr>
        <w:t>…………………………….</w:t>
      </w:r>
      <w:proofErr w:type="gramEnd"/>
      <w:r w:rsidR="00AB31EF">
        <w:rPr>
          <w:snapToGrid w:val="0"/>
          <w:sz w:val="18"/>
          <w:szCs w:val="18"/>
        </w:rPr>
        <w:t xml:space="preserve"> </w:t>
      </w:r>
      <w:r w:rsidRPr="00C2409D">
        <w:rPr>
          <w:snapToGrid w:val="0"/>
          <w:sz w:val="18"/>
          <w:szCs w:val="18"/>
        </w:rPr>
        <w:tab/>
      </w:r>
      <w:r w:rsidRPr="00C2409D">
        <w:rPr>
          <w:snapToGrid w:val="0"/>
          <w:sz w:val="18"/>
          <w:szCs w:val="18"/>
        </w:rPr>
        <w:fldChar w:fldCharType="begin">
          <w:ffData>
            <w:name w:val="Kryss6"/>
            <w:enabled/>
            <w:calcOnExit w:val="0"/>
            <w:checkBox>
              <w:sizeAuto/>
              <w:default w:val="0"/>
            </w:checkBox>
          </w:ffData>
        </w:fldChar>
      </w:r>
      <w:r w:rsidRPr="00C2409D">
        <w:rPr>
          <w:snapToGrid w:val="0"/>
          <w:sz w:val="18"/>
          <w:szCs w:val="18"/>
        </w:rPr>
        <w:instrText xml:space="preserve"> FORMCHECKBOX </w:instrText>
      </w:r>
      <w:r w:rsidR="00761D8B">
        <w:rPr>
          <w:snapToGrid w:val="0"/>
          <w:sz w:val="18"/>
          <w:szCs w:val="18"/>
        </w:rPr>
      </w:r>
      <w:r w:rsidR="00761D8B">
        <w:rPr>
          <w:snapToGrid w:val="0"/>
          <w:sz w:val="18"/>
          <w:szCs w:val="18"/>
        </w:rPr>
        <w:fldChar w:fldCharType="separate"/>
      </w:r>
      <w:r w:rsidRPr="00C2409D">
        <w:rPr>
          <w:snapToGrid w:val="0"/>
          <w:sz w:val="18"/>
          <w:szCs w:val="18"/>
        </w:rPr>
        <w:fldChar w:fldCharType="end"/>
      </w:r>
      <w:r w:rsidRPr="00C2409D">
        <w:rPr>
          <w:snapToGrid w:val="0"/>
          <w:sz w:val="18"/>
          <w:szCs w:val="18"/>
        </w:rPr>
        <w:t xml:space="preserve"> förvaring av explosiva varor</w:t>
      </w:r>
    </w:p>
    <w:p w14:paraId="0F5D39A8" w14:textId="5E01C68D" w:rsidR="00514EA8" w:rsidRPr="00C2409D" w:rsidRDefault="00514EA8" w:rsidP="002F23AF">
      <w:pPr>
        <w:pStyle w:val="Brdtext"/>
        <w:tabs>
          <w:tab w:val="left" w:pos="5812"/>
        </w:tabs>
        <w:rPr>
          <w:snapToGrid w:val="0"/>
          <w:sz w:val="18"/>
          <w:szCs w:val="18"/>
        </w:rPr>
      </w:pPr>
      <w:r w:rsidRPr="00C2409D">
        <w:rPr>
          <w:snapToGrid w:val="0"/>
          <w:sz w:val="18"/>
          <w:szCs w:val="18"/>
        </w:rPr>
        <w:fldChar w:fldCharType="begin">
          <w:ffData>
            <w:name w:val="Kryss6"/>
            <w:enabled/>
            <w:calcOnExit w:val="0"/>
            <w:checkBox>
              <w:sizeAuto/>
              <w:default w:val="0"/>
            </w:checkBox>
          </w:ffData>
        </w:fldChar>
      </w:r>
      <w:r w:rsidRPr="00C2409D">
        <w:rPr>
          <w:snapToGrid w:val="0"/>
          <w:sz w:val="18"/>
          <w:szCs w:val="18"/>
        </w:rPr>
        <w:instrText xml:space="preserve"> FORMCHECKBOX </w:instrText>
      </w:r>
      <w:r w:rsidR="00761D8B">
        <w:rPr>
          <w:snapToGrid w:val="0"/>
          <w:sz w:val="18"/>
          <w:szCs w:val="18"/>
        </w:rPr>
      </w:r>
      <w:r w:rsidR="00761D8B">
        <w:rPr>
          <w:snapToGrid w:val="0"/>
          <w:sz w:val="18"/>
          <w:szCs w:val="18"/>
        </w:rPr>
        <w:fldChar w:fldCharType="separate"/>
      </w:r>
      <w:r w:rsidRPr="00C2409D">
        <w:rPr>
          <w:snapToGrid w:val="0"/>
          <w:sz w:val="18"/>
          <w:szCs w:val="18"/>
        </w:rPr>
        <w:fldChar w:fldCharType="end"/>
      </w:r>
      <w:r w:rsidRPr="00C2409D">
        <w:rPr>
          <w:snapToGrid w:val="0"/>
          <w:sz w:val="18"/>
          <w:szCs w:val="18"/>
        </w:rPr>
        <w:t xml:space="preserve"> </w:t>
      </w:r>
      <w:proofErr w:type="gramStart"/>
      <w:r w:rsidR="00AB31EF">
        <w:rPr>
          <w:snapToGrid w:val="0"/>
          <w:sz w:val="18"/>
          <w:szCs w:val="18"/>
        </w:rPr>
        <w:t>ä</w:t>
      </w:r>
      <w:r w:rsidRPr="00C2409D">
        <w:rPr>
          <w:snapToGrid w:val="0"/>
          <w:sz w:val="18"/>
          <w:szCs w:val="18"/>
        </w:rPr>
        <w:t>ndring av befintligt tillstånd</w:t>
      </w:r>
      <w:r w:rsidR="00C2409D">
        <w:rPr>
          <w:snapToGrid w:val="0"/>
          <w:sz w:val="18"/>
          <w:szCs w:val="18"/>
        </w:rPr>
        <w:t xml:space="preserve"> med </w:t>
      </w:r>
      <w:proofErr w:type="spellStart"/>
      <w:r w:rsidR="00C2409D">
        <w:rPr>
          <w:snapToGrid w:val="0"/>
          <w:sz w:val="18"/>
          <w:szCs w:val="18"/>
        </w:rPr>
        <w:t>diarienr</w:t>
      </w:r>
      <w:proofErr w:type="spellEnd"/>
      <w:r w:rsidR="001D4AEC">
        <w:rPr>
          <w:snapToGrid w:val="0"/>
          <w:sz w:val="18"/>
          <w:szCs w:val="18"/>
        </w:rPr>
        <w:t>.</w:t>
      </w:r>
      <w:r w:rsidR="00C2409D">
        <w:rPr>
          <w:snapToGrid w:val="0"/>
          <w:sz w:val="18"/>
          <w:szCs w:val="18"/>
        </w:rPr>
        <w:t>…………………………</w:t>
      </w:r>
      <w:r w:rsidR="00AB31EF">
        <w:rPr>
          <w:snapToGrid w:val="0"/>
          <w:sz w:val="18"/>
          <w:szCs w:val="18"/>
        </w:rPr>
        <w:t>…</w:t>
      </w:r>
      <w:proofErr w:type="gramEnd"/>
      <w:r w:rsidR="00C2409D">
        <w:rPr>
          <w:snapToGrid w:val="0"/>
          <w:sz w:val="18"/>
          <w:szCs w:val="18"/>
        </w:rPr>
        <w:tab/>
      </w:r>
      <w:r w:rsidRPr="00C2409D">
        <w:rPr>
          <w:snapToGrid w:val="0"/>
          <w:sz w:val="18"/>
          <w:szCs w:val="18"/>
        </w:rPr>
        <w:fldChar w:fldCharType="begin">
          <w:ffData>
            <w:name w:val="Kryss6"/>
            <w:enabled/>
            <w:calcOnExit w:val="0"/>
            <w:checkBox>
              <w:sizeAuto/>
              <w:default w:val="0"/>
            </w:checkBox>
          </w:ffData>
        </w:fldChar>
      </w:r>
      <w:r w:rsidRPr="00C2409D">
        <w:rPr>
          <w:snapToGrid w:val="0"/>
          <w:sz w:val="18"/>
          <w:szCs w:val="18"/>
        </w:rPr>
        <w:instrText xml:space="preserve"> FORMCHECKBOX </w:instrText>
      </w:r>
      <w:r w:rsidR="00761D8B">
        <w:rPr>
          <w:snapToGrid w:val="0"/>
          <w:sz w:val="18"/>
          <w:szCs w:val="18"/>
        </w:rPr>
      </w:r>
      <w:r w:rsidR="00761D8B">
        <w:rPr>
          <w:snapToGrid w:val="0"/>
          <w:sz w:val="18"/>
          <w:szCs w:val="18"/>
        </w:rPr>
        <w:fldChar w:fldCharType="separate"/>
      </w:r>
      <w:r w:rsidRPr="00C2409D">
        <w:rPr>
          <w:snapToGrid w:val="0"/>
          <w:sz w:val="18"/>
          <w:szCs w:val="18"/>
        </w:rPr>
        <w:fldChar w:fldCharType="end"/>
      </w:r>
      <w:r w:rsidRPr="00C2409D">
        <w:rPr>
          <w:snapToGrid w:val="0"/>
          <w:sz w:val="18"/>
          <w:szCs w:val="18"/>
        </w:rPr>
        <w:t xml:space="preserve"> överlåtelse med explosiva varor</w:t>
      </w:r>
    </w:p>
    <w:p w14:paraId="190CB28F" w14:textId="77777777" w:rsidR="00C2409D" w:rsidRDefault="00C2409D" w:rsidP="002F23AF">
      <w:pPr>
        <w:pStyle w:val="Brdtext"/>
        <w:tabs>
          <w:tab w:val="left" w:pos="5812"/>
        </w:tabs>
        <w:ind w:left="3912" w:firstLine="1304"/>
        <w:rPr>
          <w:snapToGrid w:val="0"/>
          <w:sz w:val="18"/>
          <w:szCs w:val="18"/>
        </w:rPr>
      </w:pPr>
      <w:r>
        <w:rPr>
          <w:snapToGrid w:val="0"/>
          <w:sz w:val="18"/>
          <w:szCs w:val="18"/>
        </w:rPr>
        <w:tab/>
      </w:r>
      <w:r w:rsidR="00514EA8" w:rsidRPr="00C2409D">
        <w:rPr>
          <w:snapToGrid w:val="0"/>
          <w:sz w:val="18"/>
          <w:szCs w:val="18"/>
        </w:rPr>
        <w:fldChar w:fldCharType="begin">
          <w:ffData>
            <w:name w:val="Kryss6"/>
            <w:enabled/>
            <w:calcOnExit w:val="0"/>
            <w:checkBox>
              <w:sizeAuto/>
              <w:default w:val="0"/>
            </w:checkBox>
          </w:ffData>
        </w:fldChar>
      </w:r>
      <w:r w:rsidR="00514EA8" w:rsidRPr="00C2409D">
        <w:rPr>
          <w:snapToGrid w:val="0"/>
          <w:sz w:val="18"/>
          <w:szCs w:val="18"/>
        </w:rPr>
        <w:instrText xml:space="preserve"> FORMCHECKBOX </w:instrText>
      </w:r>
      <w:r w:rsidR="00761D8B">
        <w:rPr>
          <w:snapToGrid w:val="0"/>
          <w:sz w:val="18"/>
          <w:szCs w:val="18"/>
        </w:rPr>
      </w:r>
      <w:r w:rsidR="00761D8B">
        <w:rPr>
          <w:snapToGrid w:val="0"/>
          <w:sz w:val="18"/>
          <w:szCs w:val="18"/>
        </w:rPr>
        <w:fldChar w:fldCharType="separate"/>
      </w:r>
      <w:r w:rsidR="00514EA8" w:rsidRPr="00C2409D">
        <w:rPr>
          <w:snapToGrid w:val="0"/>
          <w:sz w:val="18"/>
          <w:szCs w:val="18"/>
        </w:rPr>
        <w:fldChar w:fldCharType="end"/>
      </w:r>
      <w:r w:rsidR="00514EA8" w:rsidRPr="00C2409D">
        <w:rPr>
          <w:snapToGrid w:val="0"/>
          <w:sz w:val="18"/>
          <w:szCs w:val="18"/>
        </w:rPr>
        <w:t xml:space="preserve"> överföring av explosiva varor inom Sverige</w:t>
      </w:r>
    </w:p>
    <w:p w14:paraId="014F8F11" w14:textId="28D96007" w:rsidR="00514EA8" w:rsidRPr="00C2409D" w:rsidRDefault="00C2409D" w:rsidP="002F23AF">
      <w:pPr>
        <w:pStyle w:val="Brdtext"/>
        <w:tabs>
          <w:tab w:val="left" w:pos="5812"/>
        </w:tabs>
        <w:ind w:left="3912" w:firstLine="1304"/>
        <w:rPr>
          <w:snapToGrid w:val="0"/>
          <w:sz w:val="18"/>
          <w:szCs w:val="18"/>
        </w:rPr>
      </w:pPr>
      <w:r>
        <w:rPr>
          <w:snapToGrid w:val="0"/>
          <w:sz w:val="18"/>
          <w:szCs w:val="18"/>
        </w:rPr>
        <w:tab/>
      </w:r>
      <w:r w:rsidR="00514EA8" w:rsidRPr="00C2409D">
        <w:rPr>
          <w:snapToGrid w:val="0"/>
          <w:sz w:val="18"/>
          <w:szCs w:val="18"/>
        </w:rPr>
        <w:fldChar w:fldCharType="begin">
          <w:ffData>
            <w:name w:val="Kryss6"/>
            <w:enabled/>
            <w:calcOnExit w:val="0"/>
            <w:checkBox>
              <w:sizeAuto/>
              <w:default w:val="0"/>
            </w:checkBox>
          </w:ffData>
        </w:fldChar>
      </w:r>
      <w:r w:rsidR="00514EA8" w:rsidRPr="00C2409D">
        <w:rPr>
          <w:snapToGrid w:val="0"/>
          <w:sz w:val="18"/>
          <w:szCs w:val="18"/>
        </w:rPr>
        <w:instrText xml:space="preserve"> FORMCHECKBOX </w:instrText>
      </w:r>
      <w:r w:rsidR="00761D8B">
        <w:rPr>
          <w:snapToGrid w:val="0"/>
          <w:sz w:val="18"/>
          <w:szCs w:val="18"/>
        </w:rPr>
      </w:r>
      <w:r w:rsidR="00761D8B">
        <w:rPr>
          <w:snapToGrid w:val="0"/>
          <w:sz w:val="18"/>
          <w:szCs w:val="18"/>
        </w:rPr>
        <w:fldChar w:fldCharType="separate"/>
      </w:r>
      <w:r w:rsidR="00514EA8" w:rsidRPr="00C2409D">
        <w:rPr>
          <w:snapToGrid w:val="0"/>
          <w:sz w:val="18"/>
          <w:szCs w:val="18"/>
        </w:rPr>
        <w:fldChar w:fldCharType="end"/>
      </w:r>
      <w:r w:rsidR="00514EA8" w:rsidRPr="00C2409D">
        <w:rPr>
          <w:snapToGrid w:val="0"/>
          <w:sz w:val="18"/>
          <w:szCs w:val="18"/>
        </w:rPr>
        <w:t xml:space="preserve"> godkännande av föreståndare</w:t>
      </w:r>
    </w:p>
    <w:p w14:paraId="3BD04DE3" w14:textId="47EBD6B9" w:rsidR="00514EA8" w:rsidRPr="00514EA8" w:rsidRDefault="00514EA8" w:rsidP="00AB31EF">
      <w:pPr>
        <w:pStyle w:val="Rubrik2"/>
        <w:tabs>
          <w:tab w:val="left" w:pos="5954"/>
        </w:tabs>
      </w:pPr>
      <w:r w:rsidRPr="00514EA8">
        <w:t>Sökande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1765"/>
        <w:gridCol w:w="2697"/>
      </w:tblGrid>
      <w:tr w:rsidR="00514EA8" w:rsidRPr="00514EA8" w14:paraId="355D72A6" w14:textId="77777777" w:rsidTr="006469D6">
        <w:trPr>
          <w:trHeight w:hRule="exact" w:val="482"/>
        </w:trPr>
        <w:tc>
          <w:tcPr>
            <w:tcW w:w="6937" w:type="dxa"/>
            <w:gridSpan w:val="2"/>
            <w:tcMar>
              <w:left w:w="28" w:type="dxa"/>
              <w:right w:w="0" w:type="dxa"/>
            </w:tcMar>
          </w:tcPr>
          <w:p w14:paraId="208FF2FF" w14:textId="6821CB02" w:rsidR="00514EA8" w:rsidRPr="00514EA8" w:rsidRDefault="00514EA8" w:rsidP="00514EA8">
            <w:pPr>
              <w:pStyle w:val="BodyTextMindre"/>
              <w:rPr>
                <w:snapToGrid w:val="0"/>
                <w:spacing w:val="-4"/>
              </w:rPr>
            </w:pPr>
            <w:r w:rsidRPr="00514EA8">
              <w:rPr>
                <w:snapToGrid w:val="0"/>
                <w:spacing w:val="-4"/>
              </w:rPr>
              <w:t>Företagets eller personens namn (för fysisk person anges fullständigt namn, tilltalsnamnet markeras)</w:t>
            </w:r>
          </w:p>
        </w:tc>
        <w:tc>
          <w:tcPr>
            <w:tcW w:w="2697" w:type="dxa"/>
            <w:tcMar>
              <w:left w:w="28" w:type="dxa"/>
              <w:right w:w="0" w:type="dxa"/>
            </w:tcMar>
          </w:tcPr>
          <w:p w14:paraId="716B1DA7" w14:textId="50BA039A" w:rsidR="00514EA8" w:rsidRPr="00514EA8" w:rsidRDefault="00514EA8" w:rsidP="00514EA8">
            <w:pPr>
              <w:pStyle w:val="BodyTextMindre"/>
              <w:rPr>
                <w:snapToGrid w:val="0"/>
              </w:rPr>
            </w:pPr>
            <w:r>
              <w:rPr>
                <w:snapToGrid w:val="0"/>
              </w:rPr>
              <w:t>Organisations-/</w:t>
            </w:r>
            <w:r>
              <w:t>personnr</w:t>
            </w:r>
            <w:r w:rsidRPr="00514EA8">
              <w:rPr>
                <w:snapToGrid w:val="0"/>
              </w:rPr>
              <w:t xml:space="preserve"> (10 siffror)</w:t>
            </w:r>
          </w:p>
        </w:tc>
      </w:tr>
      <w:tr w:rsidR="00514EA8" w:rsidRPr="00514EA8" w14:paraId="6A387DC4" w14:textId="77777777" w:rsidTr="006F0E6B">
        <w:trPr>
          <w:trHeight w:hRule="exact" w:val="482"/>
        </w:trPr>
        <w:tc>
          <w:tcPr>
            <w:tcW w:w="9634" w:type="dxa"/>
            <w:gridSpan w:val="3"/>
            <w:tcMar>
              <w:left w:w="28" w:type="dxa"/>
              <w:right w:w="0" w:type="dxa"/>
            </w:tcMar>
          </w:tcPr>
          <w:p w14:paraId="02A0B47B" w14:textId="111F2D5F" w:rsidR="00514EA8" w:rsidRPr="00514EA8" w:rsidRDefault="00514EA8" w:rsidP="00514EA8">
            <w:pPr>
              <w:pStyle w:val="BodyTextMindre"/>
              <w:rPr>
                <w:snapToGrid w:val="0"/>
              </w:rPr>
            </w:pPr>
            <w:r w:rsidRPr="00514EA8">
              <w:rPr>
                <w:snapToGrid w:val="0"/>
              </w:rPr>
              <w:t>Postadress</w:t>
            </w:r>
          </w:p>
        </w:tc>
      </w:tr>
      <w:tr w:rsidR="00514EA8" w:rsidRPr="00514EA8" w14:paraId="23F243FD" w14:textId="77777777" w:rsidTr="006F0E6B">
        <w:trPr>
          <w:trHeight w:hRule="exact" w:val="482"/>
        </w:trPr>
        <w:tc>
          <w:tcPr>
            <w:tcW w:w="9634" w:type="dxa"/>
            <w:gridSpan w:val="3"/>
            <w:tcMar>
              <w:left w:w="28" w:type="dxa"/>
              <w:right w:w="0" w:type="dxa"/>
            </w:tcMar>
          </w:tcPr>
          <w:p w14:paraId="1E0AEB51" w14:textId="7CF21A87" w:rsidR="00514EA8" w:rsidRPr="00514EA8" w:rsidRDefault="00514EA8" w:rsidP="00514EA8">
            <w:pPr>
              <w:pStyle w:val="BodyTextMindre"/>
              <w:rPr>
                <w:snapToGrid w:val="0"/>
              </w:rPr>
            </w:pPr>
            <w:r w:rsidRPr="00514EA8">
              <w:rPr>
                <w:snapToGrid w:val="0"/>
              </w:rPr>
              <w:t>E-postadress</w:t>
            </w:r>
          </w:p>
        </w:tc>
      </w:tr>
      <w:tr w:rsidR="00514EA8" w:rsidRPr="00514EA8" w14:paraId="7948A258" w14:textId="77777777" w:rsidTr="006F0E6B">
        <w:trPr>
          <w:trHeight w:hRule="exact" w:val="482"/>
        </w:trPr>
        <w:tc>
          <w:tcPr>
            <w:tcW w:w="5172" w:type="dxa"/>
            <w:tcMar>
              <w:left w:w="28" w:type="dxa"/>
              <w:right w:w="0" w:type="dxa"/>
            </w:tcMar>
          </w:tcPr>
          <w:p w14:paraId="16DB2DB1" w14:textId="1F253ED0" w:rsidR="00514EA8" w:rsidRPr="00514EA8" w:rsidRDefault="00514EA8" w:rsidP="00514EA8">
            <w:pPr>
              <w:pStyle w:val="BodyTextMindre"/>
              <w:rPr>
                <w:snapToGrid w:val="0"/>
              </w:rPr>
            </w:pPr>
            <w:r w:rsidRPr="00514EA8">
              <w:rPr>
                <w:snapToGrid w:val="0"/>
              </w:rPr>
              <w:t xml:space="preserve">Telefon dagtid (inkl. riktnummer) </w:t>
            </w:r>
          </w:p>
        </w:tc>
        <w:tc>
          <w:tcPr>
            <w:tcW w:w="4462" w:type="dxa"/>
            <w:gridSpan w:val="2"/>
            <w:tcMar>
              <w:left w:w="28" w:type="dxa"/>
              <w:right w:w="0" w:type="dxa"/>
            </w:tcMar>
          </w:tcPr>
          <w:p w14:paraId="23406AA9" w14:textId="345AE871" w:rsidR="00514EA8" w:rsidRPr="00514EA8" w:rsidRDefault="00514EA8" w:rsidP="00514EA8">
            <w:pPr>
              <w:pStyle w:val="BodyTextMindre"/>
              <w:rPr>
                <w:snapToGrid w:val="0"/>
              </w:rPr>
            </w:pPr>
            <w:r w:rsidRPr="00514EA8">
              <w:rPr>
                <w:snapToGrid w:val="0"/>
              </w:rPr>
              <w:t xml:space="preserve">Mobiltelefon </w:t>
            </w:r>
          </w:p>
        </w:tc>
      </w:tr>
    </w:tbl>
    <w:p w14:paraId="7288F8B6" w14:textId="77777777" w:rsidR="00514EA8" w:rsidRPr="006F0E6B" w:rsidRDefault="00514EA8" w:rsidP="00380ADF">
      <w:pPr>
        <w:pStyle w:val="Rubrik3"/>
        <w:spacing w:after="0"/>
        <w:rPr>
          <w:rFonts w:ascii="Arial Black" w:hAnsi="Arial Black"/>
          <w:b w:val="0"/>
          <w:snapToGrid w:val="0"/>
        </w:rPr>
      </w:pPr>
      <w:r w:rsidRPr="006F0E6B">
        <w:rPr>
          <w:rFonts w:ascii="Arial Black" w:hAnsi="Arial Black"/>
          <w:b w:val="0"/>
          <w:snapToGrid w:val="0"/>
        </w:rPr>
        <w:t>Faktureringsuppgifter om andra än ovan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4A0" w:firstRow="1" w:lastRow="0" w:firstColumn="1" w:lastColumn="0" w:noHBand="0" w:noVBand="1"/>
      </w:tblPr>
      <w:tblGrid>
        <w:gridCol w:w="4179"/>
        <w:gridCol w:w="2496"/>
        <w:gridCol w:w="2959"/>
      </w:tblGrid>
      <w:tr w:rsidR="00514EA8" w:rsidRPr="00514EA8" w14:paraId="1DE21F9C" w14:textId="77777777" w:rsidTr="006F0E6B">
        <w:trPr>
          <w:trHeight w:val="482"/>
        </w:trPr>
        <w:tc>
          <w:tcPr>
            <w:tcW w:w="6675" w:type="dxa"/>
            <w:gridSpan w:val="2"/>
            <w:tcBorders>
              <w:bottom w:val="single" w:sz="4" w:space="0" w:color="auto"/>
            </w:tcBorders>
            <w:tcMar>
              <w:left w:w="28" w:type="dxa"/>
              <w:bottom w:w="0" w:type="dxa"/>
              <w:right w:w="0" w:type="dxa"/>
            </w:tcMar>
          </w:tcPr>
          <w:p w14:paraId="712B82DD" w14:textId="434CBACA" w:rsidR="00514EA8" w:rsidRPr="00514EA8" w:rsidRDefault="00514EA8" w:rsidP="00514EA8">
            <w:pPr>
              <w:pStyle w:val="BodyTextMindre"/>
              <w:rPr>
                <w:snapToGrid w:val="0"/>
              </w:rPr>
            </w:pPr>
            <w:r w:rsidRPr="00514EA8">
              <w:rPr>
                <w:snapToGrid w:val="0"/>
              </w:rPr>
              <w:t>Namn (för fysisk person anges fullständigt namn, tilltalsnamnet markeras)</w:t>
            </w:r>
          </w:p>
        </w:tc>
        <w:tc>
          <w:tcPr>
            <w:tcW w:w="2959" w:type="dxa"/>
            <w:tcMar>
              <w:left w:w="28" w:type="dxa"/>
              <w:bottom w:w="0" w:type="dxa"/>
              <w:right w:w="0" w:type="dxa"/>
            </w:tcMar>
          </w:tcPr>
          <w:p w14:paraId="4B15C98E" w14:textId="0C5D7588" w:rsidR="00514EA8" w:rsidRPr="00514EA8" w:rsidRDefault="00E97FB9" w:rsidP="00514EA8">
            <w:pPr>
              <w:pStyle w:val="BodyTextMindre"/>
              <w:rPr>
                <w:snapToGrid w:val="0"/>
              </w:rPr>
            </w:pPr>
            <w:r>
              <w:rPr>
                <w:snapToGrid w:val="0"/>
              </w:rPr>
              <w:t>Organisations-/</w:t>
            </w:r>
            <w:r>
              <w:t>personnr</w:t>
            </w:r>
            <w:r w:rsidRPr="00514EA8">
              <w:rPr>
                <w:snapToGrid w:val="0"/>
              </w:rPr>
              <w:t xml:space="preserve"> (10 siffror</w:t>
            </w:r>
            <w:r>
              <w:rPr>
                <w:snapToGrid w:val="0"/>
              </w:rPr>
              <w:t>)</w:t>
            </w:r>
          </w:p>
        </w:tc>
      </w:tr>
      <w:tr w:rsidR="00514EA8" w:rsidRPr="00514EA8" w14:paraId="68620AD5" w14:textId="77777777" w:rsidTr="006F0E6B">
        <w:trPr>
          <w:trHeight w:val="482"/>
        </w:trPr>
        <w:tc>
          <w:tcPr>
            <w:tcW w:w="4179" w:type="dxa"/>
            <w:tcBorders>
              <w:right w:val="nil"/>
            </w:tcBorders>
            <w:tcMar>
              <w:left w:w="28" w:type="dxa"/>
              <w:bottom w:w="0" w:type="dxa"/>
              <w:right w:w="0" w:type="dxa"/>
            </w:tcMar>
          </w:tcPr>
          <w:p w14:paraId="5C0E8D67" w14:textId="3CE3ACC6" w:rsidR="00514EA8" w:rsidRPr="00514EA8" w:rsidRDefault="00514EA8" w:rsidP="00514EA8">
            <w:pPr>
              <w:pStyle w:val="BodyTextMindre"/>
              <w:rPr>
                <w:snapToGrid w:val="0"/>
              </w:rPr>
            </w:pPr>
            <w:r w:rsidRPr="00514EA8">
              <w:rPr>
                <w:snapToGrid w:val="0"/>
              </w:rPr>
              <w:t>Postadress</w:t>
            </w:r>
          </w:p>
        </w:tc>
        <w:tc>
          <w:tcPr>
            <w:tcW w:w="2496" w:type="dxa"/>
            <w:tcBorders>
              <w:left w:val="nil"/>
            </w:tcBorders>
            <w:tcMar>
              <w:left w:w="28" w:type="dxa"/>
              <w:bottom w:w="0" w:type="dxa"/>
              <w:right w:w="0" w:type="dxa"/>
            </w:tcMar>
          </w:tcPr>
          <w:p w14:paraId="3553A147" w14:textId="77777777" w:rsidR="00514EA8" w:rsidRPr="00514EA8" w:rsidRDefault="00514EA8" w:rsidP="00514EA8">
            <w:pPr>
              <w:pStyle w:val="BodyTextMindre"/>
              <w:rPr>
                <w:snapToGrid w:val="0"/>
              </w:rPr>
            </w:pPr>
          </w:p>
        </w:tc>
        <w:tc>
          <w:tcPr>
            <w:tcW w:w="2959" w:type="dxa"/>
            <w:tcMar>
              <w:left w:w="28" w:type="dxa"/>
              <w:bottom w:w="0" w:type="dxa"/>
              <w:right w:w="0" w:type="dxa"/>
            </w:tcMar>
          </w:tcPr>
          <w:p w14:paraId="2AADCB6E" w14:textId="022433BA" w:rsidR="00514EA8" w:rsidRPr="00514EA8" w:rsidRDefault="00514EA8" w:rsidP="00514EA8">
            <w:pPr>
              <w:pStyle w:val="BodyTextMindre"/>
              <w:rPr>
                <w:snapToGrid w:val="0"/>
              </w:rPr>
            </w:pPr>
            <w:r w:rsidRPr="00514EA8">
              <w:rPr>
                <w:snapToGrid w:val="0"/>
              </w:rPr>
              <w:t>Ev. referens</w:t>
            </w:r>
          </w:p>
        </w:tc>
      </w:tr>
    </w:tbl>
    <w:p w14:paraId="66223CB8" w14:textId="5045C734" w:rsidR="006F0E6B" w:rsidRDefault="00514EA8" w:rsidP="00514EA8">
      <w:pPr>
        <w:pStyle w:val="Rubrik2"/>
        <w:rPr>
          <w:b/>
          <w:snapToGrid w:val="0"/>
        </w:rPr>
      </w:pPr>
      <w:r w:rsidRPr="006F0E6B">
        <w:rPr>
          <w:snapToGrid w:val="0"/>
        </w:rPr>
        <w:t>Föreståndare</w:t>
      </w:r>
      <w:r w:rsidRPr="00514EA8">
        <w:rPr>
          <w:b/>
          <w:snapToGrid w:val="0"/>
        </w:rPr>
        <w:t xml:space="preserve"> </w:t>
      </w:r>
    </w:p>
    <w:p w14:paraId="14467F59" w14:textId="7A155808" w:rsidR="00514EA8" w:rsidRPr="00514EA8" w:rsidRDefault="006F0E6B" w:rsidP="00380ADF">
      <w:pPr>
        <w:pStyle w:val="Rubrik2"/>
        <w:spacing w:before="0" w:after="100"/>
        <w:ind w:right="566"/>
        <w:rPr>
          <w:b/>
          <w:snapToGrid w:val="0"/>
        </w:rPr>
      </w:pPr>
      <w:r w:rsidRPr="006F0E6B">
        <w:rPr>
          <w:rFonts w:ascii="Times New Roman" w:hAnsi="Times New Roman"/>
          <w:snapToGrid w:val="0"/>
          <w:sz w:val="22"/>
          <w:szCs w:val="22"/>
        </w:rPr>
        <w:t>O</w:t>
      </w:r>
      <w:r w:rsidR="00514EA8" w:rsidRPr="006F0E6B">
        <w:rPr>
          <w:rFonts w:ascii="Times New Roman" w:hAnsi="Times New Roman"/>
          <w:snapToGrid w:val="0"/>
          <w:sz w:val="22"/>
          <w:szCs w:val="22"/>
        </w:rPr>
        <w:t>m flera föreståndare utses kan u</w:t>
      </w:r>
      <w:r w:rsidRPr="006F0E6B">
        <w:rPr>
          <w:rFonts w:ascii="Times New Roman" w:hAnsi="Times New Roman"/>
          <w:snapToGrid w:val="0"/>
          <w:sz w:val="22"/>
          <w:szCs w:val="22"/>
        </w:rPr>
        <w:t xml:space="preserve">ppgifterna lämnas som </w:t>
      </w:r>
      <w:r w:rsidR="00514EA8" w:rsidRPr="006F0E6B">
        <w:rPr>
          <w:rFonts w:ascii="Times New Roman" w:hAnsi="Times New Roman"/>
          <w:snapToGrid w:val="0"/>
          <w:sz w:val="22"/>
          <w:szCs w:val="22"/>
        </w:rPr>
        <w:t>bilaga</w:t>
      </w:r>
      <w:r w:rsidRPr="006F0E6B">
        <w:rPr>
          <w:rFonts w:ascii="Times New Roman" w:hAnsi="Times New Roman"/>
          <w:snapToGrid w:val="0"/>
          <w:sz w:val="22"/>
          <w:szCs w:val="22"/>
        </w:rPr>
        <w:t>.</w:t>
      </w:r>
    </w:p>
    <w:p w14:paraId="6F90375F" w14:textId="77777777" w:rsidR="00514EA8" w:rsidRPr="006F0E6B" w:rsidRDefault="00514EA8" w:rsidP="00380ADF">
      <w:pPr>
        <w:pStyle w:val="Rubrik3"/>
        <w:spacing w:after="0"/>
        <w:rPr>
          <w:rFonts w:ascii="Arial Black" w:hAnsi="Arial Black"/>
          <w:b w:val="0"/>
          <w:snapToGrid w:val="0"/>
        </w:rPr>
      </w:pPr>
      <w:r w:rsidRPr="006F0E6B">
        <w:rPr>
          <w:rFonts w:ascii="Arial Black" w:hAnsi="Arial Black"/>
          <w:b w:val="0"/>
          <w:snapToGrid w:val="0"/>
        </w:rPr>
        <w:t>Föreståndare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2128"/>
        <w:gridCol w:w="2334"/>
      </w:tblGrid>
      <w:tr w:rsidR="00514EA8" w:rsidRPr="00514EA8" w14:paraId="6E0E9EA6" w14:textId="77777777" w:rsidTr="006F0E6B">
        <w:trPr>
          <w:trHeight w:hRule="exact" w:val="482"/>
        </w:trPr>
        <w:tc>
          <w:tcPr>
            <w:tcW w:w="7300" w:type="dxa"/>
            <w:gridSpan w:val="2"/>
            <w:tcMar>
              <w:left w:w="28" w:type="dxa"/>
              <w:right w:w="0" w:type="dxa"/>
            </w:tcMar>
          </w:tcPr>
          <w:p w14:paraId="1555E110" w14:textId="486B9FCB" w:rsidR="00514EA8" w:rsidRPr="00514EA8" w:rsidRDefault="00514EA8" w:rsidP="00514EA8">
            <w:pPr>
              <w:pStyle w:val="BodyTextMindre"/>
              <w:rPr>
                <w:snapToGrid w:val="0"/>
              </w:rPr>
            </w:pPr>
            <w:r w:rsidRPr="00514EA8">
              <w:rPr>
                <w:snapToGrid w:val="0"/>
              </w:rPr>
              <w:t>Fullständigt namn, tilltalsnamnet markeras</w:t>
            </w:r>
          </w:p>
        </w:tc>
        <w:tc>
          <w:tcPr>
            <w:tcW w:w="2334" w:type="dxa"/>
            <w:tcMar>
              <w:left w:w="28" w:type="dxa"/>
              <w:right w:w="0" w:type="dxa"/>
            </w:tcMar>
          </w:tcPr>
          <w:p w14:paraId="354D359D" w14:textId="289071D4" w:rsidR="00514EA8" w:rsidRPr="00514EA8" w:rsidRDefault="00514EA8" w:rsidP="00514EA8">
            <w:pPr>
              <w:pStyle w:val="BodyTextMindre"/>
              <w:rPr>
                <w:snapToGrid w:val="0"/>
              </w:rPr>
            </w:pPr>
            <w:r w:rsidRPr="00514EA8">
              <w:rPr>
                <w:snapToGrid w:val="0"/>
              </w:rPr>
              <w:t>Personnummer (10 siffror)</w:t>
            </w:r>
          </w:p>
        </w:tc>
      </w:tr>
      <w:tr w:rsidR="00514EA8" w:rsidRPr="00514EA8" w14:paraId="48BECC20" w14:textId="77777777" w:rsidTr="006F0E6B">
        <w:trPr>
          <w:trHeight w:hRule="exact" w:val="482"/>
        </w:trPr>
        <w:tc>
          <w:tcPr>
            <w:tcW w:w="9634" w:type="dxa"/>
            <w:gridSpan w:val="3"/>
            <w:tcMar>
              <w:left w:w="28" w:type="dxa"/>
              <w:right w:w="0" w:type="dxa"/>
            </w:tcMar>
          </w:tcPr>
          <w:p w14:paraId="2D203C87" w14:textId="63DE028D" w:rsidR="00514EA8" w:rsidRPr="00514EA8" w:rsidRDefault="00514EA8" w:rsidP="00514EA8">
            <w:pPr>
              <w:pStyle w:val="BodyTextMindre"/>
              <w:rPr>
                <w:snapToGrid w:val="0"/>
              </w:rPr>
            </w:pPr>
            <w:r w:rsidRPr="00514EA8">
              <w:rPr>
                <w:snapToGrid w:val="0"/>
              </w:rPr>
              <w:t>Postadress</w:t>
            </w:r>
          </w:p>
        </w:tc>
      </w:tr>
      <w:tr w:rsidR="00514EA8" w:rsidRPr="00514EA8" w14:paraId="424B67D9" w14:textId="77777777" w:rsidTr="006F0E6B">
        <w:trPr>
          <w:trHeight w:hRule="exact" w:val="482"/>
        </w:trPr>
        <w:tc>
          <w:tcPr>
            <w:tcW w:w="9634" w:type="dxa"/>
            <w:gridSpan w:val="3"/>
            <w:tcMar>
              <w:left w:w="28" w:type="dxa"/>
              <w:right w:w="0" w:type="dxa"/>
            </w:tcMar>
          </w:tcPr>
          <w:p w14:paraId="4027649B" w14:textId="5714CE9C" w:rsidR="00514EA8" w:rsidRPr="00514EA8" w:rsidRDefault="00514EA8" w:rsidP="00514EA8">
            <w:pPr>
              <w:pStyle w:val="BodyTextMindre"/>
              <w:rPr>
                <w:snapToGrid w:val="0"/>
              </w:rPr>
            </w:pPr>
            <w:r w:rsidRPr="00514EA8">
              <w:rPr>
                <w:snapToGrid w:val="0"/>
              </w:rPr>
              <w:t>E-postadress</w:t>
            </w:r>
          </w:p>
        </w:tc>
      </w:tr>
      <w:tr w:rsidR="00514EA8" w:rsidRPr="00514EA8" w14:paraId="6BE23C8E" w14:textId="77777777" w:rsidTr="006F0E6B">
        <w:trPr>
          <w:trHeight w:hRule="exact" w:val="482"/>
        </w:trPr>
        <w:tc>
          <w:tcPr>
            <w:tcW w:w="5172" w:type="dxa"/>
            <w:tcMar>
              <w:left w:w="28" w:type="dxa"/>
              <w:right w:w="0" w:type="dxa"/>
            </w:tcMar>
          </w:tcPr>
          <w:p w14:paraId="482DB926" w14:textId="54472C62" w:rsidR="00514EA8" w:rsidRPr="00514EA8" w:rsidRDefault="00514EA8" w:rsidP="00514EA8">
            <w:pPr>
              <w:pStyle w:val="BodyTextMindre"/>
              <w:rPr>
                <w:snapToGrid w:val="0"/>
              </w:rPr>
            </w:pPr>
            <w:r w:rsidRPr="00514EA8">
              <w:rPr>
                <w:snapToGrid w:val="0"/>
              </w:rPr>
              <w:t xml:space="preserve">Telefon dagtid (inkl. riktnummer) </w:t>
            </w:r>
          </w:p>
        </w:tc>
        <w:tc>
          <w:tcPr>
            <w:tcW w:w="4462" w:type="dxa"/>
            <w:gridSpan w:val="2"/>
            <w:tcMar>
              <w:left w:w="28" w:type="dxa"/>
              <w:right w:w="0" w:type="dxa"/>
            </w:tcMar>
          </w:tcPr>
          <w:p w14:paraId="2408423F" w14:textId="497E9327" w:rsidR="00514EA8" w:rsidRPr="00514EA8" w:rsidRDefault="00514EA8" w:rsidP="00514EA8">
            <w:pPr>
              <w:pStyle w:val="BodyTextMindre"/>
              <w:rPr>
                <w:snapToGrid w:val="0"/>
              </w:rPr>
            </w:pPr>
            <w:r w:rsidRPr="00514EA8">
              <w:rPr>
                <w:snapToGrid w:val="0"/>
              </w:rPr>
              <w:t xml:space="preserve">Mobiltelefon </w:t>
            </w:r>
          </w:p>
        </w:tc>
      </w:tr>
    </w:tbl>
    <w:p w14:paraId="613A1356" w14:textId="77777777" w:rsidR="00514EA8" w:rsidRPr="006F0E6B" w:rsidRDefault="00514EA8" w:rsidP="00380ADF">
      <w:pPr>
        <w:pStyle w:val="Rubrik3"/>
        <w:spacing w:after="0"/>
        <w:rPr>
          <w:rFonts w:ascii="Arial Black" w:hAnsi="Arial Black"/>
          <w:b w:val="0"/>
          <w:snapToGrid w:val="0"/>
        </w:rPr>
      </w:pPr>
      <w:r w:rsidRPr="006F0E6B">
        <w:rPr>
          <w:rFonts w:ascii="Arial Black" w:hAnsi="Arial Black"/>
          <w:b w:val="0"/>
          <w:snapToGrid w:val="0"/>
        </w:rPr>
        <w:t>Föreståndare 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5210"/>
        <w:gridCol w:w="2144"/>
        <w:gridCol w:w="2285"/>
      </w:tblGrid>
      <w:tr w:rsidR="00514EA8" w:rsidRPr="00514EA8" w14:paraId="182FE4F2" w14:textId="77777777" w:rsidTr="00380ADF">
        <w:trPr>
          <w:trHeight w:hRule="exact" w:val="482"/>
        </w:trPr>
        <w:tc>
          <w:tcPr>
            <w:tcW w:w="7300" w:type="dxa"/>
            <w:gridSpan w:val="2"/>
          </w:tcPr>
          <w:p w14:paraId="2D1C9D01" w14:textId="419673EA" w:rsidR="00514EA8" w:rsidRPr="00514EA8" w:rsidRDefault="00514EA8" w:rsidP="00514EA8">
            <w:pPr>
              <w:pStyle w:val="BodyTextMindre"/>
              <w:rPr>
                <w:snapToGrid w:val="0"/>
              </w:rPr>
            </w:pPr>
            <w:r w:rsidRPr="00514EA8">
              <w:rPr>
                <w:snapToGrid w:val="0"/>
              </w:rPr>
              <w:t>Fullständigt namn, tilltalsnamnet markeras</w:t>
            </w:r>
          </w:p>
        </w:tc>
        <w:tc>
          <w:tcPr>
            <w:tcW w:w="2268" w:type="dxa"/>
          </w:tcPr>
          <w:p w14:paraId="087C009B" w14:textId="7F0BD6AD" w:rsidR="00514EA8" w:rsidRPr="00514EA8" w:rsidRDefault="00514EA8" w:rsidP="00514EA8">
            <w:pPr>
              <w:pStyle w:val="BodyTextMindre"/>
              <w:rPr>
                <w:snapToGrid w:val="0"/>
              </w:rPr>
            </w:pPr>
            <w:r w:rsidRPr="00514EA8">
              <w:rPr>
                <w:snapToGrid w:val="0"/>
              </w:rPr>
              <w:t>Personnummer (10 siffror)</w:t>
            </w:r>
          </w:p>
        </w:tc>
      </w:tr>
      <w:tr w:rsidR="00514EA8" w:rsidRPr="00514EA8" w14:paraId="245FF09A" w14:textId="77777777" w:rsidTr="00380ADF">
        <w:trPr>
          <w:trHeight w:hRule="exact" w:val="482"/>
        </w:trPr>
        <w:tc>
          <w:tcPr>
            <w:tcW w:w="9568" w:type="dxa"/>
            <w:gridSpan w:val="3"/>
          </w:tcPr>
          <w:p w14:paraId="3785D598" w14:textId="76644E7E" w:rsidR="00514EA8" w:rsidRPr="00514EA8" w:rsidRDefault="00514EA8" w:rsidP="00514EA8">
            <w:pPr>
              <w:pStyle w:val="BodyTextMindre"/>
              <w:rPr>
                <w:snapToGrid w:val="0"/>
              </w:rPr>
            </w:pPr>
            <w:r w:rsidRPr="00514EA8">
              <w:rPr>
                <w:snapToGrid w:val="0"/>
              </w:rPr>
              <w:t>Postadress</w:t>
            </w:r>
          </w:p>
        </w:tc>
      </w:tr>
      <w:tr w:rsidR="00514EA8" w:rsidRPr="00514EA8" w14:paraId="5BA647EB" w14:textId="77777777" w:rsidTr="00380ADF">
        <w:trPr>
          <w:trHeight w:hRule="exact" w:val="482"/>
        </w:trPr>
        <w:tc>
          <w:tcPr>
            <w:tcW w:w="9568" w:type="dxa"/>
            <w:gridSpan w:val="3"/>
          </w:tcPr>
          <w:p w14:paraId="3E8DA957" w14:textId="66339B9A" w:rsidR="00514EA8" w:rsidRPr="00514EA8" w:rsidRDefault="00514EA8" w:rsidP="00514EA8">
            <w:pPr>
              <w:pStyle w:val="BodyTextMindre"/>
              <w:rPr>
                <w:snapToGrid w:val="0"/>
              </w:rPr>
            </w:pPr>
            <w:r w:rsidRPr="00514EA8">
              <w:rPr>
                <w:snapToGrid w:val="0"/>
              </w:rPr>
              <w:t>E-postadress</w:t>
            </w:r>
          </w:p>
        </w:tc>
      </w:tr>
      <w:tr w:rsidR="00514EA8" w:rsidRPr="00514EA8" w14:paraId="0830EA34" w14:textId="77777777" w:rsidTr="00380ADF">
        <w:trPr>
          <w:trHeight w:hRule="exact" w:val="482"/>
        </w:trPr>
        <w:tc>
          <w:tcPr>
            <w:tcW w:w="5172" w:type="dxa"/>
          </w:tcPr>
          <w:p w14:paraId="5200B325" w14:textId="4BDACB51" w:rsidR="00514EA8" w:rsidRPr="00514EA8" w:rsidRDefault="00514EA8" w:rsidP="00514EA8">
            <w:pPr>
              <w:pStyle w:val="BodyTextMindre"/>
              <w:rPr>
                <w:snapToGrid w:val="0"/>
              </w:rPr>
            </w:pPr>
            <w:r w:rsidRPr="00514EA8">
              <w:rPr>
                <w:snapToGrid w:val="0"/>
              </w:rPr>
              <w:t xml:space="preserve">Telefon dagtid (inkl. riktnummer) </w:t>
            </w:r>
          </w:p>
        </w:tc>
        <w:tc>
          <w:tcPr>
            <w:tcW w:w="4396" w:type="dxa"/>
            <w:gridSpan w:val="2"/>
          </w:tcPr>
          <w:p w14:paraId="23156E30" w14:textId="335E9A04" w:rsidR="00514EA8" w:rsidRPr="00514EA8" w:rsidRDefault="00514EA8" w:rsidP="00514EA8">
            <w:pPr>
              <w:pStyle w:val="BodyTextMindre"/>
              <w:rPr>
                <w:snapToGrid w:val="0"/>
              </w:rPr>
            </w:pPr>
            <w:r w:rsidRPr="00514EA8">
              <w:rPr>
                <w:snapToGrid w:val="0"/>
              </w:rPr>
              <w:t xml:space="preserve">Mobiltelefon </w:t>
            </w:r>
          </w:p>
        </w:tc>
      </w:tr>
    </w:tbl>
    <w:p w14:paraId="36EFAEB6" w14:textId="77777777" w:rsidR="00E77FD1" w:rsidRDefault="00E77FD1" w:rsidP="00514EA8">
      <w:pPr>
        <w:pStyle w:val="Rubrik2"/>
        <w:sectPr w:rsidR="00E77FD1" w:rsidSect="00E77FD1">
          <w:headerReference w:type="default" r:id="rId9"/>
          <w:headerReference w:type="first" r:id="rId10"/>
          <w:footerReference w:type="first" r:id="rId11"/>
          <w:pgSz w:w="11906" w:h="16838" w:code="9"/>
          <w:pgMar w:top="2268" w:right="1134" w:bottom="397" w:left="1134" w:header="567" w:footer="397" w:gutter="0"/>
          <w:cols w:space="720"/>
          <w:titlePg/>
          <w:docGrid w:linePitch="326"/>
        </w:sectPr>
      </w:pPr>
    </w:p>
    <w:p w14:paraId="00491C89" w14:textId="77777777" w:rsidR="00380ADF" w:rsidRDefault="00380ADF" w:rsidP="00514EA8">
      <w:pPr>
        <w:pStyle w:val="Rubrik2"/>
      </w:pPr>
    </w:p>
    <w:p w14:paraId="57957A4C" w14:textId="31B72A17" w:rsidR="00514EA8" w:rsidRPr="00514EA8" w:rsidRDefault="00514EA8" w:rsidP="00514EA8">
      <w:pPr>
        <w:pStyle w:val="Rubrik2"/>
      </w:pPr>
      <w:r w:rsidRPr="00514EA8">
        <w:t>Verksamhet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9639"/>
      </w:tblGrid>
      <w:tr w:rsidR="00514EA8" w:rsidRPr="00514EA8" w14:paraId="02B6CD04" w14:textId="77777777" w:rsidTr="00514EA8">
        <w:trPr>
          <w:trHeight w:val="2676"/>
        </w:trPr>
        <w:tc>
          <w:tcPr>
            <w:tcW w:w="9568" w:type="dxa"/>
          </w:tcPr>
          <w:p w14:paraId="31D63B89" w14:textId="460CA98E" w:rsidR="00514EA8" w:rsidRPr="00514EA8" w:rsidRDefault="00514EA8" w:rsidP="00514EA8">
            <w:pPr>
              <w:pStyle w:val="BodyTextMindre"/>
              <w:rPr>
                <w:snapToGrid w:val="0"/>
              </w:rPr>
            </w:pPr>
            <w:r w:rsidRPr="00514EA8">
              <w:rPr>
                <w:snapToGrid w:val="0"/>
              </w:rPr>
              <w:t>Kort beskrivning av verksamheten (kan lämnas som en bilaga)</w:t>
            </w:r>
          </w:p>
        </w:tc>
      </w:tr>
    </w:tbl>
    <w:p w14:paraId="3ED42459" w14:textId="0B14A466" w:rsidR="00514EA8" w:rsidRPr="006E32F9" w:rsidRDefault="00514EA8" w:rsidP="006E32F9">
      <w:pPr>
        <w:pStyle w:val="Brdtext"/>
        <w:spacing w:after="100"/>
        <w:ind w:right="567"/>
        <w:rPr>
          <w:rFonts w:ascii="Times New Roman" w:hAnsi="Times New Roman"/>
          <w:snapToGrid w:val="0"/>
          <w:sz w:val="22"/>
          <w:szCs w:val="22"/>
        </w:rPr>
      </w:pPr>
      <w:r w:rsidRPr="006469D6">
        <w:rPr>
          <w:rFonts w:ascii="Times New Roman" w:hAnsi="Times New Roman"/>
          <w:snapToGrid w:val="0"/>
          <w:sz w:val="22"/>
          <w:szCs w:val="22"/>
        </w:rPr>
        <w:t>Ange typ av vara inklusive riskgrupp och samhanteringsgrupp. Om ansökan även gäller förvaring ange största mängd (nettovikt) av varje varuslag som ska förvaras s</w:t>
      </w:r>
      <w:r w:rsidR="006469D6">
        <w:rPr>
          <w:rFonts w:ascii="Times New Roman" w:hAnsi="Times New Roman"/>
          <w:snapToGrid w:val="0"/>
          <w:sz w:val="22"/>
          <w:szCs w:val="22"/>
        </w:rPr>
        <w:t>amtidigt. Kan även lämnas som</w:t>
      </w:r>
      <w:r w:rsidRPr="006469D6">
        <w:rPr>
          <w:rFonts w:ascii="Times New Roman" w:hAnsi="Times New Roman"/>
          <w:snapToGrid w:val="0"/>
          <w:sz w:val="22"/>
          <w:szCs w:val="22"/>
        </w:rPr>
        <w:t xml:space="preserve"> bilaga.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9"/>
        <w:gridCol w:w="1496"/>
        <w:gridCol w:w="1180"/>
        <w:gridCol w:w="2099"/>
        <w:gridCol w:w="1321"/>
        <w:gridCol w:w="1284"/>
      </w:tblGrid>
      <w:tr w:rsidR="00406D3C" w:rsidRPr="00514EA8" w14:paraId="5E052C5A" w14:textId="77777777" w:rsidTr="006E32F9">
        <w:trPr>
          <w:trHeight w:val="340"/>
          <w:tblHeader/>
        </w:trPr>
        <w:tc>
          <w:tcPr>
            <w:tcW w:w="1172" w:type="pct"/>
            <w:shd w:val="clear" w:color="auto" w:fill="auto"/>
            <w:tcMar>
              <w:left w:w="28" w:type="dxa"/>
              <w:bottom w:w="28" w:type="dxa"/>
              <w:right w:w="0" w:type="dxa"/>
            </w:tcMar>
            <w:vAlign w:val="bottom"/>
          </w:tcPr>
          <w:p w14:paraId="58FE3BEB" w14:textId="77777777" w:rsidR="00514EA8" w:rsidRPr="00514EA8" w:rsidRDefault="00514EA8" w:rsidP="00FE678A">
            <w:pPr>
              <w:pStyle w:val="BodyTextMindre"/>
              <w:spacing w:after="20"/>
              <w:rPr>
                <w:snapToGrid w:val="0"/>
              </w:rPr>
            </w:pPr>
            <w:r w:rsidRPr="00514EA8">
              <w:rPr>
                <w:snapToGrid w:val="0"/>
              </w:rPr>
              <w:t>Typ av explosiv vara</w:t>
            </w:r>
          </w:p>
        </w:tc>
        <w:tc>
          <w:tcPr>
            <w:tcW w:w="776" w:type="pct"/>
            <w:shd w:val="clear" w:color="auto" w:fill="auto"/>
            <w:tcMar>
              <w:left w:w="28" w:type="dxa"/>
              <w:bottom w:w="28" w:type="dxa"/>
              <w:right w:w="0" w:type="dxa"/>
            </w:tcMar>
            <w:vAlign w:val="bottom"/>
          </w:tcPr>
          <w:p w14:paraId="2C4D78B8" w14:textId="3324F622" w:rsidR="00514EA8" w:rsidRPr="00514EA8" w:rsidRDefault="00514EA8" w:rsidP="00FE678A">
            <w:pPr>
              <w:pStyle w:val="BodyTextMindre"/>
              <w:spacing w:after="20"/>
              <w:rPr>
                <w:snapToGrid w:val="0"/>
              </w:rPr>
            </w:pPr>
            <w:r w:rsidRPr="00514EA8">
              <w:rPr>
                <w:snapToGrid w:val="0"/>
              </w:rPr>
              <w:t>Riskgrupp och sa</w:t>
            </w:r>
            <w:r w:rsidR="00406D3C">
              <w:rPr>
                <w:snapToGrid w:val="0"/>
              </w:rPr>
              <w:t>mhanterings-</w:t>
            </w:r>
            <w:r w:rsidRPr="00514EA8">
              <w:rPr>
                <w:snapToGrid w:val="0"/>
              </w:rPr>
              <w:t>grupp</w:t>
            </w:r>
          </w:p>
        </w:tc>
        <w:tc>
          <w:tcPr>
            <w:tcW w:w="612" w:type="pct"/>
            <w:shd w:val="clear" w:color="auto" w:fill="auto"/>
            <w:tcMar>
              <w:left w:w="28" w:type="dxa"/>
              <w:bottom w:w="28" w:type="dxa"/>
              <w:right w:w="0" w:type="dxa"/>
            </w:tcMar>
            <w:vAlign w:val="bottom"/>
          </w:tcPr>
          <w:p w14:paraId="331CF639" w14:textId="77777777" w:rsidR="00514EA8" w:rsidRPr="00514EA8" w:rsidRDefault="00514EA8" w:rsidP="00FE678A">
            <w:pPr>
              <w:pStyle w:val="BodyTextMindre"/>
              <w:spacing w:after="20"/>
              <w:rPr>
                <w:snapToGrid w:val="0"/>
              </w:rPr>
            </w:pPr>
            <w:r w:rsidRPr="00514EA8">
              <w:rPr>
                <w:snapToGrid w:val="0"/>
              </w:rPr>
              <w:t>Största mängd</w:t>
            </w:r>
            <w:r w:rsidRPr="00514EA8">
              <w:rPr>
                <w:snapToGrid w:val="0"/>
              </w:rPr>
              <w:br/>
              <w:t>(vid förvaring)</w:t>
            </w:r>
          </w:p>
        </w:tc>
        <w:tc>
          <w:tcPr>
            <w:tcW w:w="1089" w:type="pct"/>
            <w:shd w:val="clear" w:color="auto" w:fill="auto"/>
            <w:tcMar>
              <w:left w:w="28" w:type="dxa"/>
              <w:bottom w:w="28" w:type="dxa"/>
              <w:right w:w="0" w:type="dxa"/>
            </w:tcMar>
            <w:vAlign w:val="bottom"/>
          </w:tcPr>
          <w:p w14:paraId="791EB834" w14:textId="77777777" w:rsidR="00514EA8" w:rsidRPr="00514EA8" w:rsidRDefault="00514EA8" w:rsidP="00FE678A">
            <w:pPr>
              <w:pStyle w:val="BodyTextMindre"/>
              <w:spacing w:after="20"/>
              <w:rPr>
                <w:snapToGrid w:val="0"/>
              </w:rPr>
            </w:pPr>
            <w:r w:rsidRPr="00514EA8">
              <w:rPr>
                <w:snapToGrid w:val="0"/>
              </w:rPr>
              <w:t>Typ av explosiv vara</w:t>
            </w:r>
          </w:p>
        </w:tc>
        <w:tc>
          <w:tcPr>
            <w:tcW w:w="685" w:type="pct"/>
            <w:shd w:val="clear" w:color="auto" w:fill="auto"/>
            <w:tcMar>
              <w:left w:w="28" w:type="dxa"/>
              <w:bottom w:w="28" w:type="dxa"/>
              <w:right w:w="0" w:type="dxa"/>
            </w:tcMar>
            <w:vAlign w:val="bottom"/>
          </w:tcPr>
          <w:p w14:paraId="2A8D9861" w14:textId="11E10AC0" w:rsidR="00514EA8" w:rsidRPr="00514EA8" w:rsidRDefault="00406D3C" w:rsidP="00FE678A">
            <w:pPr>
              <w:pStyle w:val="BodyTextMindre"/>
              <w:spacing w:after="20"/>
              <w:rPr>
                <w:snapToGrid w:val="0"/>
              </w:rPr>
            </w:pPr>
            <w:r>
              <w:rPr>
                <w:snapToGrid w:val="0"/>
              </w:rPr>
              <w:t>Riskgrupp och samhanterings-</w:t>
            </w:r>
            <w:r>
              <w:rPr>
                <w:snapToGrid w:val="0"/>
              </w:rPr>
              <w:br/>
            </w:r>
            <w:r w:rsidR="00514EA8" w:rsidRPr="00514EA8">
              <w:rPr>
                <w:snapToGrid w:val="0"/>
              </w:rPr>
              <w:t>grupp</w:t>
            </w:r>
          </w:p>
        </w:tc>
        <w:tc>
          <w:tcPr>
            <w:tcW w:w="666" w:type="pct"/>
            <w:shd w:val="clear" w:color="auto" w:fill="auto"/>
            <w:tcMar>
              <w:left w:w="28" w:type="dxa"/>
              <w:bottom w:w="28" w:type="dxa"/>
              <w:right w:w="0" w:type="dxa"/>
            </w:tcMar>
            <w:vAlign w:val="bottom"/>
          </w:tcPr>
          <w:p w14:paraId="151B93E3" w14:textId="0839BD52" w:rsidR="00514EA8" w:rsidRPr="00514EA8" w:rsidRDefault="00514EA8" w:rsidP="00FE678A">
            <w:pPr>
              <w:pStyle w:val="BodyTextMindre"/>
              <w:spacing w:after="20"/>
              <w:rPr>
                <w:snapToGrid w:val="0"/>
              </w:rPr>
            </w:pPr>
            <w:r w:rsidRPr="00514EA8">
              <w:rPr>
                <w:snapToGrid w:val="0"/>
              </w:rPr>
              <w:t>Största mängd</w:t>
            </w:r>
            <w:r w:rsidR="00406D3C" w:rsidRPr="00514EA8">
              <w:rPr>
                <w:snapToGrid w:val="0"/>
              </w:rPr>
              <w:t xml:space="preserve"> </w:t>
            </w:r>
            <w:r w:rsidR="00406D3C">
              <w:rPr>
                <w:snapToGrid w:val="0"/>
              </w:rPr>
              <w:br/>
            </w:r>
            <w:r w:rsidRPr="00514EA8">
              <w:rPr>
                <w:snapToGrid w:val="0"/>
              </w:rPr>
              <w:t>(vid förvaring)</w:t>
            </w:r>
          </w:p>
        </w:tc>
      </w:tr>
      <w:tr w:rsidR="00406D3C" w:rsidRPr="00514EA8" w14:paraId="325E1669" w14:textId="77777777" w:rsidTr="00406D3C">
        <w:trPr>
          <w:trHeight w:val="284"/>
        </w:trPr>
        <w:tc>
          <w:tcPr>
            <w:tcW w:w="1172" w:type="pct"/>
            <w:tcMar>
              <w:left w:w="28" w:type="dxa"/>
              <w:right w:w="0" w:type="dxa"/>
            </w:tcMar>
            <w:vAlign w:val="center"/>
          </w:tcPr>
          <w:p w14:paraId="07835E14" w14:textId="77777777" w:rsidR="00514EA8" w:rsidRPr="00514EA8" w:rsidRDefault="00514EA8" w:rsidP="00406D3C">
            <w:pPr>
              <w:pStyle w:val="BodyTextMindre"/>
              <w:rPr>
                <w:snapToGrid w:val="0"/>
              </w:rPr>
            </w:pPr>
            <w:r w:rsidRPr="00514EA8">
              <w:rPr>
                <w:snapToGrid w:val="0"/>
              </w:rPr>
              <w:fldChar w:fldCharType="begin">
                <w:ffData>
                  <w:name w:val="Kryss6"/>
                  <w:enabled/>
                  <w:calcOnExit w:val="0"/>
                  <w:checkBox>
                    <w:sizeAuto/>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Sprängämne</w:t>
            </w:r>
          </w:p>
        </w:tc>
        <w:tc>
          <w:tcPr>
            <w:tcW w:w="776" w:type="pct"/>
            <w:tcMar>
              <w:left w:w="28" w:type="dxa"/>
              <w:right w:w="0" w:type="dxa"/>
            </w:tcMar>
            <w:vAlign w:val="center"/>
          </w:tcPr>
          <w:p w14:paraId="55BCCF86" w14:textId="3D6DA67A" w:rsidR="00514EA8" w:rsidRPr="00514EA8" w:rsidRDefault="00514EA8" w:rsidP="00406D3C">
            <w:pPr>
              <w:pStyle w:val="BodyTextMindre"/>
              <w:rPr>
                <w:bCs/>
                <w:snapToGrid w:val="0"/>
              </w:rPr>
            </w:pPr>
          </w:p>
        </w:tc>
        <w:tc>
          <w:tcPr>
            <w:tcW w:w="612" w:type="pct"/>
            <w:tcMar>
              <w:left w:w="28" w:type="dxa"/>
              <w:right w:w="0" w:type="dxa"/>
            </w:tcMar>
            <w:vAlign w:val="center"/>
          </w:tcPr>
          <w:p w14:paraId="4772329A" w14:textId="77777777" w:rsidR="00514EA8" w:rsidRPr="00514EA8" w:rsidRDefault="00514EA8" w:rsidP="00406D3C">
            <w:pPr>
              <w:pStyle w:val="BodyTextMindre"/>
              <w:rPr>
                <w:bCs/>
                <w:snapToGrid w:val="0"/>
              </w:rPr>
            </w:pPr>
            <w:r w:rsidRPr="00514EA8">
              <w:rPr>
                <w:bCs/>
                <w:snapToGrid w:val="0"/>
              </w:rPr>
              <w:fldChar w:fldCharType="begin">
                <w:ffData>
                  <w:name w:val="Text138"/>
                  <w:enabled/>
                  <w:calcOnExit w:val="0"/>
                  <w:textInput/>
                </w:ffData>
              </w:fldChar>
            </w:r>
            <w:r w:rsidRPr="00514EA8">
              <w:rPr>
                <w:bCs/>
                <w:snapToGrid w:val="0"/>
              </w:rPr>
              <w:instrText xml:space="preserve"> FORMTEXT </w:instrText>
            </w:r>
            <w:r w:rsidRPr="00514EA8">
              <w:rPr>
                <w:bCs/>
                <w:snapToGrid w:val="0"/>
              </w:rPr>
            </w:r>
            <w:r w:rsidRPr="00514EA8">
              <w:rPr>
                <w:bCs/>
                <w:snapToGrid w:val="0"/>
              </w:rPr>
              <w:fldChar w:fldCharType="separate"/>
            </w:r>
            <w:r>
              <w:rPr>
                <w:bCs/>
                <w:noProof/>
                <w:snapToGrid w:val="0"/>
              </w:rPr>
              <w:t> </w:t>
            </w:r>
            <w:r>
              <w:rPr>
                <w:bCs/>
                <w:noProof/>
                <w:snapToGrid w:val="0"/>
              </w:rPr>
              <w:t> </w:t>
            </w:r>
            <w:r>
              <w:rPr>
                <w:bCs/>
                <w:noProof/>
                <w:snapToGrid w:val="0"/>
              </w:rPr>
              <w:t> </w:t>
            </w:r>
            <w:r>
              <w:rPr>
                <w:bCs/>
                <w:noProof/>
                <w:snapToGrid w:val="0"/>
              </w:rPr>
              <w:t> </w:t>
            </w:r>
            <w:r>
              <w:rPr>
                <w:bCs/>
                <w:noProof/>
                <w:snapToGrid w:val="0"/>
              </w:rPr>
              <w:t> </w:t>
            </w:r>
            <w:r w:rsidRPr="00514EA8">
              <w:rPr>
                <w:snapToGrid w:val="0"/>
              </w:rPr>
              <w:fldChar w:fldCharType="end"/>
            </w:r>
            <w:r w:rsidRPr="00514EA8">
              <w:rPr>
                <w:bCs/>
                <w:snapToGrid w:val="0"/>
              </w:rPr>
              <w:t xml:space="preserve"> kg</w:t>
            </w:r>
          </w:p>
        </w:tc>
        <w:tc>
          <w:tcPr>
            <w:tcW w:w="1089" w:type="pct"/>
            <w:tcMar>
              <w:left w:w="28" w:type="dxa"/>
              <w:right w:w="0" w:type="dxa"/>
            </w:tcMar>
            <w:vAlign w:val="center"/>
          </w:tcPr>
          <w:p w14:paraId="030C1F82" w14:textId="77777777" w:rsidR="00514EA8" w:rsidRPr="00514EA8" w:rsidRDefault="00514EA8" w:rsidP="00406D3C">
            <w:pPr>
              <w:pStyle w:val="BodyTextMindre"/>
              <w:rPr>
                <w:bCs/>
                <w:snapToGrid w:val="0"/>
              </w:rPr>
            </w:pPr>
            <w:r w:rsidRPr="00514EA8">
              <w:rPr>
                <w:snapToGrid w:val="0"/>
              </w:rPr>
              <w:fldChar w:fldCharType="begin">
                <w:ffData>
                  <w:name w:val="Kryss6"/>
                  <w:enabled/>
                  <w:calcOnExit w:val="0"/>
                  <w:checkBox>
                    <w:sizeAuto/>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w:t>
            </w:r>
            <w:r w:rsidRPr="00514EA8">
              <w:rPr>
                <w:bCs/>
                <w:snapToGrid w:val="0"/>
              </w:rPr>
              <w:t>Röksvagt krut</w:t>
            </w:r>
          </w:p>
        </w:tc>
        <w:tc>
          <w:tcPr>
            <w:tcW w:w="685" w:type="pct"/>
            <w:tcMar>
              <w:left w:w="28" w:type="dxa"/>
              <w:right w:w="0" w:type="dxa"/>
            </w:tcMar>
            <w:vAlign w:val="center"/>
          </w:tcPr>
          <w:p w14:paraId="03215E60" w14:textId="74ECE9FF" w:rsidR="00514EA8" w:rsidRPr="00514EA8" w:rsidRDefault="00514EA8" w:rsidP="00406D3C">
            <w:pPr>
              <w:pStyle w:val="BodyTextMindre"/>
              <w:rPr>
                <w:bCs/>
                <w:snapToGrid w:val="0"/>
              </w:rPr>
            </w:pPr>
          </w:p>
        </w:tc>
        <w:tc>
          <w:tcPr>
            <w:tcW w:w="666" w:type="pct"/>
            <w:tcMar>
              <w:left w:w="28" w:type="dxa"/>
              <w:right w:w="0" w:type="dxa"/>
            </w:tcMar>
            <w:vAlign w:val="center"/>
          </w:tcPr>
          <w:p w14:paraId="322E396F" w14:textId="77777777" w:rsidR="00514EA8" w:rsidRPr="00514EA8" w:rsidRDefault="00514EA8" w:rsidP="00406D3C">
            <w:pPr>
              <w:pStyle w:val="BodyTextMindre"/>
              <w:rPr>
                <w:bCs/>
                <w:snapToGrid w:val="0"/>
              </w:rPr>
            </w:pPr>
            <w:r w:rsidRPr="00514EA8">
              <w:rPr>
                <w:bCs/>
                <w:snapToGrid w:val="0"/>
              </w:rPr>
              <w:fldChar w:fldCharType="begin">
                <w:ffData>
                  <w:name w:val="Text142"/>
                  <w:enabled/>
                  <w:calcOnExit w:val="0"/>
                  <w:textInput/>
                </w:ffData>
              </w:fldChar>
            </w:r>
            <w:r w:rsidRPr="00514EA8">
              <w:rPr>
                <w:bCs/>
                <w:snapToGrid w:val="0"/>
              </w:rPr>
              <w:instrText xml:space="preserve"> FORMTEXT </w:instrText>
            </w:r>
            <w:r w:rsidRPr="00514EA8">
              <w:rPr>
                <w:bCs/>
                <w:snapToGrid w:val="0"/>
              </w:rPr>
            </w:r>
            <w:r w:rsidRPr="00514EA8">
              <w:rPr>
                <w:bCs/>
                <w:snapToGrid w:val="0"/>
              </w:rPr>
              <w:fldChar w:fldCharType="separate"/>
            </w:r>
            <w:r>
              <w:rPr>
                <w:bCs/>
                <w:noProof/>
                <w:snapToGrid w:val="0"/>
              </w:rPr>
              <w:t> </w:t>
            </w:r>
            <w:r>
              <w:rPr>
                <w:bCs/>
                <w:noProof/>
                <w:snapToGrid w:val="0"/>
              </w:rPr>
              <w:t> </w:t>
            </w:r>
            <w:r>
              <w:rPr>
                <w:bCs/>
                <w:noProof/>
                <w:snapToGrid w:val="0"/>
              </w:rPr>
              <w:t> </w:t>
            </w:r>
            <w:r>
              <w:rPr>
                <w:bCs/>
                <w:noProof/>
                <w:snapToGrid w:val="0"/>
              </w:rPr>
              <w:t> </w:t>
            </w:r>
            <w:r>
              <w:rPr>
                <w:bCs/>
                <w:noProof/>
                <w:snapToGrid w:val="0"/>
              </w:rPr>
              <w:t> </w:t>
            </w:r>
            <w:r w:rsidRPr="00514EA8">
              <w:rPr>
                <w:snapToGrid w:val="0"/>
              </w:rPr>
              <w:fldChar w:fldCharType="end"/>
            </w:r>
            <w:r w:rsidRPr="00514EA8">
              <w:rPr>
                <w:bCs/>
                <w:snapToGrid w:val="0"/>
              </w:rPr>
              <w:t xml:space="preserve"> kg</w:t>
            </w:r>
          </w:p>
        </w:tc>
      </w:tr>
      <w:tr w:rsidR="00406D3C" w:rsidRPr="00514EA8" w14:paraId="7B352777" w14:textId="77777777" w:rsidTr="00406D3C">
        <w:trPr>
          <w:trHeight w:val="284"/>
        </w:trPr>
        <w:tc>
          <w:tcPr>
            <w:tcW w:w="1172" w:type="pct"/>
            <w:tcMar>
              <w:left w:w="28" w:type="dxa"/>
              <w:right w:w="0" w:type="dxa"/>
            </w:tcMar>
            <w:vAlign w:val="center"/>
          </w:tcPr>
          <w:p w14:paraId="5E8E8A17" w14:textId="77777777" w:rsidR="00514EA8" w:rsidRPr="00514EA8" w:rsidRDefault="00514EA8" w:rsidP="00406D3C">
            <w:pPr>
              <w:pStyle w:val="BodyTextMindre"/>
              <w:rPr>
                <w:bCs/>
                <w:snapToGrid w:val="0"/>
              </w:rPr>
            </w:pPr>
            <w:r w:rsidRPr="00514EA8">
              <w:rPr>
                <w:snapToGrid w:val="0"/>
              </w:rPr>
              <w:fldChar w:fldCharType="begin">
                <w:ffData>
                  <w:name w:val="Kryss6"/>
                  <w:enabled/>
                  <w:calcOnExit w:val="0"/>
                  <w:checkBox>
                    <w:sizeAuto/>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w:t>
            </w:r>
            <w:r w:rsidRPr="00514EA8">
              <w:rPr>
                <w:bCs/>
                <w:snapToGrid w:val="0"/>
              </w:rPr>
              <w:t>Sprängkapslar</w:t>
            </w:r>
          </w:p>
        </w:tc>
        <w:tc>
          <w:tcPr>
            <w:tcW w:w="776" w:type="pct"/>
            <w:tcMar>
              <w:left w:w="28" w:type="dxa"/>
              <w:right w:w="0" w:type="dxa"/>
            </w:tcMar>
            <w:vAlign w:val="center"/>
          </w:tcPr>
          <w:p w14:paraId="1D548D4B" w14:textId="32987E66" w:rsidR="00514EA8" w:rsidRPr="00514EA8" w:rsidRDefault="00514EA8" w:rsidP="00406D3C">
            <w:pPr>
              <w:pStyle w:val="BodyTextMindre"/>
              <w:rPr>
                <w:bCs/>
                <w:snapToGrid w:val="0"/>
              </w:rPr>
            </w:pPr>
          </w:p>
        </w:tc>
        <w:tc>
          <w:tcPr>
            <w:tcW w:w="612" w:type="pct"/>
            <w:tcMar>
              <w:left w:w="28" w:type="dxa"/>
              <w:right w:w="0" w:type="dxa"/>
            </w:tcMar>
            <w:vAlign w:val="center"/>
          </w:tcPr>
          <w:p w14:paraId="4FBD302A" w14:textId="77777777" w:rsidR="00514EA8" w:rsidRPr="00514EA8" w:rsidRDefault="00514EA8" w:rsidP="00406D3C">
            <w:pPr>
              <w:pStyle w:val="BodyTextMindre"/>
              <w:rPr>
                <w:bCs/>
                <w:snapToGrid w:val="0"/>
              </w:rPr>
            </w:pPr>
            <w:r w:rsidRPr="00514EA8">
              <w:rPr>
                <w:bCs/>
                <w:snapToGrid w:val="0"/>
              </w:rPr>
              <w:fldChar w:fldCharType="begin">
                <w:ffData>
                  <w:name w:val="Text137"/>
                  <w:enabled/>
                  <w:calcOnExit w:val="0"/>
                  <w:textInput/>
                </w:ffData>
              </w:fldChar>
            </w:r>
            <w:r w:rsidRPr="00514EA8">
              <w:rPr>
                <w:bCs/>
                <w:snapToGrid w:val="0"/>
              </w:rPr>
              <w:instrText xml:space="preserve"> FORMTEXT </w:instrText>
            </w:r>
            <w:r w:rsidRPr="00514EA8">
              <w:rPr>
                <w:bCs/>
                <w:snapToGrid w:val="0"/>
              </w:rPr>
            </w:r>
            <w:r w:rsidRPr="00514EA8">
              <w:rPr>
                <w:bCs/>
                <w:snapToGrid w:val="0"/>
              </w:rPr>
              <w:fldChar w:fldCharType="separate"/>
            </w:r>
            <w:r>
              <w:rPr>
                <w:bCs/>
                <w:noProof/>
                <w:snapToGrid w:val="0"/>
              </w:rPr>
              <w:t> </w:t>
            </w:r>
            <w:r>
              <w:rPr>
                <w:bCs/>
                <w:noProof/>
                <w:snapToGrid w:val="0"/>
              </w:rPr>
              <w:t> </w:t>
            </w:r>
            <w:r>
              <w:rPr>
                <w:bCs/>
                <w:noProof/>
                <w:snapToGrid w:val="0"/>
              </w:rPr>
              <w:t> </w:t>
            </w:r>
            <w:r>
              <w:rPr>
                <w:bCs/>
                <w:noProof/>
                <w:snapToGrid w:val="0"/>
              </w:rPr>
              <w:t> </w:t>
            </w:r>
            <w:r>
              <w:rPr>
                <w:bCs/>
                <w:noProof/>
                <w:snapToGrid w:val="0"/>
              </w:rPr>
              <w:t> </w:t>
            </w:r>
            <w:r w:rsidRPr="00514EA8">
              <w:rPr>
                <w:snapToGrid w:val="0"/>
              </w:rPr>
              <w:fldChar w:fldCharType="end"/>
            </w:r>
            <w:r w:rsidRPr="00514EA8">
              <w:rPr>
                <w:bCs/>
                <w:snapToGrid w:val="0"/>
              </w:rPr>
              <w:t xml:space="preserve"> </w:t>
            </w:r>
            <w:proofErr w:type="spellStart"/>
            <w:r w:rsidRPr="00514EA8">
              <w:rPr>
                <w:bCs/>
                <w:snapToGrid w:val="0"/>
              </w:rPr>
              <w:t>st</w:t>
            </w:r>
            <w:proofErr w:type="spellEnd"/>
          </w:p>
        </w:tc>
        <w:tc>
          <w:tcPr>
            <w:tcW w:w="1089" w:type="pct"/>
            <w:tcMar>
              <w:left w:w="28" w:type="dxa"/>
              <w:right w:w="0" w:type="dxa"/>
            </w:tcMar>
            <w:vAlign w:val="center"/>
          </w:tcPr>
          <w:p w14:paraId="27EDA4C2" w14:textId="77777777" w:rsidR="00514EA8" w:rsidRPr="00514EA8" w:rsidRDefault="00514EA8" w:rsidP="00406D3C">
            <w:pPr>
              <w:pStyle w:val="BodyTextMindre"/>
              <w:rPr>
                <w:bCs/>
                <w:snapToGrid w:val="0"/>
              </w:rPr>
            </w:pPr>
            <w:r w:rsidRPr="00514EA8">
              <w:rPr>
                <w:snapToGrid w:val="0"/>
              </w:rPr>
              <w:fldChar w:fldCharType="begin">
                <w:ffData>
                  <w:name w:val="Kryss6"/>
                  <w:enabled/>
                  <w:calcOnExit w:val="0"/>
                  <w:checkBox>
                    <w:sizeAuto/>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w:t>
            </w:r>
            <w:r w:rsidRPr="00514EA8">
              <w:rPr>
                <w:bCs/>
                <w:snapToGrid w:val="0"/>
              </w:rPr>
              <w:t>Svartkrut</w:t>
            </w:r>
          </w:p>
        </w:tc>
        <w:tc>
          <w:tcPr>
            <w:tcW w:w="685" w:type="pct"/>
            <w:tcMar>
              <w:left w:w="28" w:type="dxa"/>
              <w:right w:w="0" w:type="dxa"/>
            </w:tcMar>
            <w:vAlign w:val="center"/>
          </w:tcPr>
          <w:p w14:paraId="62D676B9" w14:textId="0877BF27" w:rsidR="00514EA8" w:rsidRPr="00514EA8" w:rsidRDefault="00514EA8" w:rsidP="00406D3C">
            <w:pPr>
              <w:pStyle w:val="BodyTextMindre"/>
              <w:rPr>
                <w:bCs/>
                <w:snapToGrid w:val="0"/>
              </w:rPr>
            </w:pPr>
          </w:p>
        </w:tc>
        <w:tc>
          <w:tcPr>
            <w:tcW w:w="666" w:type="pct"/>
            <w:tcMar>
              <w:left w:w="28" w:type="dxa"/>
              <w:right w:w="0" w:type="dxa"/>
            </w:tcMar>
            <w:vAlign w:val="center"/>
          </w:tcPr>
          <w:p w14:paraId="589585A6" w14:textId="77777777" w:rsidR="00514EA8" w:rsidRPr="00514EA8" w:rsidRDefault="00514EA8" w:rsidP="00406D3C">
            <w:pPr>
              <w:pStyle w:val="BodyTextMindre"/>
              <w:rPr>
                <w:bCs/>
                <w:snapToGrid w:val="0"/>
              </w:rPr>
            </w:pPr>
            <w:r w:rsidRPr="00514EA8">
              <w:rPr>
                <w:bCs/>
                <w:snapToGrid w:val="0"/>
              </w:rPr>
              <w:fldChar w:fldCharType="begin">
                <w:ffData>
                  <w:name w:val="Text143"/>
                  <w:enabled/>
                  <w:calcOnExit w:val="0"/>
                  <w:textInput/>
                </w:ffData>
              </w:fldChar>
            </w:r>
            <w:r w:rsidRPr="00514EA8">
              <w:rPr>
                <w:bCs/>
                <w:snapToGrid w:val="0"/>
              </w:rPr>
              <w:instrText xml:space="preserve"> FORMTEXT </w:instrText>
            </w:r>
            <w:r w:rsidRPr="00514EA8">
              <w:rPr>
                <w:bCs/>
                <w:snapToGrid w:val="0"/>
              </w:rPr>
            </w:r>
            <w:r w:rsidRPr="00514EA8">
              <w:rPr>
                <w:bCs/>
                <w:snapToGrid w:val="0"/>
              </w:rPr>
              <w:fldChar w:fldCharType="separate"/>
            </w:r>
            <w:r>
              <w:rPr>
                <w:bCs/>
                <w:noProof/>
                <w:snapToGrid w:val="0"/>
              </w:rPr>
              <w:t> </w:t>
            </w:r>
            <w:r>
              <w:rPr>
                <w:bCs/>
                <w:noProof/>
                <w:snapToGrid w:val="0"/>
              </w:rPr>
              <w:t> </w:t>
            </w:r>
            <w:r>
              <w:rPr>
                <w:bCs/>
                <w:noProof/>
                <w:snapToGrid w:val="0"/>
              </w:rPr>
              <w:t> </w:t>
            </w:r>
            <w:r>
              <w:rPr>
                <w:bCs/>
                <w:noProof/>
                <w:snapToGrid w:val="0"/>
              </w:rPr>
              <w:t> </w:t>
            </w:r>
            <w:r>
              <w:rPr>
                <w:bCs/>
                <w:noProof/>
                <w:snapToGrid w:val="0"/>
              </w:rPr>
              <w:t> </w:t>
            </w:r>
            <w:r w:rsidRPr="00514EA8">
              <w:rPr>
                <w:snapToGrid w:val="0"/>
              </w:rPr>
              <w:fldChar w:fldCharType="end"/>
            </w:r>
            <w:r w:rsidRPr="00514EA8">
              <w:rPr>
                <w:bCs/>
                <w:snapToGrid w:val="0"/>
              </w:rPr>
              <w:t xml:space="preserve"> kg</w:t>
            </w:r>
          </w:p>
        </w:tc>
      </w:tr>
      <w:tr w:rsidR="00406D3C" w:rsidRPr="00514EA8" w14:paraId="16A64144" w14:textId="77777777" w:rsidTr="00406D3C">
        <w:trPr>
          <w:trHeight w:val="284"/>
        </w:trPr>
        <w:tc>
          <w:tcPr>
            <w:tcW w:w="1172"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4137EB3A" w14:textId="77777777" w:rsidR="00514EA8" w:rsidRPr="00514EA8" w:rsidRDefault="00514EA8" w:rsidP="00406D3C">
            <w:pPr>
              <w:pStyle w:val="BodyTextMindre"/>
              <w:rPr>
                <w:bCs/>
                <w:snapToGrid w:val="0"/>
              </w:rPr>
            </w:pPr>
            <w:r w:rsidRPr="00514EA8">
              <w:rPr>
                <w:snapToGrid w:val="0"/>
              </w:rPr>
              <w:fldChar w:fldCharType="begin">
                <w:ffData>
                  <w:name w:val="Kryss6"/>
                  <w:enabled/>
                  <w:calcOnExit w:val="0"/>
                  <w:checkBox>
                    <w:sizeAuto/>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w:t>
            </w:r>
            <w:r w:rsidRPr="00514EA8">
              <w:rPr>
                <w:bCs/>
                <w:snapToGrid w:val="0"/>
              </w:rPr>
              <w:t>Detonerande stubin</w:t>
            </w:r>
          </w:p>
        </w:tc>
        <w:tc>
          <w:tcPr>
            <w:tcW w:w="776"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1947F899" w14:textId="1F35CDFF" w:rsidR="00514EA8" w:rsidRPr="00514EA8" w:rsidRDefault="00514EA8" w:rsidP="00406D3C">
            <w:pPr>
              <w:pStyle w:val="BodyTextMindre"/>
              <w:rPr>
                <w:bCs/>
                <w:snapToGrid w:val="0"/>
              </w:rPr>
            </w:pPr>
          </w:p>
        </w:tc>
        <w:tc>
          <w:tcPr>
            <w:tcW w:w="612"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7918C7F7" w14:textId="77777777" w:rsidR="00514EA8" w:rsidRPr="00514EA8" w:rsidRDefault="00514EA8" w:rsidP="00406D3C">
            <w:pPr>
              <w:pStyle w:val="BodyTextMindre"/>
              <w:rPr>
                <w:bCs/>
                <w:snapToGrid w:val="0"/>
              </w:rPr>
            </w:pPr>
            <w:r w:rsidRPr="00514EA8">
              <w:rPr>
                <w:bCs/>
                <w:snapToGrid w:val="0"/>
              </w:rPr>
              <w:fldChar w:fldCharType="begin">
                <w:ffData>
                  <w:name w:val="Text130"/>
                  <w:enabled/>
                  <w:calcOnExit w:val="0"/>
                  <w:textInput/>
                </w:ffData>
              </w:fldChar>
            </w:r>
            <w:r w:rsidRPr="00514EA8">
              <w:rPr>
                <w:bCs/>
                <w:snapToGrid w:val="0"/>
              </w:rPr>
              <w:instrText xml:space="preserve"> FORMTEXT </w:instrText>
            </w:r>
            <w:r w:rsidRPr="00514EA8">
              <w:rPr>
                <w:bCs/>
                <w:snapToGrid w:val="0"/>
              </w:rPr>
            </w:r>
            <w:r w:rsidRPr="00514EA8">
              <w:rPr>
                <w:bCs/>
                <w:snapToGrid w:val="0"/>
              </w:rPr>
              <w:fldChar w:fldCharType="separate"/>
            </w:r>
            <w:r>
              <w:rPr>
                <w:bCs/>
                <w:noProof/>
                <w:snapToGrid w:val="0"/>
              </w:rPr>
              <w:t> </w:t>
            </w:r>
            <w:r>
              <w:rPr>
                <w:bCs/>
                <w:noProof/>
                <w:snapToGrid w:val="0"/>
              </w:rPr>
              <w:t> </w:t>
            </w:r>
            <w:r>
              <w:rPr>
                <w:bCs/>
                <w:noProof/>
                <w:snapToGrid w:val="0"/>
              </w:rPr>
              <w:t> </w:t>
            </w:r>
            <w:r>
              <w:rPr>
                <w:bCs/>
                <w:noProof/>
                <w:snapToGrid w:val="0"/>
              </w:rPr>
              <w:t> </w:t>
            </w:r>
            <w:r>
              <w:rPr>
                <w:bCs/>
                <w:noProof/>
                <w:snapToGrid w:val="0"/>
              </w:rPr>
              <w:t> </w:t>
            </w:r>
            <w:r w:rsidRPr="00514EA8">
              <w:rPr>
                <w:snapToGrid w:val="0"/>
              </w:rPr>
              <w:fldChar w:fldCharType="end"/>
            </w:r>
            <w:r w:rsidRPr="00514EA8">
              <w:rPr>
                <w:bCs/>
                <w:snapToGrid w:val="0"/>
              </w:rPr>
              <w:t xml:space="preserve"> kg</w:t>
            </w:r>
          </w:p>
        </w:tc>
        <w:tc>
          <w:tcPr>
            <w:tcW w:w="1089"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46BC4C63" w14:textId="77777777" w:rsidR="00514EA8" w:rsidRPr="00514EA8" w:rsidRDefault="00514EA8" w:rsidP="00406D3C">
            <w:pPr>
              <w:pStyle w:val="BodyTextMindre"/>
              <w:rPr>
                <w:bCs/>
                <w:snapToGrid w:val="0"/>
              </w:rPr>
            </w:pPr>
            <w:r w:rsidRPr="00514EA8">
              <w:rPr>
                <w:snapToGrid w:val="0"/>
              </w:rPr>
              <w:fldChar w:fldCharType="begin">
                <w:ffData>
                  <w:name w:val="Kryss6"/>
                  <w:enabled/>
                  <w:calcOnExit w:val="0"/>
                  <w:checkBox>
                    <w:sizeAuto/>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w:t>
            </w:r>
            <w:r w:rsidRPr="00514EA8">
              <w:rPr>
                <w:bCs/>
                <w:snapToGrid w:val="0"/>
              </w:rPr>
              <w:t>Tändhattar</w:t>
            </w:r>
          </w:p>
        </w:tc>
        <w:tc>
          <w:tcPr>
            <w:tcW w:w="685"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40CB3CF8" w14:textId="783AF28B" w:rsidR="00514EA8" w:rsidRPr="00514EA8" w:rsidRDefault="00514EA8" w:rsidP="00406D3C">
            <w:pPr>
              <w:pStyle w:val="BodyTextMindre"/>
              <w:rPr>
                <w:bCs/>
                <w:snapToGrid w:val="0"/>
              </w:rPr>
            </w:pPr>
          </w:p>
        </w:tc>
        <w:tc>
          <w:tcPr>
            <w:tcW w:w="666"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4FEEC91D" w14:textId="77777777" w:rsidR="00514EA8" w:rsidRPr="00514EA8" w:rsidRDefault="00514EA8" w:rsidP="00406D3C">
            <w:pPr>
              <w:pStyle w:val="BodyTextMindre"/>
              <w:rPr>
                <w:bCs/>
                <w:snapToGrid w:val="0"/>
              </w:rPr>
            </w:pPr>
            <w:r w:rsidRPr="00514EA8">
              <w:rPr>
                <w:bCs/>
                <w:snapToGrid w:val="0"/>
              </w:rPr>
              <w:fldChar w:fldCharType="begin">
                <w:ffData>
                  <w:name w:val="Text144"/>
                  <w:enabled/>
                  <w:calcOnExit w:val="0"/>
                  <w:textInput/>
                </w:ffData>
              </w:fldChar>
            </w:r>
            <w:r w:rsidRPr="00514EA8">
              <w:rPr>
                <w:bCs/>
                <w:snapToGrid w:val="0"/>
              </w:rPr>
              <w:instrText xml:space="preserve"> FORMTEXT </w:instrText>
            </w:r>
            <w:r w:rsidRPr="00514EA8">
              <w:rPr>
                <w:bCs/>
                <w:snapToGrid w:val="0"/>
              </w:rPr>
            </w:r>
            <w:r w:rsidRPr="00514EA8">
              <w:rPr>
                <w:bCs/>
                <w:snapToGrid w:val="0"/>
              </w:rPr>
              <w:fldChar w:fldCharType="separate"/>
            </w:r>
            <w:r>
              <w:rPr>
                <w:bCs/>
                <w:noProof/>
                <w:snapToGrid w:val="0"/>
              </w:rPr>
              <w:t> </w:t>
            </w:r>
            <w:r>
              <w:rPr>
                <w:bCs/>
                <w:noProof/>
                <w:snapToGrid w:val="0"/>
              </w:rPr>
              <w:t> </w:t>
            </w:r>
            <w:r>
              <w:rPr>
                <w:bCs/>
                <w:noProof/>
                <w:snapToGrid w:val="0"/>
              </w:rPr>
              <w:t> </w:t>
            </w:r>
            <w:r>
              <w:rPr>
                <w:bCs/>
                <w:noProof/>
                <w:snapToGrid w:val="0"/>
              </w:rPr>
              <w:t> </w:t>
            </w:r>
            <w:r>
              <w:rPr>
                <w:bCs/>
                <w:noProof/>
                <w:snapToGrid w:val="0"/>
              </w:rPr>
              <w:t> </w:t>
            </w:r>
            <w:r w:rsidRPr="00514EA8">
              <w:rPr>
                <w:snapToGrid w:val="0"/>
              </w:rPr>
              <w:fldChar w:fldCharType="end"/>
            </w:r>
            <w:r w:rsidRPr="00514EA8">
              <w:rPr>
                <w:bCs/>
                <w:snapToGrid w:val="0"/>
              </w:rPr>
              <w:t xml:space="preserve"> </w:t>
            </w:r>
            <w:proofErr w:type="spellStart"/>
            <w:r w:rsidRPr="00514EA8">
              <w:rPr>
                <w:bCs/>
                <w:snapToGrid w:val="0"/>
              </w:rPr>
              <w:t>st</w:t>
            </w:r>
            <w:proofErr w:type="spellEnd"/>
          </w:p>
        </w:tc>
      </w:tr>
      <w:tr w:rsidR="00406D3C" w:rsidRPr="00514EA8" w14:paraId="15CF842A" w14:textId="77777777" w:rsidTr="00406D3C">
        <w:trPr>
          <w:trHeight w:val="284"/>
        </w:trPr>
        <w:tc>
          <w:tcPr>
            <w:tcW w:w="1172"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03229E7B" w14:textId="77777777" w:rsidR="00514EA8" w:rsidRPr="00514EA8" w:rsidRDefault="00514EA8" w:rsidP="00406D3C">
            <w:pPr>
              <w:pStyle w:val="BodyTextMindre"/>
              <w:rPr>
                <w:bCs/>
                <w:snapToGrid w:val="0"/>
              </w:rPr>
            </w:pPr>
            <w:r w:rsidRPr="00514EA8">
              <w:rPr>
                <w:snapToGrid w:val="0"/>
              </w:rPr>
              <w:fldChar w:fldCharType="begin">
                <w:ffData>
                  <w:name w:val="Kryss6"/>
                  <w:enabled/>
                  <w:calcOnExit w:val="0"/>
                  <w:checkBox>
                    <w:sizeAuto/>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w:t>
            </w:r>
            <w:r w:rsidRPr="00514EA8">
              <w:rPr>
                <w:bCs/>
                <w:snapToGrid w:val="0"/>
              </w:rPr>
              <w:t>Krutstubin</w:t>
            </w:r>
          </w:p>
        </w:tc>
        <w:tc>
          <w:tcPr>
            <w:tcW w:w="776"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622680D1" w14:textId="6E2C794A" w:rsidR="00514EA8" w:rsidRPr="00514EA8" w:rsidRDefault="00514EA8" w:rsidP="00406D3C">
            <w:pPr>
              <w:pStyle w:val="BodyTextMindre"/>
              <w:rPr>
                <w:bCs/>
                <w:snapToGrid w:val="0"/>
              </w:rPr>
            </w:pPr>
          </w:p>
        </w:tc>
        <w:tc>
          <w:tcPr>
            <w:tcW w:w="612"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7A28AB3D" w14:textId="77777777" w:rsidR="00514EA8" w:rsidRPr="00514EA8" w:rsidRDefault="00514EA8" w:rsidP="00406D3C">
            <w:pPr>
              <w:pStyle w:val="BodyTextMindre"/>
              <w:rPr>
                <w:bCs/>
                <w:snapToGrid w:val="0"/>
              </w:rPr>
            </w:pPr>
            <w:r w:rsidRPr="00514EA8">
              <w:rPr>
                <w:bCs/>
                <w:snapToGrid w:val="0"/>
              </w:rPr>
              <w:fldChar w:fldCharType="begin">
                <w:ffData>
                  <w:name w:val="Text136"/>
                  <w:enabled/>
                  <w:calcOnExit w:val="0"/>
                  <w:textInput/>
                </w:ffData>
              </w:fldChar>
            </w:r>
            <w:r w:rsidRPr="00514EA8">
              <w:rPr>
                <w:bCs/>
                <w:snapToGrid w:val="0"/>
              </w:rPr>
              <w:instrText xml:space="preserve"> FORMTEXT </w:instrText>
            </w:r>
            <w:r w:rsidRPr="00514EA8">
              <w:rPr>
                <w:bCs/>
                <w:snapToGrid w:val="0"/>
              </w:rPr>
            </w:r>
            <w:r w:rsidRPr="00514EA8">
              <w:rPr>
                <w:bCs/>
                <w:snapToGrid w:val="0"/>
              </w:rPr>
              <w:fldChar w:fldCharType="separate"/>
            </w:r>
            <w:r>
              <w:rPr>
                <w:bCs/>
                <w:noProof/>
                <w:snapToGrid w:val="0"/>
              </w:rPr>
              <w:t> </w:t>
            </w:r>
            <w:r>
              <w:rPr>
                <w:bCs/>
                <w:noProof/>
                <w:snapToGrid w:val="0"/>
              </w:rPr>
              <w:t> </w:t>
            </w:r>
            <w:r>
              <w:rPr>
                <w:bCs/>
                <w:noProof/>
                <w:snapToGrid w:val="0"/>
              </w:rPr>
              <w:t> </w:t>
            </w:r>
            <w:r>
              <w:rPr>
                <w:bCs/>
                <w:noProof/>
                <w:snapToGrid w:val="0"/>
              </w:rPr>
              <w:t> </w:t>
            </w:r>
            <w:r>
              <w:rPr>
                <w:bCs/>
                <w:noProof/>
                <w:snapToGrid w:val="0"/>
              </w:rPr>
              <w:t> </w:t>
            </w:r>
            <w:r w:rsidRPr="00514EA8">
              <w:rPr>
                <w:snapToGrid w:val="0"/>
              </w:rPr>
              <w:fldChar w:fldCharType="end"/>
            </w:r>
            <w:r w:rsidRPr="00514EA8">
              <w:rPr>
                <w:bCs/>
                <w:snapToGrid w:val="0"/>
              </w:rPr>
              <w:t xml:space="preserve"> kg</w:t>
            </w:r>
          </w:p>
        </w:tc>
        <w:tc>
          <w:tcPr>
            <w:tcW w:w="1089"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053E47CA" w14:textId="77777777" w:rsidR="00514EA8" w:rsidRPr="00514EA8" w:rsidRDefault="00514EA8" w:rsidP="00406D3C">
            <w:pPr>
              <w:pStyle w:val="BodyTextMindre"/>
              <w:rPr>
                <w:bCs/>
                <w:snapToGrid w:val="0"/>
              </w:rPr>
            </w:pPr>
            <w:r w:rsidRPr="00514EA8">
              <w:rPr>
                <w:snapToGrid w:val="0"/>
              </w:rPr>
              <w:fldChar w:fldCharType="begin">
                <w:ffData>
                  <w:name w:val="Kryss6"/>
                  <w:enabled/>
                  <w:calcOnExit w:val="0"/>
                  <w:checkBox>
                    <w:sizeAuto/>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w:t>
            </w:r>
            <w:r w:rsidRPr="00514EA8">
              <w:rPr>
                <w:bCs/>
                <w:snapToGrid w:val="0"/>
              </w:rPr>
              <w:t>Ammunition</w:t>
            </w:r>
          </w:p>
        </w:tc>
        <w:tc>
          <w:tcPr>
            <w:tcW w:w="685"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4154B0FA" w14:textId="2A5E2194" w:rsidR="00514EA8" w:rsidRPr="00514EA8" w:rsidRDefault="00514EA8" w:rsidP="00406D3C">
            <w:pPr>
              <w:pStyle w:val="BodyTextMindre"/>
              <w:rPr>
                <w:bCs/>
                <w:snapToGrid w:val="0"/>
              </w:rPr>
            </w:pPr>
          </w:p>
        </w:tc>
        <w:tc>
          <w:tcPr>
            <w:tcW w:w="666"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6916412F" w14:textId="77777777" w:rsidR="00514EA8" w:rsidRPr="00514EA8" w:rsidRDefault="00514EA8" w:rsidP="00406D3C">
            <w:pPr>
              <w:pStyle w:val="BodyTextMindre"/>
              <w:rPr>
                <w:bCs/>
                <w:snapToGrid w:val="0"/>
              </w:rPr>
            </w:pPr>
            <w:r w:rsidRPr="00514EA8">
              <w:rPr>
                <w:bCs/>
                <w:snapToGrid w:val="0"/>
              </w:rPr>
              <w:fldChar w:fldCharType="begin">
                <w:ffData>
                  <w:name w:val="Text145"/>
                  <w:enabled/>
                  <w:calcOnExit w:val="0"/>
                  <w:textInput/>
                </w:ffData>
              </w:fldChar>
            </w:r>
            <w:r w:rsidRPr="00514EA8">
              <w:rPr>
                <w:bCs/>
                <w:snapToGrid w:val="0"/>
              </w:rPr>
              <w:instrText xml:space="preserve"> FORMTEXT </w:instrText>
            </w:r>
            <w:r w:rsidRPr="00514EA8">
              <w:rPr>
                <w:bCs/>
                <w:snapToGrid w:val="0"/>
              </w:rPr>
            </w:r>
            <w:r w:rsidRPr="00514EA8">
              <w:rPr>
                <w:bCs/>
                <w:snapToGrid w:val="0"/>
              </w:rPr>
              <w:fldChar w:fldCharType="separate"/>
            </w:r>
            <w:r>
              <w:rPr>
                <w:bCs/>
                <w:noProof/>
                <w:snapToGrid w:val="0"/>
              </w:rPr>
              <w:t> </w:t>
            </w:r>
            <w:r>
              <w:rPr>
                <w:bCs/>
                <w:noProof/>
                <w:snapToGrid w:val="0"/>
              </w:rPr>
              <w:t> </w:t>
            </w:r>
            <w:r>
              <w:rPr>
                <w:bCs/>
                <w:noProof/>
                <w:snapToGrid w:val="0"/>
              </w:rPr>
              <w:t> </w:t>
            </w:r>
            <w:r>
              <w:rPr>
                <w:bCs/>
                <w:noProof/>
                <w:snapToGrid w:val="0"/>
              </w:rPr>
              <w:t> </w:t>
            </w:r>
            <w:r>
              <w:rPr>
                <w:bCs/>
                <w:noProof/>
                <w:snapToGrid w:val="0"/>
              </w:rPr>
              <w:t> </w:t>
            </w:r>
            <w:r w:rsidRPr="00514EA8">
              <w:rPr>
                <w:snapToGrid w:val="0"/>
              </w:rPr>
              <w:fldChar w:fldCharType="end"/>
            </w:r>
            <w:r w:rsidRPr="00514EA8">
              <w:rPr>
                <w:bCs/>
                <w:snapToGrid w:val="0"/>
              </w:rPr>
              <w:t xml:space="preserve"> kg</w:t>
            </w:r>
          </w:p>
        </w:tc>
      </w:tr>
      <w:tr w:rsidR="00406D3C" w:rsidRPr="00514EA8" w14:paraId="3D4395D7" w14:textId="77777777" w:rsidTr="00406D3C">
        <w:trPr>
          <w:trHeight w:val="284"/>
        </w:trPr>
        <w:tc>
          <w:tcPr>
            <w:tcW w:w="1172"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550DFBCD" w14:textId="77777777" w:rsidR="00406D3C" w:rsidRPr="00514EA8" w:rsidRDefault="00406D3C" w:rsidP="00406D3C">
            <w:pPr>
              <w:pStyle w:val="BodyTextMindre"/>
              <w:rPr>
                <w:bCs/>
                <w:snapToGrid w:val="0"/>
              </w:rPr>
            </w:pPr>
            <w:r w:rsidRPr="00514EA8">
              <w:rPr>
                <w:snapToGrid w:val="0"/>
              </w:rPr>
              <w:fldChar w:fldCharType="begin">
                <w:ffData>
                  <w:name w:val="Kryss6"/>
                  <w:enabled/>
                  <w:calcOnExit w:val="0"/>
                  <w:checkBox>
                    <w:sizeAuto/>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w:t>
            </w:r>
            <w:r w:rsidRPr="00514EA8">
              <w:rPr>
                <w:bCs/>
                <w:snapToGrid w:val="0"/>
              </w:rPr>
              <w:t>Pyrotekniska artiklar</w:t>
            </w:r>
          </w:p>
        </w:tc>
        <w:tc>
          <w:tcPr>
            <w:tcW w:w="776"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1481B853" w14:textId="3B35FAED" w:rsidR="00406D3C" w:rsidRPr="00514EA8" w:rsidRDefault="00406D3C" w:rsidP="00406D3C">
            <w:pPr>
              <w:pStyle w:val="BodyTextMindre"/>
              <w:rPr>
                <w:bCs/>
                <w:snapToGrid w:val="0"/>
              </w:rPr>
            </w:pPr>
          </w:p>
        </w:tc>
        <w:tc>
          <w:tcPr>
            <w:tcW w:w="612"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4F88FB41" w14:textId="77777777" w:rsidR="00406D3C" w:rsidRPr="00514EA8" w:rsidRDefault="00406D3C" w:rsidP="00406D3C">
            <w:pPr>
              <w:pStyle w:val="BodyTextMindre"/>
              <w:rPr>
                <w:bCs/>
                <w:snapToGrid w:val="0"/>
              </w:rPr>
            </w:pPr>
            <w:r w:rsidRPr="00514EA8">
              <w:rPr>
                <w:bCs/>
                <w:snapToGrid w:val="0"/>
              </w:rPr>
              <w:fldChar w:fldCharType="begin">
                <w:ffData>
                  <w:name w:val="Text135"/>
                  <w:enabled/>
                  <w:calcOnExit w:val="0"/>
                  <w:textInput/>
                </w:ffData>
              </w:fldChar>
            </w:r>
            <w:r w:rsidRPr="00514EA8">
              <w:rPr>
                <w:bCs/>
                <w:snapToGrid w:val="0"/>
              </w:rPr>
              <w:instrText xml:space="preserve"> FORMTEXT </w:instrText>
            </w:r>
            <w:r w:rsidRPr="00514EA8">
              <w:rPr>
                <w:bCs/>
                <w:snapToGrid w:val="0"/>
              </w:rPr>
            </w:r>
            <w:r w:rsidRPr="00514EA8">
              <w:rPr>
                <w:bCs/>
                <w:snapToGrid w:val="0"/>
              </w:rPr>
              <w:fldChar w:fldCharType="separate"/>
            </w:r>
            <w:r>
              <w:rPr>
                <w:bCs/>
                <w:noProof/>
                <w:snapToGrid w:val="0"/>
              </w:rPr>
              <w:t> </w:t>
            </w:r>
            <w:r>
              <w:rPr>
                <w:bCs/>
                <w:noProof/>
                <w:snapToGrid w:val="0"/>
              </w:rPr>
              <w:t> </w:t>
            </w:r>
            <w:r>
              <w:rPr>
                <w:bCs/>
                <w:noProof/>
                <w:snapToGrid w:val="0"/>
              </w:rPr>
              <w:t> </w:t>
            </w:r>
            <w:r>
              <w:rPr>
                <w:bCs/>
                <w:noProof/>
                <w:snapToGrid w:val="0"/>
              </w:rPr>
              <w:t> </w:t>
            </w:r>
            <w:r>
              <w:rPr>
                <w:bCs/>
                <w:noProof/>
                <w:snapToGrid w:val="0"/>
              </w:rPr>
              <w:t> </w:t>
            </w:r>
            <w:r w:rsidRPr="00514EA8">
              <w:rPr>
                <w:snapToGrid w:val="0"/>
              </w:rPr>
              <w:fldChar w:fldCharType="end"/>
            </w:r>
            <w:r w:rsidRPr="00514EA8">
              <w:rPr>
                <w:bCs/>
                <w:snapToGrid w:val="0"/>
              </w:rPr>
              <w:t xml:space="preserve"> kg</w:t>
            </w:r>
          </w:p>
        </w:tc>
        <w:tc>
          <w:tcPr>
            <w:tcW w:w="1089" w:type="pct"/>
            <w:tcBorders>
              <w:top w:val="single" w:sz="4" w:space="0" w:color="auto"/>
              <w:left w:val="single" w:sz="4" w:space="0" w:color="auto"/>
              <w:bottom w:val="nil"/>
              <w:right w:val="single" w:sz="4" w:space="0" w:color="auto"/>
            </w:tcBorders>
            <w:tcMar>
              <w:left w:w="28" w:type="dxa"/>
              <w:right w:w="0" w:type="dxa"/>
            </w:tcMar>
            <w:vAlign w:val="center"/>
          </w:tcPr>
          <w:p w14:paraId="49A55CBB" w14:textId="384F9582" w:rsidR="00406D3C" w:rsidRPr="00514EA8" w:rsidRDefault="00406D3C" w:rsidP="00406D3C">
            <w:pPr>
              <w:pStyle w:val="BodyTextMindre"/>
              <w:rPr>
                <w:bCs/>
                <w:snapToGrid w:val="0"/>
              </w:rPr>
            </w:pPr>
            <w:r w:rsidRPr="00514EA8">
              <w:rPr>
                <w:snapToGrid w:val="0"/>
              </w:rPr>
              <w:fldChar w:fldCharType="begin">
                <w:ffData>
                  <w:name w:val="Kryss6"/>
                  <w:enabled/>
                  <w:calcOnExit w:val="0"/>
                  <w:checkBox>
                    <w:sizeAuto/>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Annat, ange vad</w:t>
            </w:r>
          </w:p>
        </w:tc>
        <w:tc>
          <w:tcPr>
            <w:tcW w:w="685" w:type="pct"/>
            <w:vMerge w:val="restart"/>
            <w:tcBorders>
              <w:top w:val="single" w:sz="4" w:space="0" w:color="auto"/>
              <w:left w:val="single" w:sz="4" w:space="0" w:color="auto"/>
              <w:right w:val="single" w:sz="4" w:space="0" w:color="auto"/>
            </w:tcBorders>
            <w:tcMar>
              <w:left w:w="28" w:type="dxa"/>
              <w:right w:w="0" w:type="dxa"/>
            </w:tcMar>
            <w:vAlign w:val="center"/>
          </w:tcPr>
          <w:p w14:paraId="5BE3AA32" w14:textId="77777777" w:rsidR="00406D3C" w:rsidRPr="00514EA8" w:rsidRDefault="00406D3C" w:rsidP="00406D3C">
            <w:pPr>
              <w:pStyle w:val="BodyTextMindre"/>
              <w:rPr>
                <w:bCs/>
                <w:snapToGrid w:val="0"/>
              </w:rPr>
            </w:pPr>
          </w:p>
        </w:tc>
        <w:tc>
          <w:tcPr>
            <w:tcW w:w="666" w:type="pct"/>
            <w:vMerge w:val="restart"/>
            <w:tcBorders>
              <w:top w:val="single" w:sz="4" w:space="0" w:color="auto"/>
              <w:left w:val="single" w:sz="4" w:space="0" w:color="auto"/>
              <w:right w:val="single" w:sz="4" w:space="0" w:color="auto"/>
            </w:tcBorders>
            <w:tcMar>
              <w:left w:w="28" w:type="dxa"/>
              <w:right w:w="0" w:type="dxa"/>
            </w:tcMar>
            <w:vAlign w:val="center"/>
          </w:tcPr>
          <w:p w14:paraId="07C8CBEA" w14:textId="77777777" w:rsidR="00406D3C" w:rsidRPr="00514EA8" w:rsidRDefault="00406D3C" w:rsidP="00406D3C">
            <w:pPr>
              <w:pStyle w:val="BodyTextMindre"/>
              <w:rPr>
                <w:bCs/>
                <w:snapToGrid w:val="0"/>
              </w:rPr>
            </w:pPr>
          </w:p>
        </w:tc>
      </w:tr>
      <w:tr w:rsidR="00406D3C" w:rsidRPr="00514EA8" w14:paraId="2610989C" w14:textId="77777777" w:rsidTr="00406D3C">
        <w:trPr>
          <w:trHeight w:val="284"/>
        </w:trPr>
        <w:tc>
          <w:tcPr>
            <w:tcW w:w="1172"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64D83E08" w14:textId="3D8BF61E" w:rsidR="00406D3C" w:rsidRPr="00514EA8" w:rsidRDefault="00406D3C" w:rsidP="00406D3C">
            <w:pPr>
              <w:pStyle w:val="BodyTextMindre"/>
              <w:ind w:left="254" w:hanging="254"/>
              <w:rPr>
                <w:bCs/>
                <w:snapToGrid w:val="0"/>
              </w:rPr>
            </w:pPr>
            <w:r w:rsidRPr="00514EA8">
              <w:rPr>
                <w:snapToGrid w:val="0"/>
              </w:rPr>
              <w:fldChar w:fldCharType="begin">
                <w:ffData>
                  <w:name w:val="Kryss6"/>
                  <w:enabled/>
                  <w:calcOnExit w:val="0"/>
                  <w:checkBox>
                    <w:sizeAuto/>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w:t>
            </w:r>
            <w:r w:rsidRPr="00514EA8">
              <w:rPr>
                <w:bCs/>
                <w:snapToGrid w:val="0"/>
              </w:rPr>
              <w:t xml:space="preserve">Pyroteknisk utrustning </w:t>
            </w:r>
            <w:r>
              <w:rPr>
                <w:bCs/>
                <w:snapToGrid w:val="0"/>
              </w:rPr>
              <w:br/>
            </w:r>
            <w:r w:rsidRPr="00514EA8">
              <w:rPr>
                <w:bCs/>
                <w:snapToGrid w:val="0"/>
              </w:rPr>
              <w:t>för fordon (PU)</w:t>
            </w:r>
          </w:p>
        </w:tc>
        <w:tc>
          <w:tcPr>
            <w:tcW w:w="776"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56D0AC72" w14:textId="0A60A2BB" w:rsidR="00406D3C" w:rsidRPr="00514EA8" w:rsidRDefault="00406D3C" w:rsidP="00406D3C">
            <w:pPr>
              <w:pStyle w:val="BodyTextMindre"/>
              <w:rPr>
                <w:bCs/>
                <w:snapToGrid w:val="0"/>
              </w:rPr>
            </w:pPr>
          </w:p>
        </w:tc>
        <w:tc>
          <w:tcPr>
            <w:tcW w:w="612"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1E746EB4" w14:textId="77777777" w:rsidR="00406D3C" w:rsidRPr="00514EA8" w:rsidRDefault="00406D3C" w:rsidP="00406D3C">
            <w:pPr>
              <w:pStyle w:val="BodyTextMindre"/>
              <w:rPr>
                <w:bCs/>
                <w:snapToGrid w:val="0"/>
              </w:rPr>
            </w:pPr>
            <w:r w:rsidRPr="00514EA8">
              <w:rPr>
                <w:bCs/>
                <w:snapToGrid w:val="0"/>
              </w:rPr>
              <w:fldChar w:fldCharType="begin">
                <w:ffData>
                  <w:name w:val="Text134"/>
                  <w:enabled/>
                  <w:calcOnExit w:val="0"/>
                  <w:textInput/>
                </w:ffData>
              </w:fldChar>
            </w:r>
            <w:r w:rsidRPr="00514EA8">
              <w:rPr>
                <w:bCs/>
                <w:snapToGrid w:val="0"/>
              </w:rPr>
              <w:instrText xml:space="preserve"> FORMTEXT </w:instrText>
            </w:r>
            <w:r w:rsidRPr="00514EA8">
              <w:rPr>
                <w:bCs/>
                <w:snapToGrid w:val="0"/>
              </w:rPr>
            </w:r>
            <w:r w:rsidRPr="00514EA8">
              <w:rPr>
                <w:bCs/>
                <w:snapToGrid w:val="0"/>
              </w:rPr>
              <w:fldChar w:fldCharType="separate"/>
            </w:r>
            <w:r>
              <w:rPr>
                <w:bCs/>
                <w:noProof/>
                <w:snapToGrid w:val="0"/>
              </w:rPr>
              <w:t> </w:t>
            </w:r>
            <w:r>
              <w:rPr>
                <w:bCs/>
                <w:noProof/>
                <w:snapToGrid w:val="0"/>
              </w:rPr>
              <w:t> </w:t>
            </w:r>
            <w:r>
              <w:rPr>
                <w:bCs/>
                <w:noProof/>
                <w:snapToGrid w:val="0"/>
              </w:rPr>
              <w:t> </w:t>
            </w:r>
            <w:r>
              <w:rPr>
                <w:bCs/>
                <w:noProof/>
                <w:snapToGrid w:val="0"/>
              </w:rPr>
              <w:t> </w:t>
            </w:r>
            <w:r>
              <w:rPr>
                <w:bCs/>
                <w:noProof/>
                <w:snapToGrid w:val="0"/>
              </w:rPr>
              <w:t> </w:t>
            </w:r>
            <w:r w:rsidRPr="00514EA8">
              <w:rPr>
                <w:snapToGrid w:val="0"/>
              </w:rPr>
              <w:fldChar w:fldCharType="end"/>
            </w:r>
            <w:r w:rsidRPr="00514EA8">
              <w:rPr>
                <w:bCs/>
                <w:snapToGrid w:val="0"/>
              </w:rPr>
              <w:t xml:space="preserve"> </w:t>
            </w:r>
            <w:proofErr w:type="spellStart"/>
            <w:r w:rsidRPr="00514EA8">
              <w:rPr>
                <w:bCs/>
                <w:snapToGrid w:val="0"/>
              </w:rPr>
              <w:t>st</w:t>
            </w:r>
            <w:proofErr w:type="spellEnd"/>
          </w:p>
        </w:tc>
        <w:tc>
          <w:tcPr>
            <w:tcW w:w="1089" w:type="pct"/>
            <w:tcBorders>
              <w:top w:val="nil"/>
              <w:left w:val="single" w:sz="4" w:space="0" w:color="auto"/>
              <w:bottom w:val="single" w:sz="4" w:space="0" w:color="auto"/>
              <w:right w:val="single" w:sz="4" w:space="0" w:color="auto"/>
            </w:tcBorders>
            <w:tcMar>
              <w:left w:w="28" w:type="dxa"/>
              <w:right w:w="0" w:type="dxa"/>
            </w:tcMar>
            <w:vAlign w:val="center"/>
          </w:tcPr>
          <w:p w14:paraId="73C7A855" w14:textId="77777777" w:rsidR="00406D3C" w:rsidRPr="00514EA8" w:rsidRDefault="00406D3C" w:rsidP="00406D3C">
            <w:pPr>
              <w:pStyle w:val="BodyTextMindre"/>
              <w:rPr>
                <w:snapToGrid w:val="0"/>
              </w:rPr>
            </w:pPr>
          </w:p>
        </w:tc>
        <w:tc>
          <w:tcPr>
            <w:tcW w:w="685" w:type="pct"/>
            <w:vMerge/>
            <w:tcBorders>
              <w:left w:val="single" w:sz="4" w:space="0" w:color="auto"/>
              <w:bottom w:val="single" w:sz="4" w:space="0" w:color="auto"/>
              <w:right w:val="single" w:sz="4" w:space="0" w:color="auto"/>
            </w:tcBorders>
            <w:tcMar>
              <w:left w:w="28" w:type="dxa"/>
              <w:right w:w="0" w:type="dxa"/>
            </w:tcMar>
            <w:vAlign w:val="center"/>
          </w:tcPr>
          <w:p w14:paraId="4D91C6E1" w14:textId="77777777" w:rsidR="00406D3C" w:rsidRPr="00514EA8" w:rsidRDefault="00406D3C" w:rsidP="00406D3C">
            <w:pPr>
              <w:pStyle w:val="BodyTextMindre"/>
              <w:rPr>
                <w:bCs/>
                <w:snapToGrid w:val="0"/>
              </w:rPr>
            </w:pPr>
          </w:p>
        </w:tc>
        <w:tc>
          <w:tcPr>
            <w:tcW w:w="666" w:type="pct"/>
            <w:vMerge/>
            <w:tcBorders>
              <w:left w:val="single" w:sz="4" w:space="0" w:color="auto"/>
              <w:bottom w:val="single" w:sz="4" w:space="0" w:color="auto"/>
              <w:right w:val="single" w:sz="4" w:space="0" w:color="auto"/>
            </w:tcBorders>
            <w:tcMar>
              <w:left w:w="28" w:type="dxa"/>
              <w:right w:w="0" w:type="dxa"/>
            </w:tcMar>
            <w:vAlign w:val="center"/>
          </w:tcPr>
          <w:p w14:paraId="6C878545" w14:textId="77777777" w:rsidR="00406D3C" w:rsidRPr="00514EA8" w:rsidRDefault="00406D3C" w:rsidP="00406D3C">
            <w:pPr>
              <w:pStyle w:val="BodyTextMindre"/>
              <w:rPr>
                <w:bCs/>
                <w:snapToGrid w:val="0"/>
              </w:rPr>
            </w:pPr>
          </w:p>
        </w:tc>
      </w:tr>
    </w:tbl>
    <w:p w14:paraId="6227E8A4" w14:textId="4F131F5A" w:rsidR="00514EA8" w:rsidRPr="006F0E6B" w:rsidRDefault="00514EA8" w:rsidP="00CA4082">
      <w:pPr>
        <w:pStyle w:val="Rubrik2"/>
      </w:pPr>
      <w:r w:rsidRPr="006F0E6B">
        <w:t>Förrådets läge</w:t>
      </w:r>
    </w:p>
    <w:p w14:paraId="01381A74" w14:textId="367F16A1" w:rsidR="00CA4082" w:rsidRPr="00514EA8" w:rsidRDefault="00514EA8" w:rsidP="00767AE3">
      <w:pPr>
        <w:pStyle w:val="Brdtext"/>
        <w:spacing w:after="100"/>
        <w:ind w:right="567"/>
        <w:rPr>
          <w:snapToGrid w:val="0"/>
        </w:rPr>
      </w:pPr>
      <w:r w:rsidRPr="006469D6">
        <w:rPr>
          <w:rFonts w:ascii="Times New Roman" w:hAnsi="Times New Roman"/>
          <w:snapToGrid w:val="0"/>
          <w:sz w:val="22"/>
          <w:szCs w:val="22"/>
        </w:rPr>
        <w:t>Gäller endast den som söker tillstånd för förvaring. Om förvaring ska ske i annans förråd ange plats och tillståndshavare. Övrigt under punkterna 4 och 5 behöver då inte fyllas i eller lämnas in.</w:t>
      </w:r>
    </w:p>
    <w:p w14:paraId="280A3E51" w14:textId="77777777" w:rsidR="00514EA8" w:rsidRPr="006F0E6B" w:rsidRDefault="00514EA8" w:rsidP="00380ADF">
      <w:pPr>
        <w:pStyle w:val="Rubrik3"/>
        <w:spacing w:after="0"/>
        <w:rPr>
          <w:rFonts w:ascii="Arial Black" w:hAnsi="Arial Black"/>
          <w:b w:val="0"/>
          <w:snapToGrid w:val="0"/>
        </w:rPr>
      </w:pPr>
      <w:r w:rsidRPr="006F0E6B">
        <w:rPr>
          <w:rFonts w:ascii="Arial Black" w:hAnsi="Arial Black"/>
          <w:b w:val="0"/>
          <w:snapToGrid w:val="0"/>
        </w:rPr>
        <w:t>Förrådets läge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719"/>
        <w:gridCol w:w="2401"/>
      </w:tblGrid>
      <w:tr w:rsidR="00514EA8" w:rsidRPr="00514EA8" w14:paraId="2D5BE2E6" w14:textId="77777777" w:rsidTr="00CA4082">
        <w:trPr>
          <w:trHeight w:hRule="exact" w:val="482"/>
        </w:trPr>
        <w:tc>
          <w:tcPr>
            <w:tcW w:w="3448" w:type="dxa"/>
            <w:tcMar>
              <w:left w:w="28" w:type="dxa"/>
              <w:right w:w="0" w:type="dxa"/>
            </w:tcMar>
          </w:tcPr>
          <w:p w14:paraId="68E02C83" w14:textId="06D82A9D" w:rsidR="00514EA8" w:rsidRPr="00514EA8" w:rsidRDefault="00514EA8" w:rsidP="00CA4082">
            <w:pPr>
              <w:pStyle w:val="BodyTextMindre"/>
              <w:rPr>
                <w:snapToGrid w:val="0"/>
              </w:rPr>
            </w:pPr>
            <w:r w:rsidRPr="00514EA8">
              <w:rPr>
                <w:snapToGrid w:val="0"/>
              </w:rPr>
              <w:t>Fastighetsbeteckning</w:t>
            </w:r>
          </w:p>
        </w:tc>
        <w:tc>
          <w:tcPr>
            <w:tcW w:w="3719" w:type="dxa"/>
            <w:tcMar>
              <w:left w:w="28" w:type="dxa"/>
              <w:right w:w="0" w:type="dxa"/>
            </w:tcMar>
          </w:tcPr>
          <w:p w14:paraId="79C38DEA" w14:textId="26C58690" w:rsidR="00514EA8" w:rsidRPr="00514EA8" w:rsidRDefault="00514EA8" w:rsidP="00CA4082">
            <w:pPr>
              <w:pStyle w:val="BodyTextMindre"/>
              <w:rPr>
                <w:snapToGrid w:val="0"/>
              </w:rPr>
            </w:pPr>
            <w:r w:rsidRPr="00514EA8">
              <w:rPr>
                <w:snapToGrid w:val="0"/>
              </w:rPr>
              <w:t>Gatuadress</w:t>
            </w:r>
          </w:p>
        </w:tc>
        <w:tc>
          <w:tcPr>
            <w:tcW w:w="2401" w:type="dxa"/>
            <w:tcMar>
              <w:left w:w="28" w:type="dxa"/>
              <w:right w:w="0" w:type="dxa"/>
            </w:tcMar>
          </w:tcPr>
          <w:p w14:paraId="4BF5BCE1" w14:textId="4EE1D8E3" w:rsidR="00514EA8" w:rsidRPr="00514EA8" w:rsidRDefault="00514EA8" w:rsidP="00CA4082">
            <w:pPr>
              <w:pStyle w:val="BodyTextMindre"/>
              <w:rPr>
                <w:snapToGrid w:val="0"/>
              </w:rPr>
            </w:pPr>
            <w:r w:rsidRPr="00514EA8">
              <w:rPr>
                <w:snapToGrid w:val="0"/>
              </w:rPr>
              <w:t>Postort</w:t>
            </w:r>
          </w:p>
        </w:tc>
      </w:tr>
      <w:tr w:rsidR="00514EA8" w:rsidRPr="00514EA8" w14:paraId="793A6DE2" w14:textId="77777777" w:rsidTr="00CA4082">
        <w:trPr>
          <w:trHeight w:val="525"/>
        </w:trPr>
        <w:tc>
          <w:tcPr>
            <w:tcW w:w="9568" w:type="dxa"/>
            <w:gridSpan w:val="3"/>
            <w:tcBorders>
              <w:bottom w:val="single" w:sz="4" w:space="0" w:color="auto"/>
            </w:tcBorders>
            <w:tcMar>
              <w:left w:w="28" w:type="dxa"/>
              <w:right w:w="0" w:type="dxa"/>
            </w:tcMar>
          </w:tcPr>
          <w:p w14:paraId="107F2851" w14:textId="3F99B597" w:rsidR="00514EA8" w:rsidRPr="00514EA8" w:rsidRDefault="00514EA8" w:rsidP="00CA4082">
            <w:pPr>
              <w:pStyle w:val="BodyTextMindre"/>
              <w:rPr>
                <w:snapToGrid w:val="0"/>
              </w:rPr>
            </w:pPr>
            <w:r w:rsidRPr="00514EA8">
              <w:rPr>
                <w:snapToGrid w:val="0"/>
              </w:rPr>
              <w:t>Tillståndshavare (fylls i om förvaring ska ske i annans förråd)</w:t>
            </w:r>
          </w:p>
        </w:tc>
      </w:tr>
      <w:tr w:rsidR="00514EA8" w:rsidRPr="00514EA8" w14:paraId="6E7EF667" w14:textId="77777777" w:rsidTr="00CA4082">
        <w:trPr>
          <w:trHeight w:val="1745"/>
        </w:trPr>
        <w:tc>
          <w:tcPr>
            <w:tcW w:w="9568" w:type="dxa"/>
            <w:gridSpan w:val="3"/>
            <w:tcBorders>
              <w:bottom w:val="single" w:sz="4" w:space="0" w:color="auto"/>
            </w:tcBorders>
            <w:tcMar>
              <w:left w:w="28" w:type="dxa"/>
              <w:right w:w="0" w:type="dxa"/>
            </w:tcMar>
          </w:tcPr>
          <w:p w14:paraId="15155588" w14:textId="7C9A1EBA" w:rsidR="00514EA8" w:rsidRPr="00514EA8" w:rsidRDefault="00514EA8" w:rsidP="00CA4082">
            <w:pPr>
              <w:pStyle w:val="BodyTextMindre"/>
              <w:rPr>
                <w:snapToGrid w:val="0"/>
              </w:rPr>
            </w:pPr>
            <w:r w:rsidRPr="00514EA8">
              <w:rPr>
                <w:snapToGrid w:val="0"/>
              </w:rPr>
              <w:t>Kort beskrivning av området (t ex obebyggt skogsområde, glesbygd, tättbebyggt område)</w:t>
            </w:r>
          </w:p>
        </w:tc>
      </w:tr>
    </w:tbl>
    <w:p w14:paraId="17BFCFDF" w14:textId="77777777" w:rsidR="00514EA8" w:rsidRPr="00C2409D" w:rsidRDefault="00514EA8" w:rsidP="00380ADF">
      <w:pPr>
        <w:pStyle w:val="Rubrik3"/>
        <w:spacing w:after="0"/>
        <w:rPr>
          <w:rFonts w:ascii="Arial Black" w:hAnsi="Arial Black"/>
          <w:b w:val="0"/>
          <w:snapToGrid w:val="0"/>
        </w:rPr>
      </w:pPr>
      <w:r w:rsidRPr="00C2409D">
        <w:rPr>
          <w:rFonts w:ascii="Arial Black" w:hAnsi="Arial Black"/>
          <w:b w:val="0"/>
          <w:snapToGrid w:val="0"/>
        </w:rPr>
        <w:t>Typ av förråd</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514EA8" w:rsidRPr="00514EA8" w14:paraId="652BB3C7" w14:textId="77777777" w:rsidTr="00CA4082">
        <w:trPr>
          <w:trHeight w:val="482"/>
        </w:trPr>
        <w:tc>
          <w:tcPr>
            <w:tcW w:w="9568" w:type="dxa"/>
            <w:tcMar>
              <w:left w:w="28" w:type="dxa"/>
              <w:right w:w="0" w:type="dxa"/>
            </w:tcMar>
            <w:vAlign w:val="center"/>
          </w:tcPr>
          <w:p w14:paraId="34965AA1" w14:textId="10090290" w:rsidR="00514EA8" w:rsidRPr="00514EA8" w:rsidRDefault="00514EA8" w:rsidP="00CA4082">
            <w:pPr>
              <w:pStyle w:val="BodyTextMindre"/>
              <w:tabs>
                <w:tab w:val="left" w:pos="2340"/>
              </w:tabs>
              <w:rPr>
                <w:snapToGrid w:val="0"/>
              </w:rPr>
            </w:pP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friliggande förråd/container</w:t>
            </w:r>
            <w:r w:rsidR="00CA4082">
              <w:rPr>
                <w:snapToGrid w:val="0"/>
              </w:rPr>
              <w:tab/>
            </w: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i mark</w:t>
            </w:r>
            <w:r w:rsidRPr="00514EA8">
              <w:rPr>
                <w:snapToGrid w:val="0"/>
              </w:rPr>
              <w:tab/>
            </w: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i bostad</w:t>
            </w:r>
            <w:r w:rsidRPr="00514EA8">
              <w:rPr>
                <w:snapToGrid w:val="0"/>
              </w:rPr>
              <w:tab/>
            </w: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under mark</w:t>
            </w:r>
          </w:p>
          <w:p w14:paraId="071FAA4F" w14:textId="494A5A21" w:rsidR="00514EA8" w:rsidRPr="00514EA8" w:rsidRDefault="00514EA8" w:rsidP="00CA4082">
            <w:pPr>
              <w:pStyle w:val="BodyTextMindre"/>
              <w:tabs>
                <w:tab w:val="left" w:pos="2340"/>
              </w:tabs>
              <w:rPr>
                <w:snapToGrid w:val="0"/>
              </w:rPr>
            </w:pP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i byggnad med annan verksamhet, ange vad </w:t>
            </w:r>
          </w:p>
          <w:p w14:paraId="64D547AD" w14:textId="4C2DB798" w:rsidR="00514EA8" w:rsidRPr="00514EA8" w:rsidRDefault="00514EA8" w:rsidP="00CA4082">
            <w:pPr>
              <w:pStyle w:val="BodyTextMindre"/>
              <w:tabs>
                <w:tab w:val="left" w:pos="2340"/>
              </w:tabs>
              <w:rPr>
                <w:snapToGrid w:val="0"/>
              </w:rPr>
            </w:pPr>
            <w:r w:rsidRPr="00514EA8">
              <w:rPr>
                <w:snapToGrid w:val="0"/>
              </w:rPr>
              <w:t xml:space="preserve">På tillfällig plats: </w:t>
            </w:r>
            <w:r w:rsidR="00CA4082">
              <w:rPr>
                <w:snapToGrid w:val="0"/>
              </w:rPr>
              <w:tab/>
            </w: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vid anläggningsarbete ovan mark</w:t>
            </w:r>
            <w:r w:rsidRPr="00514EA8">
              <w:rPr>
                <w:snapToGrid w:val="0"/>
              </w:rPr>
              <w:tab/>
            </w: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vid anläggningsarbete i mark</w:t>
            </w:r>
          </w:p>
        </w:tc>
      </w:tr>
      <w:tr w:rsidR="00514EA8" w:rsidRPr="00514EA8" w14:paraId="1662D848" w14:textId="77777777" w:rsidTr="00514EA8">
        <w:trPr>
          <w:trHeight w:val="482"/>
        </w:trPr>
        <w:tc>
          <w:tcPr>
            <w:tcW w:w="9568" w:type="dxa"/>
          </w:tcPr>
          <w:p w14:paraId="589CC3C4" w14:textId="77777777" w:rsidR="00514EA8" w:rsidRPr="00514EA8" w:rsidRDefault="00514EA8" w:rsidP="00CA4082">
            <w:pPr>
              <w:pStyle w:val="BodyTextMindre"/>
              <w:rPr>
                <w:snapToGrid w:val="0"/>
              </w:rPr>
            </w:pPr>
            <w:r w:rsidRPr="00514EA8">
              <w:rPr>
                <w:snapToGrid w:val="0"/>
              </w:rPr>
              <w:t>Om förrådet är flyttbart, ange för hur lång tid det behövs för verksamheten (datum fr.o.m. – t.o.m.)</w:t>
            </w:r>
          </w:p>
          <w:p w14:paraId="110F1451" w14:textId="4470706A" w:rsidR="00514EA8" w:rsidRPr="00514EA8" w:rsidRDefault="00514EA8" w:rsidP="00CA4082">
            <w:pPr>
              <w:pStyle w:val="BodyTextMindre"/>
              <w:rPr>
                <w:snapToGrid w:val="0"/>
              </w:rPr>
            </w:pPr>
          </w:p>
          <w:p w14:paraId="0A8B204D" w14:textId="77777777" w:rsidR="00514EA8" w:rsidRPr="00514EA8" w:rsidRDefault="00514EA8" w:rsidP="00CA4082">
            <w:pPr>
              <w:pStyle w:val="BodyTextMindre"/>
              <w:rPr>
                <w:snapToGrid w:val="0"/>
              </w:rPr>
            </w:pPr>
          </w:p>
        </w:tc>
      </w:tr>
    </w:tbl>
    <w:p w14:paraId="690FFF5F" w14:textId="77777777" w:rsidR="00514EA8" w:rsidRPr="00514EA8" w:rsidRDefault="00514EA8" w:rsidP="00514EA8">
      <w:pPr>
        <w:pStyle w:val="Rubrik2"/>
        <w:rPr>
          <w:b/>
          <w:snapToGrid w:val="0"/>
        </w:rPr>
      </w:pPr>
    </w:p>
    <w:p w14:paraId="25C4C8B7" w14:textId="77777777" w:rsidR="00514EA8" w:rsidRPr="00514EA8" w:rsidRDefault="00514EA8" w:rsidP="00514EA8">
      <w:pPr>
        <w:pStyle w:val="Rubrik2"/>
        <w:rPr>
          <w:b/>
          <w:snapToGrid w:val="0"/>
        </w:rPr>
      </w:pPr>
      <w:r w:rsidRPr="00514EA8">
        <w:rPr>
          <w:snapToGrid w:val="0"/>
        </w:rPr>
        <w:br w:type="page"/>
      </w:r>
    </w:p>
    <w:p w14:paraId="0954C8DC" w14:textId="26762CE0" w:rsidR="00514EA8" w:rsidRPr="00C2409D" w:rsidRDefault="00514EA8" w:rsidP="00380ADF">
      <w:pPr>
        <w:pStyle w:val="Rubrik3"/>
        <w:spacing w:after="0"/>
        <w:rPr>
          <w:rFonts w:ascii="Arial Black" w:hAnsi="Arial Black"/>
          <w:b w:val="0"/>
          <w:snapToGrid w:val="0"/>
        </w:rPr>
      </w:pPr>
      <w:r w:rsidRPr="00C2409D">
        <w:rPr>
          <w:rFonts w:ascii="Arial Black" w:hAnsi="Arial Black"/>
          <w:b w:val="0"/>
          <w:snapToGrid w:val="0"/>
        </w:rPr>
        <w:lastRenderedPageBreak/>
        <w:t xml:space="preserve">Kortaste avstånd (där så är relevant) </w:t>
      </w:r>
      <w:r w:rsidR="00380ADF">
        <w:rPr>
          <w:rFonts w:ascii="Arial Black" w:hAnsi="Arial Black"/>
          <w:b w:val="0"/>
          <w:snapToGrid w:val="0"/>
        </w:rPr>
        <w:t>till skyddsobjekt, ange i meter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14EA8" w:rsidRPr="00514EA8" w14:paraId="5AD3A106" w14:textId="77777777" w:rsidTr="00CA4082">
        <w:trPr>
          <w:trHeight w:val="20"/>
        </w:trPr>
        <w:tc>
          <w:tcPr>
            <w:tcW w:w="9639" w:type="dxa"/>
            <w:tcMar>
              <w:top w:w="57" w:type="dxa"/>
              <w:left w:w="28" w:type="dxa"/>
              <w:bottom w:w="57" w:type="dxa"/>
              <w:right w:w="0" w:type="dxa"/>
            </w:tcMar>
          </w:tcPr>
          <w:p w14:paraId="14AA5220" w14:textId="10E922E1" w:rsidR="00514EA8" w:rsidRPr="00514EA8" w:rsidRDefault="00514EA8" w:rsidP="00CA4082">
            <w:pPr>
              <w:pStyle w:val="BodyTextMindre"/>
              <w:rPr>
                <w:snapToGrid w:val="0"/>
              </w:rPr>
            </w:pP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Plats där fler än 10 personer vanligen vistas (Huvudgrupp 1) </w:t>
            </w:r>
          </w:p>
          <w:p w14:paraId="651D63EC" w14:textId="5AEBD15A" w:rsidR="00514EA8" w:rsidRPr="00514EA8" w:rsidRDefault="00514EA8" w:rsidP="00CA4082">
            <w:pPr>
              <w:pStyle w:val="BodyTextMindre"/>
              <w:rPr>
                <w:snapToGrid w:val="0"/>
              </w:rPr>
            </w:pP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Plats där 10 personer eller färre vanligen vistas (Huvudgrupp 2) </w:t>
            </w:r>
          </w:p>
          <w:p w14:paraId="338F4DD2" w14:textId="23CB4BB4" w:rsidR="00514EA8" w:rsidRPr="00514EA8" w:rsidRDefault="00514EA8" w:rsidP="00CA4082">
            <w:pPr>
              <w:pStyle w:val="BodyTextMindre"/>
              <w:rPr>
                <w:snapToGrid w:val="0"/>
              </w:rPr>
            </w:pP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Trafikled eller större farled (Huvudgrupp 3) </w:t>
            </w:r>
          </w:p>
          <w:p w14:paraId="1BA93926" w14:textId="49240258" w:rsidR="00514EA8" w:rsidRPr="00514EA8" w:rsidRDefault="00514EA8" w:rsidP="00CA4082">
            <w:pPr>
              <w:pStyle w:val="BodyTextMindre"/>
              <w:rPr>
                <w:snapToGrid w:val="0"/>
              </w:rPr>
            </w:pP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Annat skyddsobjekt, t ex skola, sjukhus (ange vad) </w:t>
            </w:r>
          </w:p>
          <w:p w14:paraId="460221B3" w14:textId="057ACE87" w:rsidR="00514EA8" w:rsidRPr="00514EA8" w:rsidRDefault="00514EA8" w:rsidP="00CA4082">
            <w:pPr>
              <w:pStyle w:val="BodyTextMindre"/>
              <w:rPr>
                <w:snapToGrid w:val="0"/>
              </w:rPr>
            </w:pP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Kraftledning med </w:t>
            </w:r>
            <w:r w:rsidRPr="00514EA8">
              <w:rPr>
                <w:snapToGrid w:val="0"/>
              </w:rPr>
              <w:fldChar w:fldCharType="begin">
                <w:ffData>
                  <w:name w:val="Text149"/>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r w:rsidRPr="00514EA8">
              <w:rPr>
                <w:snapToGrid w:val="0"/>
              </w:rPr>
              <w:t xml:space="preserve"> kV spänning, </w:t>
            </w:r>
          </w:p>
        </w:tc>
      </w:tr>
    </w:tbl>
    <w:p w14:paraId="018E43C5" w14:textId="4185D21D" w:rsidR="00CA4082" w:rsidRDefault="00514EA8" w:rsidP="00CA4082">
      <w:pPr>
        <w:pStyle w:val="Rubrik2"/>
        <w:rPr>
          <w:snapToGrid w:val="0"/>
        </w:rPr>
      </w:pPr>
      <w:r w:rsidRPr="00514EA8">
        <w:rPr>
          <w:snapToGrid w:val="0"/>
        </w:rPr>
        <w:t xml:space="preserve">Fastighet där handel ska bedrivas </w:t>
      </w:r>
    </w:p>
    <w:p w14:paraId="03D54A96" w14:textId="2824A78E" w:rsidR="00514EA8" w:rsidRPr="00514EA8" w:rsidRDefault="00514EA8" w:rsidP="00767AE3">
      <w:pPr>
        <w:pStyle w:val="Brdtext"/>
        <w:spacing w:after="100"/>
        <w:ind w:right="567"/>
        <w:rPr>
          <w:b/>
          <w:snapToGrid w:val="0"/>
        </w:rPr>
      </w:pPr>
      <w:r w:rsidRPr="007F4AB5">
        <w:rPr>
          <w:rFonts w:ascii="Times New Roman" w:hAnsi="Times New Roman"/>
          <w:snapToGrid w:val="0"/>
          <w:sz w:val="22"/>
          <w:szCs w:val="22"/>
        </w:rPr>
        <w:t>Behöver endast fyllas i av den som söker överlåtelsetillstånd, t.ex. vid handel/försäljning</w:t>
      </w:r>
      <w:r w:rsidR="007F4AB5">
        <w:rPr>
          <w:rFonts w:ascii="Times New Roman" w:hAnsi="Times New Roman"/>
          <w:snapToGrid w:val="0"/>
          <w:sz w:val="22"/>
          <w:szCs w:val="22"/>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0"/>
        <w:gridCol w:w="3320"/>
        <w:gridCol w:w="2999"/>
      </w:tblGrid>
      <w:tr w:rsidR="00514EA8" w:rsidRPr="00514EA8" w14:paraId="71486CB2" w14:textId="77777777" w:rsidTr="00CA4082">
        <w:trPr>
          <w:trHeight w:val="660"/>
        </w:trPr>
        <w:tc>
          <w:tcPr>
            <w:tcW w:w="3295" w:type="dxa"/>
            <w:tcMar>
              <w:left w:w="28" w:type="dxa"/>
              <w:right w:w="0" w:type="dxa"/>
            </w:tcMar>
          </w:tcPr>
          <w:p w14:paraId="289B0315" w14:textId="7B8EC175" w:rsidR="00514EA8" w:rsidRPr="00514EA8" w:rsidRDefault="00514EA8" w:rsidP="00CA4082">
            <w:pPr>
              <w:pStyle w:val="BodyTextMindre"/>
              <w:rPr>
                <w:snapToGrid w:val="0"/>
              </w:rPr>
            </w:pPr>
            <w:r w:rsidRPr="00514EA8">
              <w:rPr>
                <w:snapToGrid w:val="0"/>
              </w:rPr>
              <w:t>Fastighetsbeteckning</w:t>
            </w:r>
            <w:r w:rsidRPr="00514EA8">
              <w:rPr>
                <w:snapToGrid w:val="0"/>
              </w:rPr>
              <w:br/>
            </w:r>
          </w:p>
        </w:tc>
        <w:tc>
          <w:tcPr>
            <w:tcW w:w="3296" w:type="dxa"/>
            <w:tcMar>
              <w:left w:w="28" w:type="dxa"/>
              <w:right w:w="0" w:type="dxa"/>
            </w:tcMar>
          </w:tcPr>
          <w:p w14:paraId="5DD20502" w14:textId="2EA0AABA" w:rsidR="00514EA8" w:rsidRPr="00514EA8" w:rsidRDefault="00514EA8" w:rsidP="00CA4082">
            <w:pPr>
              <w:pStyle w:val="BodyTextMindre"/>
              <w:rPr>
                <w:snapToGrid w:val="0"/>
              </w:rPr>
            </w:pPr>
            <w:r w:rsidRPr="00514EA8">
              <w:rPr>
                <w:snapToGrid w:val="0"/>
              </w:rPr>
              <w:t>Gatuadress</w:t>
            </w:r>
            <w:r w:rsidRPr="00514EA8">
              <w:rPr>
                <w:snapToGrid w:val="0"/>
              </w:rPr>
              <w:br/>
            </w:r>
          </w:p>
        </w:tc>
        <w:tc>
          <w:tcPr>
            <w:tcW w:w="2977" w:type="dxa"/>
            <w:tcMar>
              <w:left w:w="28" w:type="dxa"/>
              <w:right w:w="0" w:type="dxa"/>
            </w:tcMar>
          </w:tcPr>
          <w:p w14:paraId="5D170966" w14:textId="77777777" w:rsidR="00514EA8" w:rsidRPr="00514EA8" w:rsidRDefault="00514EA8" w:rsidP="00CA4082">
            <w:pPr>
              <w:pStyle w:val="BodyTextMindre"/>
              <w:rPr>
                <w:snapToGrid w:val="0"/>
              </w:rPr>
            </w:pPr>
            <w:r w:rsidRPr="00514EA8">
              <w:rPr>
                <w:snapToGrid w:val="0"/>
              </w:rPr>
              <w:t>Ort</w:t>
            </w:r>
          </w:p>
          <w:p w14:paraId="57D06891" w14:textId="64C279E9" w:rsidR="00514EA8" w:rsidRPr="00514EA8" w:rsidRDefault="00514EA8" w:rsidP="00CA4082">
            <w:pPr>
              <w:pStyle w:val="BodyTextMindre"/>
              <w:rPr>
                <w:snapToGrid w:val="0"/>
              </w:rPr>
            </w:pPr>
          </w:p>
        </w:tc>
      </w:tr>
      <w:tr w:rsidR="00514EA8" w:rsidRPr="00514EA8" w14:paraId="4E1395B8" w14:textId="77777777" w:rsidTr="00CA4082">
        <w:trPr>
          <w:trHeight w:val="2808"/>
        </w:trPr>
        <w:tc>
          <w:tcPr>
            <w:tcW w:w="9568" w:type="dxa"/>
            <w:gridSpan w:val="3"/>
            <w:tcBorders>
              <w:top w:val="single" w:sz="4" w:space="0" w:color="auto"/>
              <w:left w:val="single" w:sz="4" w:space="0" w:color="auto"/>
              <w:bottom w:val="single" w:sz="4" w:space="0" w:color="auto"/>
              <w:right w:val="single" w:sz="4" w:space="0" w:color="auto"/>
            </w:tcBorders>
            <w:tcMar>
              <w:left w:w="28" w:type="dxa"/>
              <w:right w:w="0" w:type="dxa"/>
            </w:tcMar>
          </w:tcPr>
          <w:p w14:paraId="027EE9B2" w14:textId="77777777" w:rsidR="00514EA8" w:rsidRPr="00514EA8" w:rsidRDefault="00514EA8" w:rsidP="00CA4082">
            <w:pPr>
              <w:pStyle w:val="BodyTextMindre"/>
              <w:rPr>
                <w:snapToGrid w:val="0"/>
              </w:rPr>
            </w:pPr>
            <w:r w:rsidRPr="00514EA8">
              <w:rPr>
                <w:snapToGrid w:val="0"/>
              </w:rPr>
              <w:t xml:space="preserve">Beskrivning av försäljningsplatsens utformning och belägenhet inom fastigheten (kan lämnas som en bilaga). En planskiss över lokalens utformning ska bifogas ansökan. Om det finns förråd i anslutning till försäljningsplatsen ska dess placering markeras. </w:t>
            </w:r>
          </w:p>
          <w:p w14:paraId="59D7FD0C" w14:textId="13CBBF68" w:rsidR="00514EA8" w:rsidRPr="00514EA8" w:rsidRDefault="00514EA8" w:rsidP="00CA4082">
            <w:pPr>
              <w:pStyle w:val="BodyTextMindre"/>
              <w:rPr>
                <w:snapToGrid w:val="0"/>
              </w:rPr>
            </w:pPr>
          </w:p>
        </w:tc>
      </w:tr>
    </w:tbl>
    <w:p w14:paraId="606394F3" w14:textId="067E3CEA" w:rsidR="00514EA8" w:rsidRPr="00514EA8" w:rsidRDefault="00514EA8" w:rsidP="00CA4082">
      <w:pPr>
        <w:pStyle w:val="Rubrik2"/>
        <w:rPr>
          <w:snapToGrid w:val="0"/>
        </w:rPr>
      </w:pPr>
      <w:r w:rsidRPr="00514EA8">
        <w:rPr>
          <w:snapToGrid w:val="0"/>
        </w:rPr>
        <w:t>Förrådets konstruktion</w:t>
      </w:r>
    </w:p>
    <w:p w14:paraId="675617B3" w14:textId="0A7AB181" w:rsidR="00514EA8" w:rsidRPr="007F4AB5" w:rsidRDefault="00514EA8" w:rsidP="00767AE3">
      <w:pPr>
        <w:pStyle w:val="Brdtext"/>
        <w:spacing w:after="100"/>
        <w:ind w:right="567"/>
        <w:rPr>
          <w:rFonts w:ascii="Times New Roman" w:hAnsi="Times New Roman"/>
          <w:snapToGrid w:val="0"/>
          <w:sz w:val="22"/>
          <w:szCs w:val="22"/>
        </w:rPr>
      </w:pPr>
      <w:r w:rsidRPr="007F4AB5">
        <w:rPr>
          <w:rFonts w:ascii="Times New Roman" w:hAnsi="Times New Roman"/>
          <w:snapToGrid w:val="0"/>
          <w:sz w:val="22"/>
          <w:szCs w:val="22"/>
        </w:rPr>
        <w:t xml:space="preserve">Om varor i flera samhanteringsgrupper förvaras tillsammans ska en skiss över disponeringen </w:t>
      </w:r>
      <w:r w:rsidR="00CA4082" w:rsidRPr="007F4AB5">
        <w:rPr>
          <w:rFonts w:ascii="Times New Roman" w:hAnsi="Times New Roman"/>
          <w:snapToGrid w:val="0"/>
          <w:sz w:val="22"/>
          <w:szCs w:val="22"/>
        </w:rPr>
        <w:br/>
      </w:r>
      <w:r w:rsidRPr="007F4AB5">
        <w:rPr>
          <w:rFonts w:ascii="Times New Roman" w:hAnsi="Times New Roman"/>
          <w:snapToGrid w:val="0"/>
          <w:sz w:val="22"/>
          <w:szCs w:val="22"/>
        </w:rPr>
        <w:t>av förrådet bifogas.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14EA8" w:rsidRPr="00514EA8" w14:paraId="4D90A381" w14:textId="77777777" w:rsidTr="00C86634">
        <w:trPr>
          <w:trHeight w:val="482"/>
        </w:trPr>
        <w:tc>
          <w:tcPr>
            <w:tcW w:w="9568" w:type="dxa"/>
            <w:tcMar>
              <w:top w:w="57" w:type="dxa"/>
              <w:left w:w="28" w:type="dxa"/>
              <w:bottom w:w="57" w:type="dxa"/>
              <w:right w:w="28" w:type="dxa"/>
            </w:tcMar>
            <w:vAlign w:val="center"/>
          </w:tcPr>
          <w:p w14:paraId="6CD81DAB" w14:textId="77777777" w:rsidR="00514EA8" w:rsidRPr="00514EA8" w:rsidRDefault="00514EA8" w:rsidP="00CA4082">
            <w:pPr>
              <w:pStyle w:val="BodyTextMindre"/>
              <w:spacing w:after="60"/>
              <w:rPr>
                <w:snapToGrid w:val="0"/>
              </w:rPr>
            </w:pPr>
            <w:r w:rsidRPr="00514EA8">
              <w:rPr>
                <w:snapToGrid w:val="0"/>
              </w:rPr>
              <w:t>Förrådet är</w:t>
            </w:r>
          </w:p>
          <w:p w14:paraId="39F71BB0" w14:textId="69D53E56" w:rsidR="00514EA8" w:rsidRPr="00514EA8" w:rsidRDefault="00514EA8" w:rsidP="00CA4082">
            <w:pPr>
              <w:pStyle w:val="BodyTextMindre"/>
              <w:ind w:left="306" w:hanging="306"/>
              <w:rPr>
                <w:snapToGrid w:val="0"/>
              </w:rPr>
            </w:pP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konstruerat att uppfylla en säkerhetsnivå motsvarande EN1143-1, </w:t>
            </w:r>
            <w:proofErr w:type="spellStart"/>
            <w:r w:rsidRPr="00514EA8">
              <w:rPr>
                <w:snapToGrid w:val="0"/>
              </w:rPr>
              <w:t>grade</w:t>
            </w:r>
            <w:proofErr w:type="spellEnd"/>
            <w:r w:rsidRPr="00514EA8">
              <w:rPr>
                <w:snapToGrid w:val="0"/>
              </w:rPr>
              <w:t xml:space="preserve"> III eller motsvarande krav i Turkiet (för explosiva varor </w:t>
            </w:r>
            <w:r w:rsidR="00CA4082">
              <w:rPr>
                <w:snapToGrid w:val="0"/>
              </w:rPr>
              <w:br/>
            </w:r>
            <w:r w:rsidRPr="00514EA8">
              <w:rPr>
                <w:snapToGrid w:val="0"/>
              </w:rPr>
              <w:t>i begärlighetsgrad A). Kopia på certifiering, godkännande från Sprängämnesinspektionen eller annat dokument som visar att förrådet uppfyller kraven ska bif</w:t>
            </w:r>
            <w:r w:rsidR="004A4494">
              <w:rPr>
                <w:snapToGrid w:val="0"/>
              </w:rPr>
              <w:t>ogas.</w:t>
            </w:r>
          </w:p>
          <w:p w14:paraId="57EDFE6F" w14:textId="762F294F" w:rsidR="00514EA8" w:rsidRPr="00514EA8" w:rsidRDefault="00514EA8" w:rsidP="00CA4082">
            <w:pPr>
              <w:pStyle w:val="BodyTextMindre"/>
              <w:ind w:left="306" w:hanging="306"/>
              <w:rPr>
                <w:snapToGrid w:val="0"/>
              </w:rPr>
            </w:pP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konstruerat att uppfylla en säkerhetsnivå motsvarande SS 3492 eller motsvarande krav i annan stat inom EES eller Turkiet </w:t>
            </w:r>
            <w:r w:rsidR="00CA4082">
              <w:rPr>
                <w:snapToGrid w:val="0"/>
              </w:rPr>
              <w:br/>
            </w:r>
            <w:r w:rsidRPr="00514EA8">
              <w:rPr>
                <w:snapToGrid w:val="0"/>
              </w:rPr>
              <w:t xml:space="preserve">(för explosiva varor i begärlighetsgrad B). Kopia på certifiering, godkännande från Sprängämnesinspektionen eller annat </w:t>
            </w:r>
            <w:r w:rsidR="00C86634">
              <w:rPr>
                <w:snapToGrid w:val="0"/>
              </w:rPr>
              <w:br/>
            </w:r>
            <w:r w:rsidRPr="00514EA8">
              <w:rPr>
                <w:snapToGrid w:val="0"/>
              </w:rPr>
              <w:t>dokument som visar att förråde</w:t>
            </w:r>
            <w:r w:rsidR="004A4494">
              <w:rPr>
                <w:snapToGrid w:val="0"/>
              </w:rPr>
              <w:t>t uppfyller kraven ska bifogas.</w:t>
            </w:r>
          </w:p>
          <w:p w14:paraId="6046DDCF" w14:textId="604E8D93" w:rsidR="00514EA8" w:rsidRPr="00514EA8" w:rsidRDefault="00514EA8" w:rsidP="00CA4082">
            <w:pPr>
              <w:pStyle w:val="BodyTextMindre"/>
              <w:ind w:left="306" w:hanging="306"/>
              <w:rPr>
                <w:snapToGrid w:val="0"/>
              </w:rPr>
            </w:pP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försett med hänglås och beslag i minst hänglåsklass 2 enligt Svenska Stöld</w:t>
            </w:r>
            <w:r w:rsidR="00405560">
              <w:rPr>
                <w:snapToGrid w:val="0"/>
              </w:rPr>
              <w:t>skyddsföreningens norm SSF 014 och SSF 018</w:t>
            </w:r>
            <w:r w:rsidRPr="00514EA8">
              <w:rPr>
                <w:snapToGrid w:val="0"/>
              </w:rPr>
              <w:t xml:space="preserve">, eller </w:t>
            </w:r>
            <w:r w:rsidR="00C86634">
              <w:rPr>
                <w:snapToGrid w:val="0"/>
              </w:rPr>
              <w:br/>
            </w:r>
            <w:r w:rsidRPr="00514EA8">
              <w:rPr>
                <w:snapToGrid w:val="0"/>
              </w:rPr>
              <w:t xml:space="preserve">motsvarande krav i annan stat inom EES eller Turkiet, alternativt ett plåtskåp med trepunktslås eller motsvarande </w:t>
            </w:r>
            <w:r w:rsidR="00C86634">
              <w:rPr>
                <w:snapToGrid w:val="0"/>
              </w:rPr>
              <w:br/>
            </w:r>
            <w:r w:rsidRPr="00514EA8">
              <w:rPr>
                <w:snapToGrid w:val="0"/>
              </w:rPr>
              <w:t>(för explosi</w:t>
            </w:r>
            <w:r w:rsidR="004A4494">
              <w:rPr>
                <w:snapToGrid w:val="0"/>
              </w:rPr>
              <w:t>va varor i begärlighetsgrad C).</w:t>
            </w:r>
          </w:p>
          <w:p w14:paraId="19B84736" w14:textId="424C1077" w:rsidR="00514EA8" w:rsidRPr="00514EA8" w:rsidRDefault="00514EA8" w:rsidP="00CA4082">
            <w:pPr>
              <w:pStyle w:val="BodyTextMindre"/>
              <w:ind w:left="306" w:hanging="306"/>
              <w:rPr>
                <w:snapToGrid w:val="0"/>
              </w:rPr>
            </w:pP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konstruerat på annat sätt som enligt sökanden uppfyller kraven på tillträdesskydd enligt ovan. </w:t>
            </w:r>
            <w:r w:rsidRPr="00514EA8">
              <w:rPr>
                <w:bCs/>
                <w:snapToGrid w:val="0"/>
              </w:rPr>
              <w:t xml:space="preserve">En beskrivning av förrådet </w:t>
            </w:r>
            <w:r w:rsidR="00CA4082">
              <w:rPr>
                <w:bCs/>
                <w:snapToGrid w:val="0"/>
              </w:rPr>
              <w:br/>
            </w:r>
            <w:r w:rsidRPr="00514EA8">
              <w:rPr>
                <w:bCs/>
                <w:snapToGrid w:val="0"/>
              </w:rPr>
              <w:t>ska bifogas.</w:t>
            </w:r>
          </w:p>
        </w:tc>
      </w:tr>
    </w:tbl>
    <w:p w14:paraId="0A4E2826" w14:textId="0D1BD2A3" w:rsidR="00514EA8" w:rsidRPr="00514EA8" w:rsidRDefault="00514EA8" w:rsidP="00CA4082">
      <w:pPr>
        <w:pStyle w:val="Rubrik2"/>
        <w:rPr>
          <w:snapToGrid w:val="0"/>
        </w:rPr>
      </w:pPr>
      <w:r w:rsidRPr="00514EA8">
        <w:rPr>
          <w:snapToGrid w:val="0"/>
        </w:rPr>
        <w:t xml:space="preserve">Överföring av explosiva varor inom Sverige </w:t>
      </w:r>
    </w:p>
    <w:p w14:paraId="7366FE5C" w14:textId="567446E9" w:rsidR="00514EA8" w:rsidRPr="00C636EC" w:rsidRDefault="00514EA8" w:rsidP="00767AE3">
      <w:pPr>
        <w:pStyle w:val="Brdtext"/>
        <w:spacing w:after="100"/>
        <w:ind w:right="567"/>
        <w:rPr>
          <w:rFonts w:ascii="Times New Roman" w:hAnsi="Times New Roman"/>
          <w:snapToGrid w:val="0"/>
          <w:sz w:val="22"/>
          <w:szCs w:val="22"/>
        </w:rPr>
      </w:pPr>
      <w:r w:rsidRPr="00C636EC">
        <w:rPr>
          <w:rFonts w:ascii="Times New Roman" w:hAnsi="Times New Roman"/>
          <w:snapToGrid w:val="0"/>
          <w:sz w:val="22"/>
          <w:szCs w:val="22"/>
        </w:rPr>
        <w:t>Om sökanden sedan tidigare har giltigt tillstånd till förvärv, förvaring av eller överlåtelse med explosiva varor ska kopia på detta bifogas.</w:t>
      </w:r>
    </w:p>
    <w:tbl>
      <w:tblPr>
        <w:tblW w:w="96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9"/>
        <w:gridCol w:w="3141"/>
        <w:gridCol w:w="1429"/>
      </w:tblGrid>
      <w:tr w:rsidR="00514EA8" w:rsidRPr="00514EA8" w14:paraId="62E54BFA" w14:textId="77777777" w:rsidTr="00BC0508">
        <w:trPr>
          <w:trHeight w:val="658"/>
        </w:trPr>
        <w:tc>
          <w:tcPr>
            <w:tcW w:w="9567" w:type="dxa"/>
            <w:gridSpan w:val="3"/>
            <w:tcMar>
              <w:top w:w="28" w:type="dxa"/>
              <w:left w:w="28" w:type="dxa"/>
              <w:bottom w:w="57" w:type="dxa"/>
              <w:right w:w="0" w:type="dxa"/>
            </w:tcMar>
          </w:tcPr>
          <w:p w14:paraId="51391757" w14:textId="77777777" w:rsidR="00514EA8" w:rsidRPr="00514EA8" w:rsidRDefault="00514EA8" w:rsidP="00C86634">
            <w:pPr>
              <w:pStyle w:val="BodyTextMindre"/>
              <w:rPr>
                <w:snapToGrid w:val="0"/>
              </w:rPr>
            </w:pPr>
            <w:r w:rsidRPr="00514EA8">
              <w:rPr>
                <w:snapToGrid w:val="0"/>
              </w:rPr>
              <w:t>Enstaka överföring</w:t>
            </w:r>
          </w:p>
          <w:p w14:paraId="164151A1" w14:textId="22A28A47" w:rsidR="00514EA8" w:rsidRPr="00514EA8" w:rsidRDefault="00C86634" w:rsidP="00C86634">
            <w:pPr>
              <w:pStyle w:val="BodyTextMindre"/>
              <w:rPr>
                <w:snapToGrid w:val="0"/>
              </w:rPr>
            </w:pP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w:t>
            </w:r>
            <w:r w:rsidR="00514EA8" w:rsidRPr="00514EA8">
              <w:rPr>
                <w:snapToGrid w:val="0"/>
              </w:rPr>
              <w:t>till förråd</w:t>
            </w:r>
            <w:r w:rsidR="00514EA8" w:rsidRPr="00514EA8">
              <w:rPr>
                <w:snapToGrid w:val="0"/>
              </w:rPr>
              <w:tab/>
            </w:r>
            <w:r w:rsidR="00514EA8" w:rsidRPr="00514EA8">
              <w:rPr>
                <w:snapToGrid w:val="0"/>
              </w:rPr>
              <w:br/>
            </w:r>
            <w:r w:rsidR="00514EA8" w:rsidRPr="00514EA8">
              <w:rPr>
                <w:snapToGrid w:val="0"/>
              </w:rPr>
              <w:fldChar w:fldCharType="begin">
                <w:ffData>
                  <w:name w:val="Kryss7"/>
                  <w:enabled/>
                  <w:calcOnExit w:val="0"/>
                  <w:checkBox>
                    <w:size w:val="22"/>
                    <w:default w:val="0"/>
                  </w:checkBox>
                </w:ffData>
              </w:fldChar>
            </w:r>
            <w:r w:rsidR="00514EA8" w:rsidRPr="00514EA8">
              <w:rPr>
                <w:snapToGrid w:val="0"/>
              </w:rPr>
              <w:instrText xml:space="preserve"> FORMCHECKBOX </w:instrText>
            </w:r>
            <w:r w:rsidR="00761D8B">
              <w:rPr>
                <w:snapToGrid w:val="0"/>
              </w:rPr>
            </w:r>
            <w:r w:rsidR="00761D8B">
              <w:rPr>
                <w:snapToGrid w:val="0"/>
              </w:rPr>
              <w:fldChar w:fldCharType="separate"/>
            </w:r>
            <w:r w:rsidR="00514EA8" w:rsidRPr="00514EA8">
              <w:rPr>
                <w:snapToGrid w:val="0"/>
              </w:rPr>
              <w:fldChar w:fldCharType="end"/>
            </w:r>
            <w:r w:rsidR="00514EA8" w:rsidRPr="00514EA8">
              <w:rPr>
                <w:snapToGrid w:val="0"/>
              </w:rPr>
              <w:t xml:space="preserve"> till arbetsplats</w:t>
            </w:r>
            <w:r w:rsidR="00514EA8" w:rsidRPr="00514EA8">
              <w:rPr>
                <w:snapToGrid w:val="0"/>
              </w:rPr>
              <w:tab/>
            </w:r>
          </w:p>
        </w:tc>
      </w:tr>
      <w:tr w:rsidR="00514EA8" w:rsidRPr="00514EA8" w14:paraId="3EE17F23" w14:textId="77777777" w:rsidTr="00BC0508">
        <w:trPr>
          <w:trHeight w:val="1755"/>
        </w:trPr>
        <w:tc>
          <w:tcPr>
            <w:tcW w:w="5031" w:type="dxa"/>
            <w:tcMar>
              <w:top w:w="28" w:type="dxa"/>
              <w:left w:w="28" w:type="dxa"/>
              <w:bottom w:w="57" w:type="dxa"/>
              <w:right w:w="0" w:type="dxa"/>
            </w:tcMar>
          </w:tcPr>
          <w:p w14:paraId="11A0A265" w14:textId="77777777" w:rsidR="00514EA8" w:rsidRPr="00514EA8" w:rsidRDefault="00514EA8" w:rsidP="00F97B48">
            <w:pPr>
              <w:pStyle w:val="BodyTextMindre"/>
              <w:rPr>
                <w:snapToGrid w:val="0"/>
              </w:rPr>
            </w:pPr>
            <w:r w:rsidRPr="00514EA8">
              <w:rPr>
                <w:snapToGrid w:val="0"/>
              </w:rPr>
              <w:t>Typ av vara</w:t>
            </w:r>
            <w:r w:rsidRPr="00514EA8">
              <w:rPr>
                <w:snapToGrid w:val="0"/>
              </w:rPr>
              <w:br/>
            </w:r>
          </w:p>
          <w:p w14:paraId="5A82B7BC" w14:textId="77777777" w:rsidR="00514EA8" w:rsidRPr="00514EA8" w:rsidRDefault="00514EA8" w:rsidP="00F97B4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p w14:paraId="63CF863B" w14:textId="77777777" w:rsidR="00514EA8" w:rsidRPr="00514EA8" w:rsidRDefault="00514EA8" w:rsidP="00F97B48">
            <w:pPr>
              <w:pStyle w:val="BodyTextMindre"/>
              <w:rPr>
                <w:snapToGrid w:val="0"/>
              </w:rPr>
            </w:pPr>
          </w:p>
          <w:p w14:paraId="2B5D6498" w14:textId="77777777" w:rsidR="00514EA8" w:rsidRPr="00514EA8" w:rsidRDefault="00514EA8" w:rsidP="00F97B4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p w14:paraId="38E8E8EC" w14:textId="77777777" w:rsidR="00514EA8" w:rsidRPr="00514EA8" w:rsidRDefault="00514EA8" w:rsidP="00F97B48">
            <w:pPr>
              <w:pStyle w:val="BodyTextMindre"/>
              <w:rPr>
                <w:snapToGrid w:val="0"/>
              </w:rPr>
            </w:pPr>
          </w:p>
          <w:p w14:paraId="5A3C6712" w14:textId="77777777" w:rsidR="00514EA8" w:rsidRPr="00514EA8" w:rsidRDefault="00514EA8" w:rsidP="00F97B4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tc>
        <w:tc>
          <w:tcPr>
            <w:tcW w:w="3118" w:type="dxa"/>
            <w:tcMar>
              <w:top w:w="28" w:type="dxa"/>
              <w:left w:w="28" w:type="dxa"/>
              <w:bottom w:w="57" w:type="dxa"/>
              <w:right w:w="0" w:type="dxa"/>
            </w:tcMar>
          </w:tcPr>
          <w:p w14:paraId="5A4B065D" w14:textId="77777777" w:rsidR="00514EA8" w:rsidRPr="00514EA8" w:rsidRDefault="00514EA8" w:rsidP="00F97B48">
            <w:pPr>
              <w:pStyle w:val="BodyTextMindre"/>
              <w:rPr>
                <w:snapToGrid w:val="0"/>
              </w:rPr>
            </w:pPr>
            <w:r w:rsidRPr="00514EA8">
              <w:rPr>
                <w:snapToGrid w:val="0"/>
              </w:rPr>
              <w:t>Riskgrupp och samhanteringsgrupp</w:t>
            </w:r>
          </w:p>
          <w:p w14:paraId="0B3FFC0C" w14:textId="77777777" w:rsidR="00514EA8" w:rsidRPr="00514EA8" w:rsidRDefault="00514EA8" w:rsidP="00F97B48">
            <w:pPr>
              <w:pStyle w:val="BodyTextMindre"/>
              <w:rPr>
                <w:snapToGrid w:val="0"/>
              </w:rPr>
            </w:pPr>
          </w:p>
          <w:p w14:paraId="30B51F2B" w14:textId="77777777" w:rsidR="00514EA8" w:rsidRPr="00514EA8" w:rsidRDefault="00514EA8" w:rsidP="00F97B4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p w14:paraId="2F79810D" w14:textId="77777777" w:rsidR="00514EA8" w:rsidRPr="00514EA8" w:rsidRDefault="00514EA8" w:rsidP="00F97B48">
            <w:pPr>
              <w:pStyle w:val="BodyTextMindre"/>
              <w:rPr>
                <w:snapToGrid w:val="0"/>
              </w:rPr>
            </w:pPr>
          </w:p>
          <w:p w14:paraId="63588DB0" w14:textId="77777777" w:rsidR="00514EA8" w:rsidRPr="00514EA8" w:rsidRDefault="00514EA8" w:rsidP="00F97B4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p w14:paraId="57407B18" w14:textId="77777777" w:rsidR="00514EA8" w:rsidRPr="00514EA8" w:rsidRDefault="00514EA8" w:rsidP="00F97B48">
            <w:pPr>
              <w:pStyle w:val="BodyTextMindre"/>
              <w:rPr>
                <w:snapToGrid w:val="0"/>
              </w:rPr>
            </w:pPr>
          </w:p>
          <w:p w14:paraId="5FBF1F9C" w14:textId="77777777" w:rsidR="00514EA8" w:rsidRPr="00514EA8" w:rsidRDefault="00514EA8" w:rsidP="00F97B4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tc>
        <w:tc>
          <w:tcPr>
            <w:tcW w:w="1418" w:type="dxa"/>
            <w:tcMar>
              <w:top w:w="28" w:type="dxa"/>
              <w:left w:w="28" w:type="dxa"/>
              <w:bottom w:w="57" w:type="dxa"/>
              <w:right w:w="0" w:type="dxa"/>
            </w:tcMar>
          </w:tcPr>
          <w:p w14:paraId="422C7FFC" w14:textId="77777777" w:rsidR="00514EA8" w:rsidRPr="00514EA8" w:rsidRDefault="00514EA8" w:rsidP="00F97B48">
            <w:pPr>
              <w:pStyle w:val="BodyTextMindre"/>
              <w:rPr>
                <w:snapToGrid w:val="0"/>
              </w:rPr>
            </w:pPr>
            <w:r w:rsidRPr="00514EA8">
              <w:rPr>
                <w:snapToGrid w:val="0"/>
              </w:rPr>
              <w:t>Mängd</w:t>
            </w:r>
          </w:p>
          <w:p w14:paraId="4036B7FF" w14:textId="77777777" w:rsidR="00514EA8" w:rsidRPr="00514EA8" w:rsidRDefault="00514EA8" w:rsidP="00F97B48">
            <w:pPr>
              <w:pStyle w:val="BodyTextMindre"/>
              <w:rPr>
                <w:snapToGrid w:val="0"/>
              </w:rPr>
            </w:pPr>
            <w:r w:rsidRPr="00514EA8">
              <w:rPr>
                <w:snapToGrid w:val="0"/>
              </w:rPr>
              <w:br/>
            </w: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p w14:paraId="0E3D7620" w14:textId="77777777" w:rsidR="00514EA8" w:rsidRPr="00514EA8" w:rsidRDefault="00514EA8" w:rsidP="00F97B48">
            <w:pPr>
              <w:pStyle w:val="BodyTextMindre"/>
              <w:rPr>
                <w:snapToGrid w:val="0"/>
              </w:rPr>
            </w:pPr>
          </w:p>
          <w:p w14:paraId="66E95DD9" w14:textId="77777777" w:rsidR="00514EA8" w:rsidRPr="00514EA8" w:rsidRDefault="00514EA8" w:rsidP="00F97B4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p w14:paraId="21C23ED3" w14:textId="77777777" w:rsidR="00514EA8" w:rsidRPr="00514EA8" w:rsidRDefault="00514EA8" w:rsidP="00F97B48">
            <w:pPr>
              <w:pStyle w:val="BodyTextMindre"/>
              <w:rPr>
                <w:snapToGrid w:val="0"/>
              </w:rPr>
            </w:pPr>
          </w:p>
          <w:p w14:paraId="33F0FB32" w14:textId="77777777" w:rsidR="00514EA8" w:rsidRPr="00514EA8" w:rsidRDefault="00514EA8" w:rsidP="00F97B4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tc>
      </w:tr>
    </w:tbl>
    <w:p w14:paraId="6BD7309D" w14:textId="43EA319E" w:rsidR="00E77FD1" w:rsidRDefault="00E77FD1" w:rsidP="00514EA8">
      <w:pPr>
        <w:pStyle w:val="Rubrik2"/>
        <w:rPr>
          <w:b/>
          <w:snapToGrid w:val="0"/>
        </w:rPr>
      </w:pPr>
      <w:r>
        <w:rPr>
          <w:b/>
          <w:snapToGrid w:val="0"/>
        </w:rPr>
        <w:br w:type="page"/>
      </w:r>
    </w:p>
    <w:tbl>
      <w:tblPr>
        <w:tblW w:w="95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8"/>
        <w:gridCol w:w="3119"/>
        <w:gridCol w:w="2410"/>
      </w:tblGrid>
      <w:tr w:rsidR="00514EA8" w:rsidRPr="00514EA8" w14:paraId="746C97C4" w14:textId="77777777" w:rsidTr="00BC0508">
        <w:trPr>
          <w:trHeight w:val="701"/>
        </w:trPr>
        <w:tc>
          <w:tcPr>
            <w:tcW w:w="9567" w:type="dxa"/>
            <w:gridSpan w:val="3"/>
            <w:tcMar>
              <w:top w:w="28" w:type="dxa"/>
              <w:left w:w="28" w:type="dxa"/>
              <w:bottom w:w="28" w:type="dxa"/>
              <w:right w:w="0" w:type="dxa"/>
            </w:tcMar>
          </w:tcPr>
          <w:p w14:paraId="3970DB24" w14:textId="77777777" w:rsidR="00514EA8" w:rsidRPr="00514EA8" w:rsidRDefault="00514EA8" w:rsidP="00BC0508">
            <w:pPr>
              <w:pStyle w:val="BodyTextMindre"/>
              <w:rPr>
                <w:snapToGrid w:val="0"/>
              </w:rPr>
            </w:pPr>
            <w:r w:rsidRPr="00514EA8">
              <w:rPr>
                <w:snapToGrid w:val="0"/>
              </w:rPr>
              <w:lastRenderedPageBreak/>
              <w:t>Återkommande överföring</w:t>
            </w:r>
          </w:p>
          <w:p w14:paraId="3993C154" w14:textId="77777777" w:rsidR="00514EA8" w:rsidRPr="00514EA8" w:rsidRDefault="00514EA8" w:rsidP="00BC0508">
            <w:pPr>
              <w:pStyle w:val="BodyTextMindre"/>
              <w:rPr>
                <w:snapToGrid w:val="0"/>
              </w:rPr>
            </w:pP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till förråd</w:t>
            </w:r>
            <w:r w:rsidRPr="00514EA8">
              <w:rPr>
                <w:snapToGrid w:val="0"/>
              </w:rPr>
              <w:tab/>
            </w:r>
            <w:r w:rsidRPr="00514EA8">
              <w:rPr>
                <w:snapToGrid w:val="0"/>
              </w:rPr>
              <w:br/>
            </w: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till arbetsplats</w:t>
            </w:r>
            <w:r w:rsidRPr="00514EA8">
              <w:rPr>
                <w:snapToGrid w:val="0"/>
              </w:rPr>
              <w:tab/>
            </w:r>
          </w:p>
        </w:tc>
      </w:tr>
      <w:tr w:rsidR="00514EA8" w:rsidRPr="00514EA8" w14:paraId="3D5F44A2" w14:textId="77777777" w:rsidTr="00BC0508">
        <w:trPr>
          <w:trHeight w:val="2702"/>
        </w:trPr>
        <w:tc>
          <w:tcPr>
            <w:tcW w:w="4038" w:type="dxa"/>
            <w:tcMar>
              <w:top w:w="28" w:type="dxa"/>
              <w:left w:w="28" w:type="dxa"/>
              <w:bottom w:w="28" w:type="dxa"/>
              <w:right w:w="0" w:type="dxa"/>
            </w:tcMar>
          </w:tcPr>
          <w:p w14:paraId="05073BC2" w14:textId="77777777" w:rsidR="00514EA8" w:rsidRPr="00514EA8" w:rsidRDefault="00514EA8" w:rsidP="00BC0508">
            <w:pPr>
              <w:pStyle w:val="BodyTextMindre"/>
              <w:rPr>
                <w:snapToGrid w:val="0"/>
              </w:rPr>
            </w:pPr>
            <w:r w:rsidRPr="00514EA8">
              <w:rPr>
                <w:snapToGrid w:val="0"/>
              </w:rPr>
              <w:t>Typ av vara</w:t>
            </w:r>
          </w:p>
          <w:p w14:paraId="018C3734" w14:textId="77777777" w:rsidR="00514EA8" w:rsidRPr="00514EA8" w:rsidRDefault="00514EA8" w:rsidP="00BC0508">
            <w:pPr>
              <w:pStyle w:val="BodyTextMindre"/>
              <w:rPr>
                <w:snapToGrid w:val="0"/>
              </w:rPr>
            </w:pPr>
            <w:r w:rsidRPr="00514EA8">
              <w:rPr>
                <w:snapToGrid w:val="0"/>
              </w:rPr>
              <w:br/>
            </w: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p w14:paraId="7B2E826E" w14:textId="77777777" w:rsidR="00514EA8" w:rsidRPr="00514EA8" w:rsidRDefault="00514EA8" w:rsidP="00BC0508">
            <w:pPr>
              <w:pStyle w:val="BodyTextMindre"/>
              <w:rPr>
                <w:snapToGrid w:val="0"/>
              </w:rPr>
            </w:pPr>
          </w:p>
          <w:p w14:paraId="424EAD2C" w14:textId="77777777" w:rsidR="00514EA8" w:rsidRPr="00514EA8" w:rsidRDefault="00514EA8" w:rsidP="00BC050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p w14:paraId="5F565610" w14:textId="77777777" w:rsidR="00514EA8" w:rsidRPr="00514EA8" w:rsidRDefault="00514EA8" w:rsidP="00BC0508">
            <w:pPr>
              <w:pStyle w:val="BodyTextMindre"/>
              <w:rPr>
                <w:snapToGrid w:val="0"/>
              </w:rPr>
            </w:pPr>
          </w:p>
          <w:p w14:paraId="0E307EEE" w14:textId="77777777" w:rsidR="00514EA8" w:rsidRPr="00514EA8" w:rsidRDefault="00514EA8" w:rsidP="00BC050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p w14:paraId="75821F23" w14:textId="77777777" w:rsidR="00514EA8" w:rsidRPr="00514EA8" w:rsidRDefault="00514EA8" w:rsidP="00BC0508">
            <w:pPr>
              <w:pStyle w:val="BodyTextMindre"/>
              <w:rPr>
                <w:snapToGrid w:val="0"/>
              </w:rPr>
            </w:pPr>
          </w:p>
          <w:p w14:paraId="1BF18824" w14:textId="77777777" w:rsidR="00514EA8" w:rsidRPr="00514EA8" w:rsidRDefault="00514EA8" w:rsidP="00BC050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p w14:paraId="1C007B76" w14:textId="77777777" w:rsidR="00514EA8" w:rsidRPr="00514EA8" w:rsidRDefault="00514EA8" w:rsidP="00BC0508">
            <w:pPr>
              <w:pStyle w:val="BodyTextMindre"/>
              <w:rPr>
                <w:snapToGrid w:val="0"/>
              </w:rPr>
            </w:pPr>
          </w:p>
          <w:p w14:paraId="598D220D" w14:textId="77777777" w:rsidR="00514EA8" w:rsidRPr="00514EA8" w:rsidRDefault="00514EA8" w:rsidP="00BC050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tc>
        <w:tc>
          <w:tcPr>
            <w:tcW w:w="3119" w:type="dxa"/>
            <w:tcMar>
              <w:top w:w="28" w:type="dxa"/>
              <w:left w:w="28" w:type="dxa"/>
              <w:bottom w:w="28" w:type="dxa"/>
              <w:right w:w="0" w:type="dxa"/>
            </w:tcMar>
          </w:tcPr>
          <w:p w14:paraId="166031CE" w14:textId="77777777" w:rsidR="00514EA8" w:rsidRPr="00514EA8" w:rsidRDefault="00514EA8" w:rsidP="00BC0508">
            <w:pPr>
              <w:pStyle w:val="BodyTextMindre"/>
              <w:rPr>
                <w:snapToGrid w:val="0"/>
              </w:rPr>
            </w:pPr>
            <w:r w:rsidRPr="00514EA8">
              <w:rPr>
                <w:snapToGrid w:val="0"/>
              </w:rPr>
              <w:t>Riskgrupp och samhanteringsgrupp</w:t>
            </w:r>
          </w:p>
          <w:p w14:paraId="03636097" w14:textId="77777777" w:rsidR="00514EA8" w:rsidRPr="00514EA8" w:rsidRDefault="00514EA8" w:rsidP="00BC0508">
            <w:pPr>
              <w:pStyle w:val="BodyTextMindre"/>
              <w:rPr>
                <w:snapToGrid w:val="0"/>
              </w:rPr>
            </w:pPr>
          </w:p>
          <w:p w14:paraId="167D2F8A" w14:textId="77777777" w:rsidR="00514EA8" w:rsidRPr="00514EA8" w:rsidRDefault="00514EA8" w:rsidP="00BC050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p w14:paraId="5B957AD4" w14:textId="77777777" w:rsidR="00514EA8" w:rsidRPr="00514EA8" w:rsidRDefault="00514EA8" w:rsidP="00BC0508">
            <w:pPr>
              <w:pStyle w:val="BodyTextMindre"/>
              <w:rPr>
                <w:snapToGrid w:val="0"/>
              </w:rPr>
            </w:pPr>
          </w:p>
          <w:p w14:paraId="1095EB9D" w14:textId="77777777" w:rsidR="00514EA8" w:rsidRPr="00514EA8" w:rsidRDefault="00514EA8" w:rsidP="00BC050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p w14:paraId="627C9C48" w14:textId="77777777" w:rsidR="00514EA8" w:rsidRPr="00514EA8" w:rsidRDefault="00514EA8" w:rsidP="00BC0508">
            <w:pPr>
              <w:pStyle w:val="BodyTextMindre"/>
              <w:rPr>
                <w:snapToGrid w:val="0"/>
              </w:rPr>
            </w:pPr>
          </w:p>
          <w:p w14:paraId="6184637A" w14:textId="77777777" w:rsidR="00514EA8" w:rsidRPr="00514EA8" w:rsidRDefault="00514EA8" w:rsidP="00BC050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p w14:paraId="2EE919AF" w14:textId="77777777" w:rsidR="00514EA8" w:rsidRPr="00514EA8" w:rsidRDefault="00514EA8" w:rsidP="00BC0508">
            <w:pPr>
              <w:pStyle w:val="BodyTextMindre"/>
              <w:rPr>
                <w:snapToGrid w:val="0"/>
              </w:rPr>
            </w:pPr>
          </w:p>
          <w:p w14:paraId="3F8B2AA9" w14:textId="77777777" w:rsidR="00514EA8" w:rsidRPr="00514EA8" w:rsidRDefault="00514EA8" w:rsidP="00BC050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p w14:paraId="58F0784C" w14:textId="77777777" w:rsidR="00514EA8" w:rsidRPr="00514EA8" w:rsidRDefault="00514EA8" w:rsidP="00BC0508">
            <w:pPr>
              <w:pStyle w:val="BodyTextMindre"/>
              <w:rPr>
                <w:snapToGrid w:val="0"/>
              </w:rPr>
            </w:pPr>
          </w:p>
          <w:p w14:paraId="1C43F2D3" w14:textId="77777777" w:rsidR="00514EA8" w:rsidRPr="00514EA8" w:rsidRDefault="00514EA8" w:rsidP="00BC050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tc>
        <w:tc>
          <w:tcPr>
            <w:tcW w:w="2410" w:type="dxa"/>
            <w:tcMar>
              <w:top w:w="28" w:type="dxa"/>
              <w:left w:w="28" w:type="dxa"/>
              <w:bottom w:w="28" w:type="dxa"/>
              <w:right w:w="0" w:type="dxa"/>
            </w:tcMar>
          </w:tcPr>
          <w:p w14:paraId="75C73BC0" w14:textId="77777777" w:rsidR="00514EA8" w:rsidRPr="00514EA8" w:rsidRDefault="00514EA8" w:rsidP="00BC0508">
            <w:pPr>
              <w:pStyle w:val="BodyTextMindre"/>
              <w:rPr>
                <w:snapToGrid w:val="0"/>
              </w:rPr>
            </w:pPr>
            <w:r w:rsidRPr="00514EA8">
              <w:rPr>
                <w:snapToGrid w:val="0"/>
              </w:rPr>
              <w:t>Största årliga totalmängd</w:t>
            </w:r>
          </w:p>
          <w:p w14:paraId="774C304E" w14:textId="77777777" w:rsidR="00514EA8" w:rsidRPr="00514EA8" w:rsidRDefault="00514EA8" w:rsidP="00BC0508">
            <w:pPr>
              <w:pStyle w:val="BodyTextMindre"/>
              <w:rPr>
                <w:snapToGrid w:val="0"/>
              </w:rPr>
            </w:pPr>
            <w:r w:rsidRPr="00514EA8">
              <w:rPr>
                <w:snapToGrid w:val="0"/>
              </w:rPr>
              <w:br/>
            </w: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p w14:paraId="40E60E68" w14:textId="77777777" w:rsidR="00514EA8" w:rsidRPr="00514EA8" w:rsidRDefault="00514EA8" w:rsidP="00BC0508">
            <w:pPr>
              <w:pStyle w:val="BodyTextMindre"/>
              <w:rPr>
                <w:snapToGrid w:val="0"/>
              </w:rPr>
            </w:pPr>
          </w:p>
          <w:p w14:paraId="54C37F2D" w14:textId="77777777" w:rsidR="00514EA8" w:rsidRPr="00514EA8" w:rsidRDefault="00514EA8" w:rsidP="00BC050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p w14:paraId="6AF2C18E" w14:textId="77777777" w:rsidR="00514EA8" w:rsidRPr="00514EA8" w:rsidRDefault="00514EA8" w:rsidP="00BC0508">
            <w:pPr>
              <w:pStyle w:val="BodyTextMindre"/>
              <w:rPr>
                <w:snapToGrid w:val="0"/>
              </w:rPr>
            </w:pPr>
          </w:p>
          <w:p w14:paraId="7DF8471D" w14:textId="77777777" w:rsidR="00514EA8" w:rsidRPr="00514EA8" w:rsidRDefault="00514EA8" w:rsidP="00BC050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p w14:paraId="38CD1E58" w14:textId="77777777" w:rsidR="00514EA8" w:rsidRPr="00514EA8" w:rsidRDefault="00514EA8" w:rsidP="00BC0508">
            <w:pPr>
              <w:pStyle w:val="BodyTextMindre"/>
              <w:rPr>
                <w:snapToGrid w:val="0"/>
              </w:rPr>
            </w:pPr>
          </w:p>
          <w:p w14:paraId="3011E4B8" w14:textId="77777777" w:rsidR="00514EA8" w:rsidRPr="00514EA8" w:rsidRDefault="00514EA8" w:rsidP="00BC050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p w14:paraId="39803D03" w14:textId="77777777" w:rsidR="00514EA8" w:rsidRPr="00514EA8" w:rsidRDefault="00514EA8" w:rsidP="00BC0508">
            <w:pPr>
              <w:pStyle w:val="BodyTextMindre"/>
              <w:rPr>
                <w:snapToGrid w:val="0"/>
              </w:rPr>
            </w:pPr>
          </w:p>
          <w:p w14:paraId="07B17196" w14:textId="77777777" w:rsidR="00514EA8" w:rsidRPr="00514EA8" w:rsidRDefault="00514EA8" w:rsidP="00BC050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tc>
      </w:tr>
    </w:tbl>
    <w:p w14:paraId="0AD8DD16" w14:textId="77777777" w:rsidR="00514EA8" w:rsidRPr="00C2409D" w:rsidRDefault="00514EA8" w:rsidP="00380ADF">
      <w:pPr>
        <w:pStyle w:val="Rubrik3"/>
        <w:spacing w:after="0"/>
        <w:rPr>
          <w:rFonts w:ascii="Arial Black" w:hAnsi="Arial Black"/>
          <w:b w:val="0"/>
          <w:snapToGrid w:val="0"/>
        </w:rPr>
      </w:pPr>
      <w:r w:rsidRPr="00C2409D">
        <w:rPr>
          <w:rFonts w:ascii="Arial Black" w:hAnsi="Arial Black"/>
          <w:b w:val="0"/>
          <w:snapToGrid w:val="0"/>
        </w:rPr>
        <w:t xml:space="preserve">Föreståndare för överföringen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2128"/>
        <w:gridCol w:w="2268"/>
      </w:tblGrid>
      <w:tr w:rsidR="00514EA8" w:rsidRPr="00514EA8" w14:paraId="7DD9C1C3" w14:textId="77777777" w:rsidTr="00BC0508">
        <w:trPr>
          <w:trHeight w:hRule="exact" w:val="679"/>
        </w:trPr>
        <w:tc>
          <w:tcPr>
            <w:tcW w:w="9568" w:type="dxa"/>
            <w:gridSpan w:val="3"/>
            <w:tcMar>
              <w:top w:w="28" w:type="dxa"/>
              <w:left w:w="28" w:type="dxa"/>
              <w:bottom w:w="28" w:type="dxa"/>
              <w:right w:w="0" w:type="dxa"/>
            </w:tcMar>
          </w:tcPr>
          <w:p w14:paraId="3CA64D7D" w14:textId="77777777" w:rsidR="00514EA8" w:rsidRPr="00514EA8" w:rsidRDefault="00514EA8" w:rsidP="00BC0508">
            <w:pPr>
              <w:pStyle w:val="BodyTextMindre"/>
              <w:rPr>
                <w:snapToGrid w:val="0"/>
              </w:rPr>
            </w:pP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Samma föreståndare som enligt punkt 2 sidan 1</w:t>
            </w:r>
          </w:p>
          <w:p w14:paraId="52F78C9A" w14:textId="77777777" w:rsidR="00514EA8" w:rsidRPr="00514EA8" w:rsidRDefault="00514EA8" w:rsidP="00BC0508">
            <w:pPr>
              <w:pStyle w:val="BodyTextMindre"/>
              <w:rPr>
                <w:snapToGrid w:val="0"/>
              </w:rPr>
            </w:pPr>
            <w:r w:rsidRPr="00514EA8">
              <w:rPr>
                <w:snapToGrid w:val="0"/>
              </w:rPr>
              <w:fldChar w:fldCharType="begin">
                <w:ffData>
                  <w:name w:val="Kryss7"/>
                  <w:enabled/>
                  <w:calcOnExit w:val="0"/>
                  <w:checkBox>
                    <w:size w:val="22"/>
                    <w:default w:val="0"/>
                  </w:checkBox>
                </w:ffData>
              </w:fldChar>
            </w:r>
            <w:r w:rsidRPr="00514EA8">
              <w:rPr>
                <w:snapToGrid w:val="0"/>
              </w:rPr>
              <w:instrText xml:space="preserve"> FORMCHECKBOX </w:instrText>
            </w:r>
            <w:r w:rsidR="00761D8B">
              <w:rPr>
                <w:snapToGrid w:val="0"/>
              </w:rPr>
            </w:r>
            <w:r w:rsidR="00761D8B">
              <w:rPr>
                <w:snapToGrid w:val="0"/>
              </w:rPr>
              <w:fldChar w:fldCharType="separate"/>
            </w:r>
            <w:r w:rsidRPr="00514EA8">
              <w:rPr>
                <w:snapToGrid w:val="0"/>
              </w:rPr>
              <w:fldChar w:fldCharType="end"/>
            </w:r>
            <w:r w:rsidRPr="00514EA8">
              <w:rPr>
                <w:snapToGrid w:val="0"/>
              </w:rPr>
              <w:t xml:space="preserve"> Annan föreståndare för överföringen, fyll i nedan.</w:t>
            </w:r>
          </w:p>
        </w:tc>
      </w:tr>
      <w:tr w:rsidR="00514EA8" w:rsidRPr="00514EA8" w14:paraId="4057B94D" w14:textId="77777777" w:rsidTr="00BC0508">
        <w:trPr>
          <w:trHeight w:hRule="exact" w:val="482"/>
        </w:trPr>
        <w:tc>
          <w:tcPr>
            <w:tcW w:w="7300" w:type="dxa"/>
            <w:gridSpan w:val="2"/>
            <w:tcMar>
              <w:top w:w="28" w:type="dxa"/>
              <w:left w:w="28" w:type="dxa"/>
              <w:bottom w:w="28" w:type="dxa"/>
              <w:right w:w="0" w:type="dxa"/>
            </w:tcMar>
          </w:tcPr>
          <w:p w14:paraId="25EB6388" w14:textId="77777777" w:rsidR="00514EA8" w:rsidRPr="00514EA8" w:rsidRDefault="00514EA8" w:rsidP="00BC0508">
            <w:pPr>
              <w:pStyle w:val="BodyTextMindre"/>
              <w:rPr>
                <w:snapToGrid w:val="0"/>
              </w:rPr>
            </w:pPr>
            <w:r w:rsidRPr="00514EA8">
              <w:rPr>
                <w:snapToGrid w:val="0"/>
              </w:rPr>
              <w:t>Fullständigt namn, tilltalsnamnet markeras</w:t>
            </w:r>
          </w:p>
          <w:p w14:paraId="52561E77" w14:textId="77777777" w:rsidR="00514EA8" w:rsidRPr="00514EA8" w:rsidRDefault="00514EA8" w:rsidP="00BC0508">
            <w:pPr>
              <w:pStyle w:val="BodyTextMindre"/>
              <w:rPr>
                <w:snapToGrid w:val="0"/>
              </w:rPr>
            </w:pPr>
            <w:r w:rsidRPr="00514EA8">
              <w:rPr>
                <w:snapToGrid w:val="0"/>
              </w:rPr>
              <w:fldChar w:fldCharType="begin">
                <w:ffData>
                  <w:name w:val="Text2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tc>
        <w:tc>
          <w:tcPr>
            <w:tcW w:w="2268" w:type="dxa"/>
            <w:tcMar>
              <w:top w:w="28" w:type="dxa"/>
              <w:left w:w="28" w:type="dxa"/>
              <w:bottom w:w="28" w:type="dxa"/>
              <w:right w:w="0" w:type="dxa"/>
            </w:tcMar>
          </w:tcPr>
          <w:p w14:paraId="4CDB8EB3" w14:textId="77777777" w:rsidR="00514EA8" w:rsidRPr="00514EA8" w:rsidRDefault="00514EA8" w:rsidP="00BC0508">
            <w:pPr>
              <w:pStyle w:val="BodyTextMindre"/>
              <w:rPr>
                <w:snapToGrid w:val="0"/>
              </w:rPr>
            </w:pPr>
            <w:r w:rsidRPr="00514EA8">
              <w:rPr>
                <w:snapToGrid w:val="0"/>
              </w:rPr>
              <w:t>Personnummer (10 siffror)</w:t>
            </w:r>
          </w:p>
          <w:p w14:paraId="1DFE5035" w14:textId="77777777" w:rsidR="00514EA8" w:rsidRPr="00514EA8" w:rsidRDefault="00514EA8" w:rsidP="00BC0508">
            <w:pPr>
              <w:pStyle w:val="BodyTextMindre"/>
              <w:rPr>
                <w:snapToGrid w:val="0"/>
              </w:rPr>
            </w:pPr>
            <w:r w:rsidRPr="00514EA8">
              <w:rPr>
                <w:snapToGrid w:val="0"/>
              </w:rPr>
              <w:fldChar w:fldCharType="begin">
                <w:ffData>
                  <w:name w:val="Text27"/>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tc>
      </w:tr>
      <w:tr w:rsidR="00514EA8" w:rsidRPr="00514EA8" w14:paraId="2065F7A0" w14:textId="77777777" w:rsidTr="00BC0508">
        <w:trPr>
          <w:trHeight w:hRule="exact" w:val="482"/>
        </w:trPr>
        <w:tc>
          <w:tcPr>
            <w:tcW w:w="9568" w:type="dxa"/>
            <w:gridSpan w:val="3"/>
            <w:tcMar>
              <w:top w:w="28" w:type="dxa"/>
              <w:left w:w="28" w:type="dxa"/>
              <w:bottom w:w="28" w:type="dxa"/>
              <w:right w:w="0" w:type="dxa"/>
            </w:tcMar>
          </w:tcPr>
          <w:p w14:paraId="006C93B9" w14:textId="77777777" w:rsidR="00514EA8" w:rsidRPr="00514EA8" w:rsidRDefault="00514EA8" w:rsidP="00BC0508">
            <w:pPr>
              <w:pStyle w:val="BodyTextMindre"/>
              <w:rPr>
                <w:snapToGrid w:val="0"/>
              </w:rPr>
            </w:pPr>
            <w:r w:rsidRPr="00514EA8">
              <w:rPr>
                <w:snapToGrid w:val="0"/>
              </w:rPr>
              <w:t>Postadress</w:t>
            </w:r>
          </w:p>
          <w:p w14:paraId="606BBE07" w14:textId="77777777" w:rsidR="00514EA8" w:rsidRPr="00514EA8" w:rsidRDefault="00514EA8" w:rsidP="00BC0508">
            <w:pPr>
              <w:pStyle w:val="BodyTextMindre"/>
              <w:rPr>
                <w:snapToGrid w:val="0"/>
              </w:rPr>
            </w:pPr>
            <w:r w:rsidRPr="00514EA8">
              <w:rPr>
                <w:snapToGrid w:val="0"/>
              </w:rPr>
              <w:fldChar w:fldCharType="begin">
                <w:ffData>
                  <w:name w:val="Text29"/>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tc>
      </w:tr>
      <w:tr w:rsidR="00514EA8" w:rsidRPr="00514EA8" w14:paraId="5C69B134" w14:textId="77777777" w:rsidTr="00BC0508">
        <w:trPr>
          <w:trHeight w:hRule="exact" w:val="482"/>
        </w:trPr>
        <w:tc>
          <w:tcPr>
            <w:tcW w:w="9568" w:type="dxa"/>
            <w:gridSpan w:val="3"/>
            <w:tcMar>
              <w:top w:w="28" w:type="dxa"/>
              <w:left w:w="28" w:type="dxa"/>
              <w:bottom w:w="28" w:type="dxa"/>
              <w:right w:w="0" w:type="dxa"/>
            </w:tcMar>
          </w:tcPr>
          <w:p w14:paraId="02D97558" w14:textId="77777777" w:rsidR="00514EA8" w:rsidRPr="00514EA8" w:rsidRDefault="00514EA8" w:rsidP="00BC0508">
            <w:pPr>
              <w:pStyle w:val="BodyTextMindre"/>
              <w:rPr>
                <w:snapToGrid w:val="0"/>
              </w:rPr>
            </w:pPr>
            <w:r w:rsidRPr="00514EA8">
              <w:rPr>
                <w:snapToGrid w:val="0"/>
              </w:rPr>
              <w:t>E-postadress</w:t>
            </w:r>
          </w:p>
          <w:p w14:paraId="6B7757A1" w14:textId="77777777" w:rsidR="00514EA8" w:rsidRPr="00514EA8" w:rsidRDefault="00514EA8" w:rsidP="00BC0508">
            <w:pPr>
              <w:pStyle w:val="BodyTextMindre"/>
              <w:rPr>
                <w:snapToGrid w:val="0"/>
              </w:rPr>
            </w:pPr>
            <w:r w:rsidRPr="00514EA8">
              <w:rPr>
                <w:snapToGrid w:val="0"/>
              </w:rPr>
              <w:fldChar w:fldCharType="begin">
                <w:ffData>
                  <w:name w:val="Text29"/>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tc>
      </w:tr>
      <w:tr w:rsidR="00514EA8" w:rsidRPr="00514EA8" w14:paraId="6F58633F" w14:textId="77777777" w:rsidTr="00BC0508">
        <w:trPr>
          <w:trHeight w:hRule="exact" w:val="482"/>
        </w:trPr>
        <w:tc>
          <w:tcPr>
            <w:tcW w:w="5172" w:type="dxa"/>
            <w:tcMar>
              <w:top w:w="28" w:type="dxa"/>
              <w:left w:w="28" w:type="dxa"/>
              <w:bottom w:w="28" w:type="dxa"/>
              <w:right w:w="0" w:type="dxa"/>
            </w:tcMar>
          </w:tcPr>
          <w:p w14:paraId="5DBFF014" w14:textId="77777777" w:rsidR="00514EA8" w:rsidRPr="00514EA8" w:rsidRDefault="00514EA8" w:rsidP="00BC0508">
            <w:pPr>
              <w:pStyle w:val="BodyTextMindre"/>
              <w:rPr>
                <w:snapToGrid w:val="0"/>
              </w:rPr>
            </w:pPr>
            <w:r w:rsidRPr="00514EA8">
              <w:rPr>
                <w:snapToGrid w:val="0"/>
              </w:rPr>
              <w:t xml:space="preserve">Telefon dagtid (inkl. riktnummer) </w:t>
            </w:r>
          </w:p>
          <w:p w14:paraId="276A2774" w14:textId="77777777" w:rsidR="00514EA8" w:rsidRPr="00514EA8" w:rsidRDefault="00514EA8" w:rsidP="00BC0508">
            <w:pPr>
              <w:pStyle w:val="BodyTextMindre"/>
              <w:rPr>
                <w:snapToGrid w:val="0"/>
              </w:rPr>
            </w:pPr>
            <w:r w:rsidRPr="00514EA8">
              <w:rPr>
                <w:snapToGrid w:val="0"/>
              </w:rPr>
              <w:fldChar w:fldCharType="begin">
                <w:ffData>
                  <w:name w:val="Text35"/>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tc>
        <w:tc>
          <w:tcPr>
            <w:tcW w:w="4396" w:type="dxa"/>
            <w:gridSpan w:val="2"/>
            <w:tcMar>
              <w:top w:w="28" w:type="dxa"/>
              <w:left w:w="28" w:type="dxa"/>
              <w:bottom w:w="28" w:type="dxa"/>
              <w:right w:w="0" w:type="dxa"/>
            </w:tcMar>
          </w:tcPr>
          <w:p w14:paraId="2E784E1B" w14:textId="77777777" w:rsidR="00514EA8" w:rsidRPr="00514EA8" w:rsidRDefault="00514EA8" w:rsidP="00BC0508">
            <w:pPr>
              <w:pStyle w:val="BodyTextMindre"/>
              <w:rPr>
                <w:snapToGrid w:val="0"/>
              </w:rPr>
            </w:pPr>
            <w:r w:rsidRPr="00514EA8">
              <w:rPr>
                <w:snapToGrid w:val="0"/>
              </w:rPr>
              <w:t xml:space="preserve">Mobiltelefon </w:t>
            </w:r>
          </w:p>
          <w:p w14:paraId="585927CA" w14:textId="77777777" w:rsidR="00514EA8" w:rsidRPr="00514EA8" w:rsidRDefault="00514EA8" w:rsidP="00BC0508">
            <w:pPr>
              <w:pStyle w:val="BodyTextMindre"/>
              <w:rPr>
                <w:snapToGrid w:val="0"/>
              </w:rPr>
            </w:pPr>
            <w:r w:rsidRPr="00514EA8">
              <w:rPr>
                <w:snapToGrid w:val="0"/>
              </w:rPr>
              <w:fldChar w:fldCharType="begin">
                <w:ffData>
                  <w:name w:val="Text36"/>
                  <w:enabled/>
                  <w:calcOnExit w:val="0"/>
                  <w:textInput/>
                </w:ffData>
              </w:fldChar>
            </w:r>
            <w:r w:rsidRPr="00514EA8">
              <w:rPr>
                <w:snapToGrid w:val="0"/>
              </w:rPr>
              <w:instrText xml:space="preserve"> FORMTEXT </w:instrText>
            </w:r>
            <w:r w:rsidRPr="00514EA8">
              <w:rPr>
                <w:snapToGrid w:val="0"/>
              </w:rPr>
            </w:r>
            <w:r w:rsidRPr="00514EA8">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sidRPr="00514EA8">
              <w:rPr>
                <w:snapToGrid w:val="0"/>
              </w:rPr>
              <w:fldChar w:fldCharType="end"/>
            </w:r>
          </w:p>
        </w:tc>
      </w:tr>
    </w:tbl>
    <w:p w14:paraId="2CE4532F" w14:textId="24C386F3" w:rsidR="00514EA8" w:rsidRPr="00514EA8" w:rsidRDefault="00514EA8" w:rsidP="00BC0508">
      <w:pPr>
        <w:pStyle w:val="Rubrik2"/>
        <w:rPr>
          <w:snapToGrid w:val="0"/>
        </w:rPr>
      </w:pPr>
      <w:r w:rsidRPr="00514EA8">
        <w:rPr>
          <w:snapToGrid w:val="0"/>
        </w:rPr>
        <w:t>Följande dokument krävs för att ansökan ska kunna behandlas:</w:t>
      </w:r>
    </w:p>
    <w:p w14:paraId="4E58101C" w14:textId="62C65E20" w:rsidR="00514EA8" w:rsidRPr="00514EA8" w:rsidRDefault="00514EA8" w:rsidP="00E6243A">
      <w:pPr>
        <w:pStyle w:val="BodyTextTimes"/>
        <w:spacing w:after="100"/>
        <w:ind w:right="567"/>
        <w:rPr>
          <w:snapToGrid w:val="0"/>
        </w:rPr>
      </w:pPr>
      <w:r w:rsidRPr="00514EA8">
        <w:rPr>
          <w:snapToGrid w:val="0"/>
        </w:rPr>
        <w:t>Dokum</w:t>
      </w:r>
      <w:r w:rsidR="006F6C2E">
        <w:rPr>
          <w:snapToGrid w:val="0"/>
        </w:rPr>
        <w:t>entationen ska bifogas ansökan.</w:t>
      </w:r>
    </w:p>
    <w:p w14:paraId="236EDA71" w14:textId="0E12EAC3" w:rsidR="00514EA8" w:rsidRPr="00514EA8" w:rsidRDefault="00514EA8" w:rsidP="00E6243A">
      <w:pPr>
        <w:pStyle w:val="BodyTextTimes"/>
        <w:spacing w:after="100"/>
        <w:ind w:right="567"/>
        <w:rPr>
          <w:snapToGrid w:val="0"/>
        </w:rPr>
      </w:pPr>
      <w:r w:rsidRPr="00514EA8">
        <w:rPr>
          <w:snapToGrid w:val="0"/>
          <w:u w:val="single"/>
        </w:rPr>
        <w:t>Anm.</w:t>
      </w:r>
      <w:r w:rsidR="00FE678A" w:rsidRPr="00FE678A">
        <w:rPr>
          <w:snapToGrid w:val="0"/>
        </w:rPr>
        <w:t xml:space="preserve"> </w:t>
      </w:r>
      <w:r w:rsidRPr="00514EA8">
        <w:rPr>
          <w:snapToGrid w:val="0"/>
        </w:rPr>
        <w:t>Om ansökan enbart gäller godkännande av föreståndare behöver endast dokument som styrker föreståndarens kompetens och lämplighet samt ansvarsområde, befogenheter och acceptans av uppdraget bifogas.</w:t>
      </w:r>
    </w:p>
    <w:p w14:paraId="29C3D287" w14:textId="0EEC2903" w:rsidR="00514EA8" w:rsidRPr="00514EA8" w:rsidRDefault="00514EA8" w:rsidP="00E6243A">
      <w:pPr>
        <w:pStyle w:val="BodyTextTimes"/>
        <w:spacing w:after="100"/>
        <w:ind w:right="567"/>
        <w:rPr>
          <w:snapToGrid w:val="0"/>
        </w:rPr>
      </w:pPr>
      <w:r w:rsidRPr="00514EA8">
        <w:rPr>
          <w:snapToGrid w:val="0"/>
          <w:u w:val="single"/>
        </w:rPr>
        <w:t>Anm.</w:t>
      </w:r>
      <w:r w:rsidR="00FE678A">
        <w:rPr>
          <w:snapToGrid w:val="0"/>
        </w:rPr>
        <w:t xml:space="preserve"> </w:t>
      </w:r>
      <w:r w:rsidRPr="00514EA8">
        <w:rPr>
          <w:snapToGrid w:val="0"/>
        </w:rPr>
        <w:t>Om ansökan enbart gäller överföring till förråd där sökanden sedan tidigare har ett giltigt tillstånd för förvärvet/förvaringen behöver endast kopia av det tillståndet bifogas.</w:t>
      </w:r>
    </w:p>
    <w:p w14:paraId="58704B66" w14:textId="31651135" w:rsidR="00514EA8" w:rsidRPr="00514EA8" w:rsidRDefault="00514EA8" w:rsidP="009B335B">
      <w:pPr>
        <w:pStyle w:val="BodyTextTimes"/>
        <w:numPr>
          <w:ilvl w:val="0"/>
          <w:numId w:val="31"/>
        </w:numPr>
        <w:ind w:right="566"/>
        <w:rPr>
          <w:snapToGrid w:val="0"/>
        </w:rPr>
      </w:pPr>
      <w:r w:rsidRPr="00514EA8">
        <w:rPr>
          <w:b/>
          <w:snapToGrid w:val="0"/>
        </w:rPr>
        <w:t>Riskutredning</w:t>
      </w:r>
      <w:r w:rsidRPr="00514EA8">
        <w:rPr>
          <w:snapToGrid w:val="0"/>
        </w:rPr>
        <w:t xml:space="preserve"> ska utföras enligt § 7 i lag (2010:1011) om brandfarliga och explosiva varor och bifogas tillståndsansökan. Riskutredningens omfattning kan variera och anpassas utifrån verksamhetens komplexitet. Läs mer om riskutredning i handboken ”Förvaring av explosiva varor”. Gäller ansökan förvaring och tabellernas avstånd inte uppfylls (se </w:t>
      </w:r>
      <w:r w:rsidR="005F5658">
        <w:rPr>
          <w:snapToGrid w:val="0"/>
        </w:rPr>
        <w:t>MSB</w:t>
      </w:r>
      <w:r w:rsidRPr="00514EA8">
        <w:rPr>
          <w:snapToGrid w:val="0"/>
        </w:rPr>
        <w:t>FS 20</w:t>
      </w:r>
      <w:r w:rsidR="005F5658">
        <w:rPr>
          <w:snapToGrid w:val="0"/>
        </w:rPr>
        <w:t>1</w:t>
      </w:r>
      <w:r w:rsidRPr="00514EA8">
        <w:rPr>
          <w:snapToGrid w:val="0"/>
        </w:rPr>
        <w:t>6:</w:t>
      </w:r>
      <w:r w:rsidR="005F5658">
        <w:rPr>
          <w:snapToGrid w:val="0"/>
        </w:rPr>
        <w:t>3</w:t>
      </w:r>
      <w:r w:rsidRPr="00514EA8">
        <w:rPr>
          <w:snapToGrid w:val="0"/>
        </w:rPr>
        <w:t>) krävs särskild riskutredning.</w:t>
      </w:r>
    </w:p>
    <w:p w14:paraId="67097765" w14:textId="77777777" w:rsidR="00514EA8" w:rsidRPr="00514EA8" w:rsidRDefault="00514EA8" w:rsidP="009B335B">
      <w:pPr>
        <w:pStyle w:val="BodyTextTimes"/>
        <w:numPr>
          <w:ilvl w:val="0"/>
          <w:numId w:val="31"/>
        </w:numPr>
        <w:ind w:right="566"/>
        <w:rPr>
          <w:snapToGrid w:val="0"/>
        </w:rPr>
      </w:pPr>
      <w:r w:rsidRPr="00514EA8">
        <w:rPr>
          <w:b/>
          <w:snapToGrid w:val="0"/>
        </w:rPr>
        <w:t>Dokument</w:t>
      </w:r>
      <w:r w:rsidRPr="00514EA8">
        <w:rPr>
          <w:snapToGrid w:val="0"/>
        </w:rPr>
        <w:t xml:space="preserve"> </w:t>
      </w:r>
      <w:r w:rsidRPr="00514EA8">
        <w:rPr>
          <w:b/>
          <w:snapToGrid w:val="0"/>
        </w:rPr>
        <w:t>som styrker föreståndares kompetens och lämplighet</w:t>
      </w:r>
      <w:r w:rsidRPr="00514EA8">
        <w:rPr>
          <w:snapToGrid w:val="0"/>
        </w:rPr>
        <w:t>. Kan till exempel vara meritförteckning, utbildningsintyg och/eller sprängkort.</w:t>
      </w:r>
    </w:p>
    <w:p w14:paraId="71365ABE" w14:textId="77777777" w:rsidR="00514EA8" w:rsidRPr="00514EA8" w:rsidRDefault="00514EA8" w:rsidP="009B335B">
      <w:pPr>
        <w:pStyle w:val="BodyTextTimes"/>
        <w:numPr>
          <w:ilvl w:val="0"/>
          <w:numId w:val="31"/>
        </w:numPr>
        <w:ind w:right="566"/>
        <w:rPr>
          <w:snapToGrid w:val="0"/>
        </w:rPr>
      </w:pPr>
      <w:r w:rsidRPr="00514EA8">
        <w:rPr>
          <w:b/>
          <w:snapToGrid w:val="0"/>
        </w:rPr>
        <w:t>Dokument som anger föreståndares ansvarsområde och befogenheter</w:t>
      </w:r>
      <w:r w:rsidRPr="00514EA8">
        <w:rPr>
          <w:snapToGrid w:val="0"/>
        </w:rPr>
        <w:t xml:space="preserve"> samt att denna/dessa personer har accepterat föreståndarskapet. Kan till exempel vara kopia av avtal mellan arbetsgivare och föreståndare.</w:t>
      </w:r>
    </w:p>
    <w:p w14:paraId="4D44314B" w14:textId="77777777" w:rsidR="00514EA8" w:rsidRPr="00514EA8" w:rsidRDefault="00514EA8" w:rsidP="009B335B">
      <w:pPr>
        <w:pStyle w:val="BodyTextTimes"/>
        <w:numPr>
          <w:ilvl w:val="0"/>
          <w:numId w:val="31"/>
        </w:numPr>
        <w:ind w:right="566"/>
        <w:rPr>
          <w:snapToGrid w:val="0"/>
        </w:rPr>
      </w:pPr>
      <w:r w:rsidRPr="00514EA8">
        <w:rPr>
          <w:b/>
          <w:snapToGrid w:val="0"/>
        </w:rPr>
        <w:t>Karta över området</w:t>
      </w:r>
      <w:r w:rsidRPr="00514EA8">
        <w:rPr>
          <w:snapToGrid w:val="0"/>
        </w:rPr>
        <w:t xml:space="preserve"> med förråd, närliggande skyddsobjekt och platser för annan verksamhet. Avstånd mellan dessa ska vara angivna.</w:t>
      </w:r>
    </w:p>
    <w:p w14:paraId="4C23F744" w14:textId="77777777" w:rsidR="00514EA8" w:rsidRPr="00514EA8" w:rsidRDefault="00514EA8" w:rsidP="009B335B">
      <w:pPr>
        <w:pStyle w:val="BodyTextTimes"/>
        <w:numPr>
          <w:ilvl w:val="0"/>
          <w:numId w:val="31"/>
        </w:numPr>
        <w:ind w:right="566"/>
        <w:rPr>
          <w:snapToGrid w:val="0"/>
        </w:rPr>
      </w:pPr>
      <w:r w:rsidRPr="00514EA8">
        <w:rPr>
          <w:b/>
          <w:snapToGrid w:val="0"/>
        </w:rPr>
        <w:t>Beskrivning och planskiss</w:t>
      </w:r>
      <w:r w:rsidRPr="00514EA8">
        <w:rPr>
          <w:snapToGrid w:val="0"/>
        </w:rPr>
        <w:t xml:space="preserve"> av försäljningslokal. (Gäller endast den som söker handelstillstånd). Beskrivningen (kan även lämnas på blanketten) ska omfatta lokalens utformning och placering inom fastigheten. En enkel handskiss av lokalen är tillräckligt, så länge planlösningen framgår tydligt. Om det finns förråd i anslutning till försäljningsplatsen ska dess placering markeras och avståndet anges.</w:t>
      </w:r>
    </w:p>
    <w:p w14:paraId="1AD1D08F" w14:textId="562B43D3" w:rsidR="00E77FD1" w:rsidRDefault="00514EA8" w:rsidP="009B335B">
      <w:pPr>
        <w:pStyle w:val="BodyTextTimes"/>
        <w:numPr>
          <w:ilvl w:val="0"/>
          <w:numId w:val="31"/>
        </w:numPr>
        <w:ind w:right="566"/>
        <w:rPr>
          <w:snapToGrid w:val="0"/>
        </w:rPr>
      </w:pPr>
      <w:r w:rsidRPr="00514EA8">
        <w:rPr>
          <w:b/>
          <w:snapToGrid w:val="0"/>
        </w:rPr>
        <w:t>Förteckning</w:t>
      </w:r>
      <w:r w:rsidRPr="00514EA8">
        <w:rPr>
          <w:snapToGrid w:val="0"/>
        </w:rPr>
        <w:t xml:space="preserve"> över förråd och deras respektive skyddsobjekt, inklusive avstånd. Om förvaring sker i mer än ett förråd ska ä</w:t>
      </w:r>
      <w:r w:rsidR="005F5658">
        <w:rPr>
          <w:snapToGrid w:val="0"/>
        </w:rPr>
        <w:t xml:space="preserve">ven avstånd mellan förråden </w:t>
      </w:r>
      <w:r w:rsidRPr="00514EA8">
        <w:rPr>
          <w:snapToGrid w:val="0"/>
        </w:rPr>
        <w:t>anges. Mängd och typ av explosiva varor i varje enskilt förråd ska framgå av förteckningen.</w:t>
      </w:r>
      <w:r w:rsidR="00E77FD1">
        <w:rPr>
          <w:snapToGrid w:val="0"/>
        </w:rPr>
        <w:br w:type="page"/>
      </w:r>
    </w:p>
    <w:p w14:paraId="7E3AC427" w14:textId="77777777" w:rsidR="00514EA8" w:rsidRPr="00514EA8" w:rsidRDefault="00514EA8" w:rsidP="009B335B">
      <w:pPr>
        <w:pStyle w:val="BodyTextTimes"/>
        <w:numPr>
          <w:ilvl w:val="0"/>
          <w:numId w:val="31"/>
        </w:numPr>
        <w:ind w:right="566"/>
        <w:rPr>
          <w:snapToGrid w:val="0"/>
        </w:rPr>
      </w:pPr>
      <w:r w:rsidRPr="00514EA8">
        <w:rPr>
          <w:b/>
          <w:snapToGrid w:val="0"/>
        </w:rPr>
        <w:lastRenderedPageBreak/>
        <w:t>Konstruktionsbeskrivning</w:t>
      </w:r>
      <w:r w:rsidRPr="00514EA8">
        <w:rPr>
          <w:snapToGrid w:val="0"/>
        </w:rPr>
        <w:t xml:space="preserve"> av förrådet/förråden (om det inte finns någon certifiering eller något myndighetsgodkännande), antingen i form av en </w:t>
      </w:r>
    </w:p>
    <w:p w14:paraId="2F8413F0" w14:textId="14238B99" w:rsidR="00514EA8" w:rsidRPr="00514EA8" w:rsidRDefault="00514EA8" w:rsidP="009B335B">
      <w:pPr>
        <w:pStyle w:val="BodyTextTimes"/>
        <w:numPr>
          <w:ilvl w:val="1"/>
          <w:numId w:val="34"/>
        </w:numPr>
        <w:ind w:left="1134" w:right="566" w:hanging="283"/>
        <w:rPr>
          <w:snapToGrid w:val="0"/>
        </w:rPr>
      </w:pPr>
      <w:r w:rsidRPr="00514EA8">
        <w:rPr>
          <w:snapToGrid w:val="0"/>
        </w:rPr>
        <w:t>beskrivning som visar hur förrådet/förråden konstruerats för att uppfylla kraven i EN 1143 eller SS 3492, alternativt en</w:t>
      </w:r>
    </w:p>
    <w:p w14:paraId="78FDBD1E" w14:textId="024E3E0F" w:rsidR="00514EA8" w:rsidRPr="00514EA8" w:rsidRDefault="00514EA8" w:rsidP="009B335B">
      <w:pPr>
        <w:pStyle w:val="BodyTextTimes"/>
        <w:numPr>
          <w:ilvl w:val="1"/>
          <w:numId w:val="34"/>
        </w:numPr>
        <w:ind w:left="1134" w:right="566" w:hanging="283"/>
        <w:rPr>
          <w:snapToGrid w:val="0"/>
        </w:rPr>
      </w:pPr>
      <w:r w:rsidRPr="00514EA8">
        <w:rPr>
          <w:snapToGrid w:val="0"/>
        </w:rPr>
        <w:t>egen beskrivning av förrådets konstruktion med motivering hur motsvarande säkerhetsnivå är uppfylld.</w:t>
      </w:r>
    </w:p>
    <w:p w14:paraId="394D2D6C" w14:textId="77777777" w:rsidR="00514EA8" w:rsidRPr="00514EA8" w:rsidRDefault="00514EA8" w:rsidP="009B335B">
      <w:pPr>
        <w:pStyle w:val="BodyTextTimes"/>
        <w:numPr>
          <w:ilvl w:val="0"/>
          <w:numId w:val="31"/>
        </w:numPr>
        <w:ind w:right="566"/>
        <w:rPr>
          <w:snapToGrid w:val="0"/>
        </w:rPr>
      </w:pPr>
      <w:r w:rsidRPr="00514EA8">
        <w:rPr>
          <w:b/>
          <w:snapToGrid w:val="0"/>
        </w:rPr>
        <w:t>Skiss över disponeringen</w:t>
      </w:r>
      <w:r w:rsidRPr="00514EA8">
        <w:rPr>
          <w:snapToGrid w:val="0"/>
        </w:rPr>
        <w:t xml:space="preserve"> av förrådet. Skissen ska visa var och hur de olika varorna i förrådet är tänkta att förvaras. (Bifogas endast om varor i olika riskgrupper och samhanteringsgrupper ska samförvaras.)</w:t>
      </w:r>
    </w:p>
    <w:p w14:paraId="60D45615" w14:textId="77777777" w:rsidR="00514EA8" w:rsidRPr="00514EA8" w:rsidRDefault="00514EA8" w:rsidP="009B335B">
      <w:pPr>
        <w:pStyle w:val="BodyTextTimes"/>
        <w:numPr>
          <w:ilvl w:val="0"/>
          <w:numId w:val="31"/>
        </w:numPr>
        <w:ind w:right="566"/>
        <w:rPr>
          <w:snapToGrid w:val="0"/>
        </w:rPr>
      </w:pPr>
      <w:r w:rsidRPr="00514EA8">
        <w:rPr>
          <w:b/>
          <w:snapToGrid w:val="0"/>
        </w:rPr>
        <w:t>Beskrivning av förrådets brandskydd</w:t>
      </w:r>
      <w:r w:rsidRPr="00514EA8">
        <w:rPr>
          <w:snapToGrid w:val="0"/>
        </w:rPr>
        <w:t xml:space="preserve"> (där så krävs), åskskydd (där så krävs) samt släckutrustning (krav i alla förråd för tillståndspliktig hantering).</w:t>
      </w:r>
    </w:p>
    <w:p w14:paraId="35885BAC" w14:textId="782F7F2A" w:rsidR="00B703DA" w:rsidRPr="00380ADF" w:rsidRDefault="00514EA8" w:rsidP="009B335B">
      <w:pPr>
        <w:pStyle w:val="BodyTextTimes"/>
        <w:numPr>
          <w:ilvl w:val="0"/>
          <w:numId w:val="31"/>
        </w:numPr>
        <w:ind w:right="566"/>
        <w:rPr>
          <w:snapToGrid w:val="0"/>
        </w:rPr>
      </w:pPr>
      <w:r w:rsidRPr="00514EA8">
        <w:rPr>
          <w:b/>
          <w:snapToGrid w:val="0"/>
        </w:rPr>
        <w:t>Klassningsplan över förrådet</w:t>
      </w:r>
      <w:r w:rsidRPr="00514EA8">
        <w:rPr>
          <w:snapToGrid w:val="0"/>
        </w:rPr>
        <w:t xml:space="preserve"> enligt föreskrifterna SÄIFS 1988:2. Normalt har förråd för explosiva varor klassning zon E3. I zon E3 förvaras samtliga explosiva varor i oöppnade, oskadade originalförpackningar eller är på annat sätt förpackade så att explosivämne inte kan spridas i form av damm etc. Om förvaringen medför högre antändningsrisk genom att explosivämnen kan spridas i form av damm, ånga eller på annat sätt (zon E1 eller E2 i stället för zon E3) ska en klassningsplan</w:t>
      </w:r>
      <w:r w:rsidR="00405560">
        <w:rPr>
          <w:snapToGrid w:val="0"/>
        </w:rPr>
        <w:t xml:space="preserve"> </w:t>
      </w:r>
      <w:r w:rsidRPr="00514EA8">
        <w:rPr>
          <w:snapToGrid w:val="0"/>
        </w:rPr>
        <w:t>för förrådet eller den del av förrådet där den högre antändningsrisken förekomme</w:t>
      </w:r>
      <w:r w:rsidR="005F5658">
        <w:rPr>
          <w:snapToGrid w:val="0"/>
        </w:rPr>
        <w:t>r bifogas.</w:t>
      </w:r>
    </w:p>
    <w:p w14:paraId="6E5EA3B6" w14:textId="77777777" w:rsidR="00C2409D" w:rsidRPr="00726D95" w:rsidRDefault="00C2409D" w:rsidP="00C2409D">
      <w:pPr>
        <w:pStyle w:val="Rubrik2"/>
        <w:rPr>
          <w:rFonts w:cs="Arial"/>
        </w:rPr>
      </w:pPr>
      <w:r w:rsidRPr="00726D95">
        <w:rPr>
          <w:rFonts w:cs="Arial"/>
        </w:rPr>
        <w:t>Underskrift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4"/>
        <w:gridCol w:w="4505"/>
      </w:tblGrid>
      <w:tr w:rsidR="00C2409D" w:rsidRPr="00726D95" w14:paraId="370014C3" w14:textId="77777777" w:rsidTr="00D14B8E">
        <w:trPr>
          <w:trHeight w:hRule="exact" w:val="482"/>
        </w:trPr>
        <w:tc>
          <w:tcPr>
            <w:tcW w:w="5134" w:type="dxa"/>
            <w:tcMar>
              <w:left w:w="28" w:type="dxa"/>
              <w:right w:w="0" w:type="dxa"/>
            </w:tcMar>
          </w:tcPr>
          <w:p w14:paraId="3FBB686A" w14:textId="77777777" w:rsidR="00C2409D" w:rsidRPr="00D21C7A" w:rsidRDefault="00C2409D" w:rsidP="006469D6">
            <w:pPr>
              <w:pStyle w:val="Tabellinnehll"/>
              <w:rPr>
                <w:sz w:val="16"/>
                <w:szCs w:val="16"/>
              </w:rPr>
            </w:pPr>
            <w:r w:rsidRPr="00D21C7A">
              <w:rPr>
                <w:sz w:val="16"/>
                <w:szCs w:val="16"/>
              </w:rPr>
              <w:t>Ort</w:t>
            </w:r>
          </w:p>
        </w:tc>
        <w:tc>
          <w:tcPr>
            <w:tcW w:w="4505" w:type="dxa"/>
          </w:tcPr>
          <w:p w14:paraId="13A1888C" w14:textId="77777777" w:rsidR="00C2409D" w:rsidRPr="00D21C7A" w:rsidRDefault="00C2409D" w:rsidP="006469D6">
            <w:pPr>
              <w:pStyle w:val="Tabellinnehll"/>
              <w:rPr>
                <w:sz w:val="16"/>
                <w:szCs w:val="16"/>
              </w:rPr>
            </w:pPr>
            <w:r w:rsidRPr="00D21C7A">
              <w:rPr>
                <w:sz w:val="16"/>
                <w:szCs w:val="16"/>
              </w:rPr>
              <w:t>Datum</w:t>
            </w:r>
          </w:p>
        </w:tc>
      </w:tr>
      <w:tr w:rsidR="00C2409D" w:rsidRPr="00C81F2D" w14:paraId="26404706" w14:textId="77777777" w:rsidTr="00D14B8E">
        <w:trPr>
          <w:trHeight w:hRule="exact" w:val="669"/>
        </w:trPr>
        <w:tc>
          <w:tcPr>
            <w:tcW w:w="5134" w:type="dxa"/>
            <w:tcMar>
              <w:left w:w="28" w:type="dxa"/>
              <w:right w:w="0" w:type="dxa"/>
            </w:tcMar>
          </w:tcPr>
          <w:p w14:paraId="192955A2" w14:textId="77777777" w:rsidR="00C2409D" w:rsidRPr="00D21C7A" w:rsidRDefault="00C2409D" w:rsidP="006469D6">
            <w:pPr>
              <w:pStyle w:val="Tabellinnehll"/>
              <w:rPr>
                <w:sz w:val="16"/>
                <w:szCs w:val="16"/>
              </w:rPr>
            </w:pPr>
            <w:r w:rsidRPr="00D21C7A">
              <w:rPr>
                <w:sz w:val="16"/>
                <w:szCs w:val="16"/>
              </w:rPr>
              <w:t>Underskrift</w:t>
            </w:r>
          </w:p>
        </w:tc>
        <w:tc>
          <w:tcPr>
            <w:tcW w:w="4505" w:type="dxa"/>
          </w:tcPr>
          <w:p w14:paraId="61C6E4B1" w14:textId="77777777" w:rsidR="00C2409D" w:rsidRPr="00D21C7A" w:rsidRDefault="00C2409D" w:rsidP="006469D6">
            <w:pPr>
              <w:pStyle w:val="Tabellinnehll"/>
              <w:rPr>
                <w:sz w:val="16"/>
                <w:szCs w:val="16"/>
              </w:rPr>
            </w:pPr>
            <w:r w:rsidRPr="00D21C7A">
              <w:rPr>
                <w:sz w:val="16"/>
                <w:szCs w:val="16"/>
              </w:rPr>
              <w:t>Namnförtydligande</w:t>
            </w:r>
          </w:p>
        </w:tc>
      </w:tr>
    </w:tbl>
    <w:p w14:paraId="6B4C769D" w14:textId="26B81800" w:rsidR="007D2FB6" w:rsidRPr="00DC6D74" w:rsidRDefault="00653B34" w:rsidP="007D2FB6">
      <w:pPr>
        <w:pStyle w:val="Rubrik2"/>
        <w:ind w:right="566"/>
        <w:rPr>
          <w:rFonts w:ascii="Times New Roman" w:hAnsi="Times New Roman"/>
          <w:sz w:val="22"/>
          <w:szCs w:val="22"/>
          <w:highlight w:val="yellow"/>
        </w:rPr>
      </w:pPr>
      <w:r>
        <w:rPr>
          <w:rFonts w:ascii="Times New Roman" w:hAnsi="Times New Roman"/>
          <w:sz w:val="22"/>
          <w:szCs w:val="22"/>
          <w:highlight w:val="yellow"/>
        </w:rPr>
        <w:t>Ansökan skickas till Säffle kommun,</w:t>
      </w:r>
      <w:r w:rsidR="007D2FB6" w:rsidRPr="00DC6D74">
        <w:rPr>
          <w:rFonts w:ascii="Times New Roman" w:hAnsi="Times New Roman"/>
          <w:sz w:val="22"/>
          <w:szCs w:val="22"/>
          <w:highlight w:val="yellow"/>
        </w:rPr>
        <w:t xml:space="preserve"> </w:t>
      </w:r>
      <w:r>
        <w:rPr>
          <w:rFonts w:ascii="Times New Roman" w:hAnsi="Times New Roman"/>
          <w:sz w:val="22"/>
          <w:szCs w:val="22"/>
          <w:highlight w:val="yellow"/>
        </w:rPr>
        <w:t>Räddningstjänsten, 66180 Säffle</w:t>
      </w:r>
      <w:r w:rsidR="007D2FB6" w:rsidRPr="00DC6D74">
        <w:rPr>
          <w:rFonts w:ascii="Times New Roman" w:hAnsi="Times New Roman"/>
          <w:sz w:val="22"/>
          <w:szCs w:val="22"/>
          <w:highlight w:val="yellow"/>
        </w:rPr>
        <w:t>.</w:t>
      </w:r>
    </w:p>
    <w:p w14:paraId="6F6F4398" w14:textId="77777777" w:rsidR="007D2FB6" w:rsidRPr="00DC6D74" w:rsidRDefault="007D2FB6" w:rsidP="007D2FB6">
      <w:pPr>
        <w:pStyle w:val="Rubrik2"/>
        <w:rPr>
          <w:rFonts w:cs="Arial"/>
          <w:highlight w:val="yellow"/>
        </w:rPr>
      </w:pPr>
    </w:p>
    <w:p w14:paraId="1A81010D" w14:textId="77777777" w:rsidR="007D2FB6" w:rsidRPr="00DC6D74" w:rsidRDefault="007D2FB6" w:rsidP="007D2FB6">
      <w:pPr>
        <w:pStyle w:val="Rubrik2"/>
        <w:rPr>
          <w:rFonts w:cs="Arial"/>
          <w:highlight w:val="yellow"/>
        </w:rPr>
      </w:pPr>
      <w:r w:rsidRPr="00DC6D74">
        <w:rPr>
          <w:rFonts w:cs="Arial"/>
          <w:highlight w:val="yellow"/>
        </w:rPr>
        <w:t>Information angående behandling av personuppgifter</w:t>
      </w:r>
    </w:p>
    <w:p w14:paraId="439889E6" w14:textId="3A6EF86D" w:rsidR="00E847CB" w:rsidRDefault="001907FC" w:rsidP="007D2FB6">
      <w:pPr>
        <w:pStyle w:val="Brdtext"/>
        <w:ind w:right="566"/>
        <w:rPr>
          <w:rFonts w:ascii="Times New Roman" w:hAnsi="Times New Roman"/>
          <w:sz w:val="22"/>
          <w:szCs w:val="22"/>
        </w:rPr>
      </w:pPr>
      <w:r>
        <w:rPr>
          <w:rFonts w:ascii="Times New Roman" w:hAnsi="Times New Roman"/>
          <w:sz w:val="22"/>
          <w:szCs w:val="22"/>
        </w:rPr>
        <w:t>Dina personuppgifter behandlas i enlighet med Dataskyddsförordningen och</w:t>
      </w:r>
    </w:p>
    <w:p w14:paraId="51F4E12A" w14:textId="31158458" w:rsidR="001907FC" w:rsidRDefault="001907FC" w:rsidP="007D2FB6">
      <w:pPr>
        <w:pStyle w:val="Brdtext"/>
        <w:ind w:right="566"/>
        <w:rPr>
          <w:rFonts w:ascii="Times New Roman" w:hAnsi="Times New Roman"/>
          <w:sz w:val="22"/>
          <w:szCs w:val="22"/>
        </w:rPr>
      </w:pPr>
      <w:r>
        <w:rPr>
          <w:rFonts w:ascii="Times New Roman" w:hAnsi="Times New Roman"/>
          <w:sz w:val="22"/>
          <w:szCs w:val="22"/>
        </w:rPr>
        <w:t>Kompletterande lagstiftning. För ytterligare information om hur dina</w:t>
      </w:r>
    </w:p>
    <w:p w14:paraId="50ADA811" w14:textId="1CBFA0D4" w:rsidR="001907FC" w:rsidRDefault="001907FC" w:rsidP="007D2FB6">
      <w:pPr>
        <w:pStyle w:val="Brdtext"/>
        <w:ind w:right="566"/>
        <w:rPr>
          <w:rFonts w:ascii="Times New Roman" w:hAnsi="Times New Roman"/>
          <w:sz w:val="22"/>
          <w:szCs w:val="22"/>
        </w:rPr>
      </w:pPr>
      <w:r>
        <w:rPr>
          <w:rFonts w:ascii="Times New Roman" w:hAnsi="Times New Roman"/>
          <w:sz w:val="22"/>
          <w:szCs w:val="22"/>
        </w:rPr>
        <w:t>Personuppgifter behandlas och om dina rättigheter, se kommunens hemsida</w:t>
      </w:r>
    </w:p>
    <w:p w14:paraId="2BD16FED" w14:textId="37FA4337" w:rsidR="001907FC" w:rsidRDefault="00761D8B" w:rsidP="007D2FB6">
      <w:pPr>
        <w:pStyle w:val="Brdtext"/>
        <w:ind w:right="566"/>
        <w:rPr>
          <w:rFonts w:ascii="Times New Roman" w:hAnsi="Times New Roman"/>
          <w:sz w:val="22"/>
          <w:szCs w:val="22"/>
        </w:rPr>
      </w:pPr>
      <w:hyperlink r:id="rId12" w:history="1">
        <w:r w:rsidR="001907FC" w:rsidRPr="00DE3DEE">
          <w:rPr>
            <w:rStyle w:val="Hyperlnk"/>
            <w:rFonts w:ascii="Times New Roman" w:hAnsi="Times New Roman"/>
            <w:sz w:val="22"/>
            <w:szCs w:val="22"/>
          </w:rPr>
          <w:t>www.saffle.se</w:t>
        </w:r>
      </w:hyperlink>
    </w:p>
    <w:p w14:paraId="7E89B4A9" w14:textId="77777777" w:rsidR="001907FC" w:rsidRPr="00E847CB" w:rsidRDefault="001907FC" w:rsidP="007D2FB6">
      <w:pPr>
        <w:pStyle w:val="Brdtext"/>
        <w:ind w:right="566"/>
      </w:pPr>
    </w:p>
    <w:sectPr w:rsidR="001907FC" w:rsidRPr="00E847CB" w:rsidSect="00E77FD1">
      <w:headerReference w:type="first" r:id="rId13"/>
      <w:footerReference w:type="first" r:id="rId14"/>
      <w:pgSz w:w="11906" w:h="16838" w:code="9"/>
      <w:pgMar w:top="1134" w:right="1134" w:bottom="397"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B599B" w14:textId="77777777" w:rsidR="00761D8B" w:rsidRDefault="00761D8B" w:rsidP="00A80039">
      <w:pPr>
        <w:pStyle w:val="Tabellinnehll"/>
      </w:pPr>
      <w:r>
        <w:separator/>
      </w:r>
    </w:p>
  </w:endnote>
  <w:endnote w:type="continuationSeparator" w:id="0">
    <w:p w14:paraId="4CC88EAB" w14:textId="77777777" w:rsidR="00761D8B" w:rsidRDefault="00761D8B"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5965" w14:textId="77777777" w:rsidR="006469D6" w:rsidRDefault="006469D6" w:rsidP="00DC479C">
    <w:pPr>
      <w:pStyle w:val="Sidfot"/>
      <w:spacing w:before="240"/>
      <w:ind w:left="-1304" w:right="-1645"/>
    </w:pPr>
  </w:p>
  <w:tbl>
    <w:tblPr>
      <w:tblStyle w:val="Tabellrutnt"/>
      <w:tblW w:w="1088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Pr>
    <w:tblGrid>
      <w:gridCol w:w="3628"/>
      <w:gridCol w:w="3628"/>
      <w:gridCol w:w="3628"/>
    </w:tblGrid>
    <w:tr w:rsidR="007D2FB6" w:rsidRPr="001907FC" w14:paraId="74466226" w14:textId="77777777" w:rsidTr="002E0475">
      <w:tc>
        <w:tcPr>
          <w:tcW w:w="3628" w:type="dxa"/>
          <w:vAlign w:val="center"/>
        </w:tcPr>
        <w:p w14:paraId="027F50B4" w14:textId="50F8AB67" w:rsidR="007D2FB6" w:rsidRPr="00DC6D74" w:rsidRDefault="00653B34" w:rsidP="007D2FB6">
          <w:pPr>
            <w:pStyle w:val="Sidfot"/>
            <w:rPr>
              <w:highlight w:val="yellow"/>
            </w:rPr>
          </w:pPr>
          <w:r>
            <w:rPr>
              <w:highlight w:val="yellow"/>
            </w:rPr>
            <w:t>Räddningstjänsten Säffle</w:t>
          </w:r>
          <w:r w:rsidR="007D2FB6" w:rsidRPr="00DC6D74">
            <w:rPr>
              <w:noProof/>
              <w:highlight w:val="yellow"/>
            </w:rPr>
            <w:t xml:space="preserve"> </w:t>
          </w:r>
        </w:p>
      </w:tc>
      <w:tc>
        <w:tcPr>
          <w:tcW w:w="3628" w:type="dxa"/>
          <w:vAlign w:val="center"/>
        </w:tcPr>
        <w:p w14:paraId="6947BB84" w14:textId="7FC2E756" w:rsidR="007D2FB6" w:rsidRPr="00DC6D74" w:rsidRDefault="00653B34" w:rsidP="007D2FB6">
          <w:pPr>
            <w:pStyle w:val="Sidfot"/>
            <w:rPr>
              <w:highlight w:val="yellow"/>
            </w:rPr>
          </w:pPr>
          <w:r>
            <w:rPr>
              <w:highlight w:val="yellow"/>
            </w:rPr>
            <w:t>Telefon:</w:t>
          </w:r>
          <w:proofErr w:type="gramStart"/>
          <w:r>
            <w:rPr>
              <w:highlight w:val="yellow"/>
            </w:rPr>
            <w:t xml:space="preserve"> 0533-681720</w:t>
          </w:r>
          <w:proofErr w:type="gramEnd"/>
        </w:p>
      </w:tc>
      <w:tc>
        <w:tcPr>
          <w:tcW w:w="3628" w:type="dxa"/>
          <w:vAlign w:val="center"/>
        </w:tcPr>
        <w:p w14:paraId="7FF1A4A6" w14:textId="4FD6DAE0" w:rsidR="007D2FB6" w:rsidRPr="00653B34" w:rsidRDefault="007D2FB6" w:rsidP="007D2FB6">
          <w:pPr>
            <w:pStyle w:val="Sidfot"/>
            <w:rPr>
              <w:highlight w:val="yellow"/>
              <w:lang w:val="en-US"/>
            </w:rPr>
          </w:pPr>
          <w:r w:rsidRPr="00653B34">
            <w:rPr>
              <w:highlight w:val="yellow"/>
              <w:lang w:val="en-US"/>
            </w:rPr>
            <w:t>E-po</w:t>
          </w:r>
          <w:r w:rsidR="00653B34">
            <w:rPr>
              <w:highlight w:val="yellow"/>
              <w:lang w:val="en-US"/>
            </w:rPr>
            <w:t>st: raddningstjansten@saffle.se</w:t>
          </w:r>
          <w:r w:rsidRPr="00653B34">
            <w:rPr>
              <w:highlight w:val="yellow"/>
              <w:lang w:val="en-US"/>
            </w:rPr>
            <w:t xml:space="preserve"> </w:t>
          </w:r>
        </w:p>
      </w:tc>
    </w:tr>
    <w:tr w:rsidR="007D2FB6" w:rsidRPr="00DC6D74" w14:paraId="04EAA7BA" w14:textId="77777777" w:rsidTr="002E0475">
      <w:tc>
        <w:tcPr>
          <w:tcW w:w="3628" w:type="dxa"/>
          <w:vAlign w:val="center"/>
        </w:tcPr>
        <w:p w14:paraId="4B3030BC" w14:textId="549651CF" w:rsidR="007D2FB6" w:rsidRPr="00DC6D74" w:rsidRDefault="00653B34" w:rsidP="007D2FB6">
          <w:pPr>
            <w:pStyle w:val="Sidfot"/>
            <w:rPr>
              <w:highlight w:val="yellow"/>
            </w:rPr>
          </w:pPr>
          <w:r>
            <w:rPr>
              <w:highlight w:val="yellow"/>
            </w:rPr>
            <w:t>66180 Säffle</w:t>
          </w:r>
        </w:p>
      </w:tc>
      <w:tc>
        <w:tcPr>
          <w:tcW w:w="3628" w:type="dxa"/>
          <w:vAlign w:val="center"/>
        </w:tcPr>
        <w:p w14:paraId="12CA698D" w14:textId="77777777" w:rsidR="007D2FB6" w:rsidRPr="00DC6D74" w:rsidRDefault="007D2FB6" w:rsidP="007D2FB6">
          <w:pPr>
            <w:pStyle w:val="Sidfot"/>
            <w:rPr>
              <w:highlight w:val="yellow"/>
            </w:rPr>
          </w:pPr>
        </w:p>
      </w:tc>
      <w:tc>
        <w:tcPr>
          <w:tcW w:w="3628" w:type="dxa"/>
          <w:vAlign w:val="center"/>
        </w:tcPr>
        <w:p w14:paraId="7A40041C" w14:textId="3BBA70E0" w:rsidR="007D2FB6" w:rsidRPr="00DC6D74" w:rsidRDefault="00653B34" w:rsidP="007D2FB6">
          <w:pPr>
            <w:pStyle w:val="Sidfot"/>
            <w:rPr>
              <w:highlight w:val="yellow"/>
            </w:rPr>
          </w:pPr>
          <w:r>
            <w:rPr>
              <w:highlight w:val="yellow"/>
            </w:rPr>
            <w:t>Webbplats: www.saffle.se</w:t>
          </w:r>
        </w:p>
      </w:tc>
    </w:tr>
    <w:tr w:rsidR="007D2FB6" w:rsidRPr="00EB5D3B" w14:paraId="037237EC" w14:textId="77777777" w:rsidTr="002E0475">
      <w:tc>
        <w:tcPr>
          <w:tcW w:w="3628" w:type="dxa"/>
          <w:vAlign w:val="center"/>
        </w:tcPr>
        <w:p w14:paraId="3931404B" w14:textId="42D694C3" w:rsidR="007D2FB6" w:rsidRPr="00EB5D3B" w:rsidRDefault="007D2FB6" w:rsidP="007D2FB6">
          <w:pPr>
            <w:pStyle w:val="Sidfot"/>
          </w:pPr>
          <w:r w:rsidRPr="00DC6D74">
            <w:rPr>
              <w:highlight w:val="yellow"/>
            </w:rPr>
            <w:t>Bes</w:t>
          </w:r>
          <w:r w:rsidR="00653B34">
            <w:rPr>
              <w:highlight w:val="yellow"/>
            </w:rPr>
            <w:t xml:space="preserve">öksadress: </w:t>
          </w:r>
          <w:r w:rsidR="00653B34">
            <w:t>Norrlandsvägen 33</w:t>
          </w:r>
        </w:p>
      </w:tc>
      <w:tc>
        <w:tcPr>
          <w:tcW w:w="3628" w:type="dxa"/>
          <w:vAlign w:val="center"/>
        </w:tcPr>
        <w:p w14:paraId="317C6027" w14:textId="77777777" w:rsidR="007D2FB6" w:rsidRPr="00EB5D3B" w:rsidRDefault="007D2FB6" w:rsidP="007D2FB6">
          <w:pPr>
            <w:pStyle w:val="Sidfot"/>
          </w:pPr>
        </w:p>
      </w:tc>
      <w:tc>
        <w:tcPr>
          <w:tcW w:w="3628" w:type="dxa"/>
          <w:vAlign w:val="center"/>
        </w:tcPr>
        <w:p w14:paraId="0B818905" w14:textId="77777777" w:rsidR="007D2FB6" w:rsidRPr="00EB5D3B" w:rsidRDefault="007D2FB6" w:rsidP="007D2FB6">
          <w:pPr>
            <w:pStyle w:val="Sidfot"/>
          </w:pPr>
        </w:p>
      </w:tc>
    </w:tr>
  </w:tbl>
  <w:p w14:paraId="6429E5F5" w14:textId="77777777" w:rsidR="006469D6" w:rsidRDefault="006469D6">
    <w:pPr>
      <w:pStyle w:val="Sidfot"/>
      <w:rPr>
        <w:sz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B7AD9" w14:textId="77777777" w:rsidR="006469D6" w:rsidRDefault="006469D6" w:rsidP="00DC479C">
    <w:pPr>
      <w:pStyle w:val="Sidfot"/>
      <w:spacing w:before="240"/>
      <w:ind w:left="-1304" w:right="-1645"/>
    </w:pPr>
  </w:p>
  <w:p w14:paraId="3A41B268" w14:textId="77777777" w:rsidR="006469D6" w:rsidRDefault="006469D6">
    <w:pPr>
      <w:pStyle w:val="Sidfot"/>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496A1" w14:textId="77777777" w:rsidR="00761D8B" w:rsidRDefault="00761D8B" w:rsidP="00A80039">
      <w:pPr>
        <w:pStyle w:val="Tabellinnehll"/>
      </w:pPr>
      <w:r>
        <w:separator/>
      </w:r>
    </w:p>
  </w:footnote>
  <w:footnote w:type="continuationSeparator" w:id="0">
    <w:p w14:paraId="0FBBD06E" w14:textId="77777777" w:rsidR="00761D8B" w:rsidRDefault="00761D8B"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DB0F2" w14:textId="58D59380" w:rsidR="006469D6" w:rsidRPr="00682C04" w:rsidRDefault="006469D6" w:rsidP="006F2C9E">
    <w:pPr>
      <w:pStyle w:val="Sidhuvud"/>
      <w:jc w:val="right"/>
      <w:rPr>
        <w:sz w:val="16"/>
        <w:szCs w:val="16"/>
      </w:rPr>
    </w:pPr>
    <w:r w:rsidRPr="00682C04">
      <w:rPr>
        <w:sz w:val="16"/>
        <w:szCs w:val="16"/>
      </w:rPr>
      <w:t xml:space="preserve">Sid </w:t>
    </w:r>
    <w:r w:rsidRPr="00682C04">
      <w:rPr>
        <w:rStyle w:val="Sidnummer"/>
        <w:sz w:val="16"/>
        <w:szCs w:val="16"/>
      </w:rPr>
      <w:fldChar w:fldCharType="begin"/>
    </w:r>
    <w:r w:rsidRPr="00682C04">
      <w:rPr>
        <w:rStyle w:val="Sidnummer"/>
        <w:sz w:val="16"/>
        <w:szCs w:val="16"/>
      </w:rPr>
      <w:instrText xml:space="preserve"> PAGE </w:instrText>
    </w:r>
    <w:r w:rsidRPr="00682C04">
      <w:rPr>
        <w:rStyle w:val="Sidnummer"/>
        <w:sz w:val="16"/>
        <w:szCs w:val="16"/>
      </w:rPr>
      <w:fldChar w:fldCharType="separate"/>
    </w:r>
    <w:r w:rsidR="008078A2">
      <w:rPr>
        <w:rStyle w:val="Sidnummer"/>
        <w:noProof/>
        <w:sz w:val="16"/>
        <w:szCs w:val="16"/>
      </w:rPr>
      <w:t>5</w:t>
    </w:r>
    <w:r w:rsidRPr="00682C04">
      <w:rPr>
        <w:rStyle w:val="Sidnummer"/>
        <w:sz w:val="16"/>
        <w:szCs w:val="16"/>
      </w:rPr>
      <w:fldChar w:fldCharType="end"/>
    </w:r>
    <w:r w:rsidRPr="00682C04">
      <w:rPr>
        <w:sz w:val="16"/>
        <w:szCs w:val="16"/>
      </w:rPr>
      <w:t>(</w:t>
    </w:r>
    <w:r w:rsidR="00C239FA" w:rsidRPr="00682C04">
      <w:rPr>
        <w:sz w:val="16"/>
        <w:szCs w:val="16"/>
      </w:rPr>
      <w:fldChar w:fldCharType="begin"/>
    </w:r>
    <w:r w:rsidR="00C239FA" w:rsidRPr="00682C04">
      <w:rPr>
        <w:sz w:val="16"/>
        <w:szCs w:val="16"/>
      </w:rPr>
      <w:instrText xml:space="preserve"> NUMPAGES </w:instrText>
    </w:r>
    <w:r w:rsidR="00C239FA" w:rsidRPr="00682C04">
      <w:rPr>
        <w:sz w:val="16"/>
        <w:szCs w:val="16"/>
      </w:rPr>
      <w:fldChar w:fldCharType="separate"/>
    </w:r>
    <w:r w:rsidR="008078A2">
      <w:rPr>
        <w:noProof/>
        <w:sz w:val="16"/>
        <w:szCs w:val="16"/>
      </w:rPr>
      <w:t>5</w:t>
    </w:r>
    <w:r w:rsidR="00C239FA" w:rsidRPr="00682C04">
      <w:rPr>
        <w:noProof/>
        <w:sz w:val="16"/>
        <w:szCs w:val="16"/>
      </w:rPr>
      <w:fldChar w:fldCharType="end"/>
    </w:r>
    <w:r w:rsidRPr="00682C04">
      <w:rPr>
        <w:sz w:val="16"/>
        <w:szCs w:val="16"/>
      </w:rPr>
      <w:t>)</w:t>
    </w:r>
  </w:p>
  <w:p w14:paraId="5782D3EC" w14:textId="77777777" w:rsidR="006469D6" w:rsidRDefault="006469D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28DC7" w14:textId="42358D6A" w:rsidR="006469D6" w:rsidRPr="00380ADF" w:rsidRDefault="006469D6" w:rsidP="006F2C9E">
    <w:pPr>
      <w:pStyle w:val="Sidhuvud"/>
      <w:jc w:val="right"/>
      <w:rPr>
        <w:sz w:val="18"/>
        <w:szCs w:val="18"/>
      </w:rPr>
    </w:pPr>
    <w:r w:rsidRPr="00380ADF">
      <w:rPr>
        <w:sz w:val="18"/>
        <w:szCs w:val="18"/>
      </w:rPr>
      <w:t xml:space="preserve">Sid </w:t>
    </w:r>
    <w:r w:rsidRPr="00380ADF">
      <w:rPr>
        <w:rStyle w:val="Sidnummer"/>
        <w:sz w:val="18"/>
        <w:szCs w:val="18"/>
      </w:rPr>
      <w:fldChar w:fldCharType="begin"/>
    </w:r>
    <w:r w:rsidRPr="00380ADF">
      <w:rPr>
        <w:rStyle w:val="Sidnummer"/>
        <w:sz w:val="18"/>
        <w:szCs w:val="18"/>
      </w:rPr>
      <w:instrText xml:space="preserve"> PAGE </w:instrText>
    </w:r>
    <w:r w:rsidRPr="00380ADF">
      <w:rPr>
        <w:rStyle w:val="Sidnummer"/>
        <w:sz w:val="18"/>
        <w:szCs w:val="18"/>
      </w:rPr>
      <w:fldChar w:fldCharType="separate"/>
    </w:r>
    <w:r w:rsidR="008078A2">
      <w:rPr>
        <w:rStyle w:val="Sidnummer"/>
        <w:noProof/>
        <w:sz w:val="18"/>
        <w:szCs w:val="18"/>
      </w:rPr>
      <w:t>1</w:t>
    </w:r>
    <w:r w:rsidRPr="00380ADF">
      <w:rPr>
        <w:rStyle w:val="Sidnummer"/>
        <w:sz w:val="18"/>
        <w:szCs w:val="18"/>
      </w:rPr>
      <w:fldChar w:fldCharType="end"/>
    </w:r>
    <w:r w:rsidRPr="00380ADF">
      <w:rPr>
        <w:sz w:val="18"/>
        <w:szCs w:val="18"/>
      </w:rPr>
      <w:t>(</w:t>
    </w:r>
    <w:r w:rsidRPr="00380ADF">
      <w:rPr>
        <w:sz w:val="18"/>
        <w:szCs w:val="18"/>
      </w:rPr>
      <w:fldChar w:fldCharType="begin"/>
    </w:r>
    <w:r w:rsidRPr="00380ADF">
      <w:rPr>
        <w:sz w:val="18"/>
        <w:szCs w:val="18"/>
      </w:rPr>
      <w:instrText xml:space="preserve"> NUMPAGES </w:instrText>
    </w:r>
    <w:r w:rsidRPr="00380ADF">
      <w:rPr>
        <w:sz w:val="18"/>
        <w:szCs w:val="18"/>
      </w:rPr>
      <w:fldChar w:fldCharType="separate"/>
    </w:r>
    <w:r w:rsidR="008078A2">
      <w:rPr>
        <w:noProof/>
        <w:sz w:val="18"/>
        <w:szCs w:val="18"/>
      </w:rPr>
      <w:t>5</w:t>
    </w:r>
    <w:r w:rsidRPr="00380ADF">
      <w:rPr>
        <w:noProof/>
        <w:sz w:val="18"/>
        <w:szCs w:val="18"/>
      </w:rPr>
      <w:fldChar w:fldCharType="end"/>
    </w:r>
    <w:r w:rsidRPr="00380ADF">
      <w:rPr>
        <w:sz w:val="18"/>
        <w:szCs w:val="18"/>
      </w:rPr>
      <w:t>)</w:t>
    </w:r>
  </w:p>
  <w:p w14:paraId="3B417411" w14:textId="7F584789" w:rsidR="006469D6" w:rsidRDefault="00DC6D74">
    <w:pPr>
      <w:pStyle w:val="Sidhuvud"/>
      <w:spacing w:after="60"/>
      <w:rPr>
        <w:sz w:val="2"/>
      </w:rPr>
    </w:pPr>
    <w:r>
      <w:rPr>
        <w:noProof/>
      </w:rPr>
      <w:drawing>
        <wp:inline distT="0" distB="0" distL="0" distR="0" wp14:anchorId="78BD47E1" wp14:editId="107B7F59">
          <wp:extent cx="2520000" cy="429883"/>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42988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C829B" w14:textId="1F27399E" w:rsidR="006469D6" w:rsidRPr="00380ADF" w:rsidRDefault="006469D6" w:rsidP="006F2C9E">
    <w:pPr>
      <w:pStyle w:val="Sidhuvud"/>
      <w:jc w:val="right"/>
      <w:rPr>
        <w:sz w:val="18"/>
        <w:szCs w:val="18"/>
      </w:rPr>
    </w:pPr>
    <w:r w:rsidRPr="00380ADF">
      <w:rPr>
        <w:sz w:val="18"/>
        <w:szCs w:val="18"/>
      </w:rPr>
      <w:t xml:space="preserve">Sid </w:t>
    </w:r>
    <w:r w:rsidRPr="00380ADF">
      <w:rPr>
        <w:rStyle w:val="Sidnummer"/>
        <w:sz w:val="18"/>
        <w:szCs w:val="18"/>
      </w:rPr>
      <w:fldChar w:fldCharType="begin"/>
    </w:r>
    <w:r w:rsidRPr="00380ADF">
      <w:rPr>
        <w:rStyle w:val="Sidnummer"/>
        <w:sz w:val="18"/>
        <w:szCs w:val="18"/>
      </w:rPr>
      <w:instrText xml:space="preserve"> PAGE </w:instrText>
    </w:r>
    <w:r w:rsidRPr="00380ADF">
      <w:rPr>
        <w:rStyle w:val="Sidnummer"/>
        <w:sz w:val="18"/>
        <w:szCs w:val="18"/>
      </w:rPr>
      <w:fldChar w:fldCharType="separate"/>
    </w:r>
    <w:r w:rsidR="008078A2">
      <w:rPr>
        <w:rStyle w:val="Sidnummer"/>
        <w:noProof/>
        <w:sz w:val="18"/>
        <w:szCs w:val="18"/>
      </w:rPr>
      <w:t>2</w:t>
    </w:r>
    <w:r w:rsidRPr="00380ADF">
      <w:rPr>
        <w:rStyle w:val="Sidnummer"/>
        <w:sz w:val="18"/>
        <w:szCs w:val="18"/>
      </w:rPr>
      <w:fldChar w:fldCharType="end"/>
    </w:r>
    <w:r w:rsidRPr="00380ADF">
      <w:rPr>
        <w:sz w:val="18"/>
        <w:szCs w:val="18"/>
      </w:rPr>
      <w:t>(</w:t>
    </w:r>
    <w:r w:rsidR="00C239FA" w:rsidRPr="00380ADF">
      <w:rPr>
        <w:sz w:val="18"/>
        <w:szCs w:val="18"/>
      </w:rPr>
      <w:fldChar w:fldCharType="begin"/>
    </w:r>
    <w:r w:rsidR="00C239FA" w:rsidRPr="00380ADF">
      <w:rPr>
        <w:sz w:val="18"/>
        <w:szCs w:val="18"/>
      </w:rPr>
      <w:instrText xml:space="preserve"> NUMPAGES </w:instrText>
    </w:r>
    <w:r w:rsidR="00C239FA" w:rsidRPr="00380ADF">
      <w:rPr>
        <w:sz w:val="18"/>
        <w:szCs w:val="18"/>
      </w:rPr>
      <w:fldChar w:fldCharType="separate"/>
    </w:r>
    <w:r w:rsidR="008078A2">
      <w:rPr>
        <w:noProof/>
        <w:sz w:val="18"/>
        <w:szCs w:val="18"/>
      </w:rPr>
      <w:t>2</w:t>
    </w:r>
    <w:r w:rsidR="00C239FA" w:rsidRPr="00380ADF">
      <w:rPr>
        <w:noProof/>
        <w:sz w:val="18"/>
        <w:szCs w:val="18"/>
      </w:rPr>
      <w:fldChar w:fldCharType="end"/>
    </w:r>
    <w:r w:rsidRPr="00380ADF">
      <w:rPr>
        <w:sz w:val="18"/>
        <w:szCs w:val="18"/>
      </w:rPr>
      <w:t>)</w:t>
    </w:r>
  </w:p>
  <w:p w14:paraId="149EF60C" w14:textId="758C2C45" w:rsidR="006469D6" w:rsidRDefault="006469D6">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D7CCD02"/>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42B2F6D4"/>
    <w:lvl w:ilvl="0">
      <w:start w:val="1"/>
      <w:numFmt w:val="bullet"/>
      <w:lvlText w:val=""/>
      <w:lvlJc w:val="left"/>
      <w:pPr>
        <w:tabs>
          <w:tab w:val="num" w:pos="360"/>
        </w:tabs>
        <w:ind w:left="360" w:hanging="360"/>
      </w:pPr>
      <w:rPr>
        <w:rFonts w:ascii="Symbol" w:hAnsi="Symbol" w:hint="default"/>
      </w:rPr>
    </w:lvl>
  </w:abstractNum>
  <w:abstractNum w:abstractNumId="2">
    <w:nsid w:val="0EAF0485"/>
    <w:multiLevelType w:val="hybridMultilevel"/>
    <w:tmpl w:val="7C5078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1E81969"/>
    <w:multiLevelType w:val="hybridMultilevel"/>
    <w:tmpl w:val="3156F5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6480444"/>
    <w:multiLevelType w:val="hybridMultilevel"/>
    <w:tmpl w:val="DC6E236E"/>
    <w:lvl w:ilvl="0" w:tplc="9F727BBC">
      <w:start w:val="1"/>
      <w:numFmt w:val="bullet"/>
      <w:lvlText w:val=""/>
      <w:lvlJc w:val="left"/>
      <w:pPr>
        <w:tabs>
          <w:tab w:val="num" w:pos="360"/>
        </w:tabs>
        <w:ind w:left="36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8F63E01"/>
    <w:multiLevelType w:val="hybridMultilevel"/>
    <w:tmpl w:val="F5CC355C"/>
    <w:lvl w:ilvl="0" w:tplc="08090001">
      <w:start w:val="1"/>
      <w:numFmt w:val="bullet"/>
      <w:lvlText w:val=""/>
      <w:lvlJc w:val="left"/>
      <w:pPr>
        <w:ind w:left="720" w:hanging="360"/>
      </w:pPr>
      <w:rPr>
        <w:rFonts w:ascii="Symbol" w:hAnsi="Symbol" w:hint="default"/>
      </w:rPr>
    </w:lvl>
    <w:lvl w:ilvl="1" w:tplc="99F837B6">
      <w:start w:val="1"/>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6549B9"/>
    <w:multiLevelType w:val="hybridMultilevel"/>
    <w:tmpl w:val="C3E83BE4"/>
    <w:lvl w:ilvl="0" w:tplc="0B4831C6">
      <w:start w:val="1"/>
      <w:numFmt w:val="bullet"/>
      <w:lvlText w:val=""/>
      <w:lvlJc w:val="left"/>
      <w:pPr>
        <w:tabs>
          <w:tab w:val="num" w:pos="644"/>
        </w:tabs>
        <w:ind w:left="567"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1FED7D3D"/>
    <w:multiLevelType w:val="hybridMultilevel"/>
    <w:tmpl w:val="E7CC3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2990E20"/>
    <w:multiLevelType w:val="hybridMultilevel"/>
    <w:tmpl w:val="27E29260"/>
    <w:lvl w:ilvl="0" w:tplc="08090001">
      <w:start w:val="1"/>
      <w:numFmt w:val="bullet"/>
      <w:lvlText w:val=""/>
      <w:lvlJc w:val="left"/>
      <w:pPr>
        <w:ind w:left="720" w:hanging="360"/>
      </w:pPr>
      <w:rPr>
        <w:rFonts w:ascii="Symbol" w:hAnsi="Symbol" w:hint="default"/>
      </w:rPr>
    </w:lvl>
    <w:lvl w:ilvl="1" w:tplc="1F1CDEB6">
      <w:start w:val="1"/>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1766A"/>
    <w:multiLevelType w:val="hybridMultilevel"/>
    <w:tmpl w:val="479A450E"/>
    <w:lvl w:ilvl="0" w:tplc="8F32E5B8">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C4E65DB"/>
    <w:multiLevelType w:val="hybridMultilevel"/>
    <w:tmpl w:val="92C2A914"/>
    <w:lvl w:ilvl="0" w:tplc="4D0C19C8">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702EDF"/>
    <w:multiLevelType w:val="hybridMultilevel"/>
    <w:tmpl w:val="62666060"/>
    <w:lvl w:ilvl="0" w:tplc="B77C928A">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nsid w:val="37033756"/>
    <w:multiLevelType w:val="multilevel"/>
    <w:tmpl w:val="0672A9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9041A15"/>
    <w:multiLevelType w:val="multilevel"/>
    <w:tmpl w:val="E7CC341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409B299F"/>
    <w:multiLevelType w:val="multilevel"/>
    <w:tmpl w:val="B9B6F4A2"/>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22019F1"/>
    <w:multiLevelType w:val="multilevel"/>
    <w:tmpl w:val="DC6E236E"/>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7B231BC"/>
    <w:multiLevelType w:val="hybridMultilevel"/>
    <w:tmpl w:val="91A86FD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4A2F1EA1"/>
    <w:multiLevelType w:val="multilevel"/>
    <w:tmpl w:val="5552B00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C8430EC"/>
    <w:multiLevelType w:val="hybridMultilevel"/>
    <w:tmpl w:val="0672A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5F6FE0"/>
    <w:multiLevelType w:val="hybridMultilevel"/>
    <w:tmpl w:val="4D042046"/>
    <w:lvl w:ilvl="0" w:tplc="F146968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1A44574"/>
    <w:multiLevelType w:val="hybridMultilevel"/>
    <w:tmpl w:val="6A3ABFD8"/>
    <w:lvl w:ilvl="0" w:tplc="B77C928A">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4033F0E"/>
    <w:multiLevelType w:val="hybridMultilevel"/>
    <w:tmpl w:val="7C6A66A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2">
    <w:nsid w:val="578A7FD3"/>
    <w:multiLevelType w:val="hybridMultilevel"/>
    <w:tmpl w:val="1E505874"/>
    <w:lvl w:ilvl="0" w:tplc="4D0C19C8">
      <w:start w:val="1"/>
      <w:numFmt w:val="bullet"/>
      <w:lvlText w:val=""/>
      <w:lvlJc w:val="left"/>
      <w:pPr>
        <w:ind w:left="720" w:hanging="360"/>
      </w:pPr>
      <w:rPr>
        <w:rFonts w:ascii="Symbol" w:hAnsi="Symbol" w:cs="Times New Roman" w:hint="default"/>
      </w:rPr>
    </w:lvl>
    <w:lvl w:ilvl="1" w:tplc="4E0EC54C">
      <w:numFmt w:val="bullet"/>
      <w:lvlText w:val="-"/>
      <w:lvlJc w:val="left"/>
      <w:pPr>
        <w:ind w:left="1440" w:hanging="360"/>
      </w:pPr>
      <w:rPr>
        <w:rFonts w:ascii="Cambria" w:eastAsia="Times New Roman" w:hAnsi="Cambri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B45008"/>
    <w:multiLevelType w:val="multilevel"/>
    <w:tmpl w:val="0672A9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9C35911"/>
    <w:multiLevelType w:val="hybridMultilevel"/>
    <w:tmpl w:val="F2D6BD42"/>
    <w:lvl w:ilvl="0" w:tplc="A236786A">
      <w:start w:val="1"/>
      <w:numFmt w:val="bullet"/>
      <w:lvlText w:val="-"/>
      <w:lvlJc w:val="left"/>
      <w:pPr>
        <w:tabs>
          <w:tab w:val="num" w:pos="928"/>
        </w:tabs>
        <w:ind w:left="928" w:hanging="360"/>
      </w:pPr>
      <w:rPr>
        <w:rFonts w:ascii="Times New Roman" w:eastAsia="Times New Roman" w:hAnsi="Times New Roman" w:hint="default"/>
      </w:rPr>
    </w:lvl>
    <w:lvl w:ilvl="1" w:tplc="041D0003" w:tentative="1">
      <w:start w:val="1"/>
      <w:numFmt w:val="bullet"/>
      <w:lvlText w:val="o"/>
      <w:lvlJc w:val="left"/>
      <w:pPr>
        <w:tabs>
          <w:tab w:val="num" w:pos="1650"/>
        </w:tabs>
        <w:ind w:left="1650" w:hanging="360"/>
      </w:pPr>
      <w:rPr>
        <w:rFonts w:ascii="Courier New" w:hAnsi="Courier New" w:hint="default"/>
      </w:rPr>
    </w:lvl>
    <w:lvl w:ilvl="2" w:tplc="041D0005" w:tentative="1">
      <w:start w:val="1"/>
      <w:numFmt w:val="bullet"/>
      <w:lvlText w:val=""/>
      <w:lvlJc w:val="left"/>
      <w:pPr>
        <w:tabs>
          <w:tab w:val="num" w:pos="2370"/>
        </w:tabs>
        <w:ind w:left="2370" w:hanging="360"/>
      </w:pPr>
      <w:rPr>
        <w:rFonts w:ascii="Wingdings" w:hAnsi="Wingdings" w:hint="default"/>
      </w:rPr>
    </w:lvl>
    <w:lvl w:ilvl="3" w:tplc="041D0001" w:tentative="1">
      <w:start w:val="1"/>
      <w:numFmt w:val="bullet"/>
      <w:lvlText w:val=""/>
      <w:lvlJc w:val="left"/>
      <w:pPr>
        <w:tabs>
          <w:tab w:val="num" w:pos="3090"/>
        </w:tabs>
        <w:ind w:left="3090" w:hanging="360"/>
      </w:pPr>
      <w:rPr>
        <w:rFonts w:ascii="Symbol" w:hAnsi="Symbol" w:hint="default"/>
      </w:rPr>
    </w:lvl>
    <w:lvl w:ilvl="4" w:tplc="041D0003" w:tentative="1">
      <w:start w:val="1"/>
      <w:numFmt w:val="bullet"/>
      <w:lvlText w:val="o"/>
      <w:lvlJc w:val="left"/>
      <w:pPr>
        <w:tabs>
          <w:tab w:val="num" w:pos="3810"/>
        </w:tabs>
        <w:ind w:left="3810" w:hanging="360"/>
      </w:pPr>
      <w:rPr>
        <w:rFonts w:ascii="Courier New" w:hAnsi="Courier New" w:hint="default"/>
      </w:rPr>
    </w:lvl>
    <w:lvl w:ilvl="5" w:tplc="041D0005" w:tentative="1">
      <w:start w:val="1"/>
      <w:numFmt w:val="bullet"/>
      <w:lvlText w:val=""/>
      <w:lvlJc w:val="left"/>
      <w:pPr>
        <w:tabs>
          <w:tab w:val="num" w:pos="4530"/>
        </w:tabs>
        <w:ind w:left="4530" w:hanging="360"/>
      </w:pPr>
      <w:rPr>
        <w:rFonts w:ascii="Wingdings" w:hAnsi="Wingdings" w:hint="default"/>
      </w:rPr>
    </w:lvl>
    <w:lvl w:ilvl="6" w:tplc="041D0001" w:tentative="1">
      <w:start w:val="1"/>
      <w:numFmt w:val="bullet"/>
      <w:lvlText w:val=""/>
      <w:lvlJc w:val="left"/>
      <w:pPr>
        <w:tabs>
          <w:tab w:val="num" w:pos="5250"/>
        </w:tabs>
        <w:ind w:left="5250" w:hanging="360"/>
      </w:pPr>
      <w:rPr>
        <w:rFonts w:ascii="Symbol" w:hAnsi="Symbol" w:hint="default"/>
      </w:rPr>
    </w:lvl>
    <w:lvl w:ilvl="7" w:tplc="041D0003" w:tentative="1">
      <w:start w:val="1"/>
      <w:numFmt w:val="bullet"/>
      <w:lvlText w:val="o"/>
      <w:lvlJc w:val="left"/>
      <w:pPr>
        <w:tabs>
          <w:tab w:val="num" w:pos="5970"/>
        </w:tabs>
        <w:ind w:left="5970" w:hanging="360"/>
      </w:pPr>
      <w:rPr>
        <w:rFonts w:ascii="Courier New" w:hAnsi="Courier New" w:hint="default"/>
      </w:rPr>
    </w:lvl>
    <w:lvl w:ilvl="8" w:tplc="041D0005" w:tentative="1">
      <w:start w:val="1"/>
      <w:numFmt w:val="bullet"/>
      <w:lvlText w:val=""/>
      <w:lvlJc w:val="left"/>
      <w:pPr>
        <w:tabs>
          <w:tab w:val="num" w:pos="6690"/>
        </w:tabs>
        <w:ind w:left="6690" w:hanging="360"/>
      </w:pPr>
      <w:rPr>
        <w:rFonts w:ascii="Wingdings" w:hAnsi="Wingdings" w:hint="default"/>
      </w:rPr>
    </w:lvl>
  </w:abstractNum>
  <w:abstractNum w:abstractNumId="25">
    <w:nsid w:val="5B7A1BDB"/>
    <w:multiLevelType w:val="hybridMultilevel"/>
    <w:tmpl w:val="2668D6AA"/>
    <w:lvl w:ilvl="0" w:tplc="8BE8D61E">
      <w:numFmt w:val="bullet"/>
      <w:lvlText w:val="-"/>
      <w:lvlJc w:val="left"/>
      <w:pPr>
        <w:ind w:left="1080" w:hanging="360"/>
      </w:pPr>
      <w:rPr>
        <w:rFonts w:ascii="Georgia" w:eastAsia="Times New Roman" w:hAnsi="Georgia" w:cs="Times New Roman" w:hint="default"/>
        <w:b/>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nsid w:val="5ED71C74"/>
    <w:multiLevelType w:val="hybridMultilevel"/>
    <w:tmpl w:val="84D676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68414B4B"/>
    <w:multiLevelType w:val="hybridMultilevel"/>
    <w:tmpl w:val="76647386"/>
    <w:lvl w:ilvl="0" w:tplc="64487942">
      <w:start w:val="1"/>
      <w:numFmt w:val="bullet"/>
      <w:pStyle w:val="Punktlista"/>
      <w:lvlText w:val=""/>
      <w:lvlJc w:val="left"/>
      <w:pPr>
        <w:ind w:left="1004" w:hanging="360"/>
      </w:pPr>
      <w:rPr>
        <w:rFonts w:ascii="Symbol" w:hAnsi="Symbol" w:hint="default"/>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8">
    <w:nsid w:val="69425F8E"/>
    <w:multiLevelType w:val="hybridMultilevel"/>
    <w:tmpl w:val="FF94978C"/>
    <w:lvl w:ilvl="0" w:tplc="8BE8D61E">
      <w:numFmt w:val="bullet"/>
      <w:lvlText w:val="-"/>
      <w:lvlJc w:val="left"/>
      <w:pPr>
        <w:ind w:left="1364" w:hanging="360"/>
      </w:pPr>
      <w:rPr>
        <w:rFonts w:ascii="Georgia" w:eastAsia="Times New Roman" w:hAnsi="Georgia" w:cs="Times New Roman" w:hint="default"/>
        <w:b/>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29">
    <w:nsid w:val="6994191A"/>
    <w:multiLevelType w:val="hybridMultilevel"/>
    <w:tmpl w:val="5552B004"/>
    <w:lvl w:ilvl="0" w:tplc="F146968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8C5DE0"/>
    <w:multiLevelType w:val="hybridMultilevel"/>
    <w:tmpl w:val="4F3C4364"/>
    <w:lvl w:ilvl="0" w:tplc="4D0C19C8">
      <w:start w:val="1"/>
      <w:numFmt w:val="bullet"/>
      <w:lvlText w:val=""/>
      <w:lvlJc w:val="left"/>
      <w:pPr>
        <w:ind w:left="720" w:hanging="360"/>
      </w:pPr>
      <w:rPr>
        <w:rFonts w:ascii="Symbol" w:hAnsi="Symbol" w:cs="Times New Roman" w:hint="default"/>
      </w:rPr>
    </w:lvl>
    <w:lvl w:ilvl="1" w:tplc="99F837B6">
      <w:start w:val="1"/>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E616B3"/>
    <w:multiLevelType w:val="multilevel"/>
    <w:tmpl w:val="1A161528"/>
    <w:lvl w:ilvl="0">
      <w:start w:val="1999"/>
      <w:numFmt w:val="decimal"/>
      <w:lvlText w:val="%1"/>
      <w:lvlJc w:val="left"/>
      <w:pPr>
        <w:tabs>
          <w:tab w:val="num" w:pos="2670"/>
        </w:tabs>
        <w:ind w:left="2670" w:hanging="2670"/>
      </w:pPr>
      <w:rPr>
        <w:rFonts w:hint="default"/>
      </w:rPr>
    </w:lvl>
    <w:lvl w:ilvl="1">
      <w:start w:val="12"/>
      <w:numFmt w:val="decimal"/>
      <w:lvlText w:val="%1-%2"/>
      <w:lvlJc w:val="left"/>
      <w:pPr>
        <w:tabs>
          <w:tab w:val="num" w:pos="4822"/>
        </w:tabs>
        <w:ind w:left="4822" w:hanging="2670"/>
      </w:pPr>
      <w:rPr>
        <w:rFonts w:hint="default"/>
      </w:rPr>
    </w:lvl>
    <w:lvl w:ilvl="2">
      <w:start w:val="15"/>
      <w:numFmt w:val="decimal"/>
      <w:lvlText w:val="%1-%2-%3"/>
      <w:lvlJc w:val="left"/>
      <w:pPr>
        <w:tabs>
          <w:tab w:val="num" w:pos="6974"/>
        </w:tabs>
        <w:ind w:left="6974" w:hanging="2670"/>
      </w:pPr>
      <w:rPr>
        <w:rFonts w:hint="default"/>
      </w:rPr>
    </w:lvl>
    <w:lvl w:ilvl="3">
      <w:start w:val="1"/>
      <w:numFmt w:val="decimal"/>
      <w:lvlText w:val="%1-%2-%3.%4"/>
      <w:lvlJc w:val="left"/>
      <w:pPr>
        <w:tabs>
          <w:tab w:val="num" w:pos="9126"/>
        </w:tabs>
        <w:ind w:left="9126" w:hanging="2670"/>
      </w:pPr>
      <w:rPr>
        <w:rFonts w:hint="default"/>
      </w:rPr>
    </w:lvl>
    <w:lvl w:ilvl="4">
      <w:start w:val="1"/>
      <w:numFmt w:val="decimal"/>
      <w:lvlText w:val="%1-%2-%3.%4.%5"/>
      <w:lvlJc w:val="left"/>
      <w:pPr>
        <w:tabs>
          <w:tab w:val="num" w:pos="11278"/>
        </w:tabs>
        <w:ind w:left="11278" w:hanging="2670"/>
      </w:pPr>
      <w:rPr>
        <w:rFonts w:hint="default"/>
      </w:rPr>
    </w:lvl>
    <w:lvl w:ilvl="5">
      <w:start w:val="1"/>
      <w:numFmt w:val="decimal"/>
      <w:lvlText w:val="%1-%2-%3.%4.%5.%6"/>
      <w:lvlJc w:val="left"/>
      <w:pPr>
        <w:tabs>
          <w:tab w:val="num" w:pos="13430"/>
        </w:tabs>
        <w:ind w:left="13430" w:hanging="2670"/>
      </w:pPr>
      <w:rPr>
        <w:rFonts w:hint="default"/>
      </w:rPr>
    </w:lvl>
    <w:lvl w:ilvl="6">
      <w:start w:val="1"/>
      <w:numFmt w:val="decimal"/>
      <w:lvlText w:val="%1-%2-%3.%4.%5.%6.%7"/>
      <w:lvlJc w:val="left"/>
      <w:pPr>
        <w:tabs>
          <w:tab w:val="num" w:pos="15582"/>
        </w:tabs>
        <w:ind w:left="15582" w:hanging="2670"/>
      </w:pPr>
      <w:rPr>
        <w:rFonts w:hint="default"/>
      </w:rPr>
    </w:lvl>
    <w:lvl w:ilvl="7">
      <w:start w:val="1"/>
      <w:numFmt w:val="decimal"/>
      <w:lvlText w:val="%1-%2-%3.%4.%5.%6.%7.%8"/>
      <w:lvlJc w:val="left"/>
      <w:pPr>
        <w:tabs>
          <w:tab w:val="num" w:pos="17734"/>
        </w:tabs>
        <w:ind w:left="17734" w:hanging="2670"/>
      </w:pPr>
      <w:rPr>
        <w:rFonts w:hint="default"/>
      </w:rPr>
    </w:lvl>
    <w:lvl w:ilvl="8">
      <w:start w:val="1"/>
      <w:numFmt w:val="decimal"/>
      <w:lvlText w:val="%1-%2-%3.%4.%5.%6.%7.%8.%9"/>
      <w:lvlJc w:val="left"/>
      <w:pPr>
        <w:tabs>
          <w:tab w:val="num" w:pos="19886"/>
        </w:tabs>
        <w:ind w:left="19886" w:hanging="2670"/>
      </w:pPr>
      <w:rPr>
        <w:rFonts w:hint="default"/>
      </w:rPr>
    </w:lvl>
  </w:abstractNum>
  <w:abstractNum w:abstractNumId="32">
    <w:nsid w:val="7A3923CF"/>
    <w:multiLevelType w:val="multilevel"/>
    <w:tmpl w:val="3094E2C0"/>
    <w:styleLink w:val="Formatmall1"/>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A560EF6"/>
    <w:multiLevelType w:val="hybridMultilevel"/>
    <w:tmpl w:val="729A1A36"/>
    <w:lvl w:ilvl="0" w:tplc="11647732">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18"/>
  </w:num>
  <w:num w:numId="4">
    <w:abstractNumId w:val="7"/>
  </w:num>
  <w:num w:numId="5">
    <w:abstractNumId w:val="23"/>
  </w:num>
  <w:num w:numId="6">
    <w:abstractNumId w:val="5"/>
  </w:num>
  <w:num w:numId="7">
    <w:abstractNumId w:val="12"/>
  </w:num>
  <w:num w:numId="8">
    <w:abstractNumId w:val="8"/>
  </w:num>
  <w:num w:numId="9">
    <w:abstractNumId w:val="13"/>
  </w:num>
  <w:num w:numId="10">
    <w:abstractNumId w:val="19"/>
  </w:num>
  <w:num w:numId="11">
    <w:abstractNumId w:val="24"/>
  </w:num>
  <w:num w:numId="12">
    <w:abstractNumId w:val="9"/>
  </w:num>
  <w:num w:numId="13">
    <w:abstractNumId w:val="31"/>
  </w:num>
  <w:num w:numId="14">
    <w:abstractNumId w:val="16"/>
  </w:num>
  <w:num w:numId="15">
    <w:abstractNumId w:val="1"/>
  </w:num>
  <w:num w:numId="16">
    <w:abstractNumId w:val="6"/>
  </w:num>
  <w:num w:numId="17">
    <w:abstractNumId w:val="0"/>
  </w:num>
  <w:num w:numId="18">
    <w:abstractNumId w:val="26"/>
  </w:num>
  <w:num w:numId="19">
    <w:abstractNumId w:val="11"/>
  </w:num>
  <w:num w:numId="20">
    <w:abstractNumId w:val="20"/>
  </w:num>
  <w:num w:numId="21">
    <w:abstractNumId w:val="32"/>
  </w:num>
  <w:num w:numId="22">
    <w:abstractNumId w:val="4"/>
  </w:num>
  <w:num w:numId="23">
    <w:abstractNumId w:val="15"/>
  </w:num>
  <w:num w:numId="24">
    <w:abstractNumId w:val="33"/>
  </w:num>
  <w:num w:numId="25">
    <w:abstractNumId w:val="21"/>
  </w:num>
  <w:num w:numId="26">
    <w:abstractNumId w:val="3"/>
  </w:num>
  <w:num w:numId="27">
    <w:abstractNumId w:val="25"/>
  </w:num>
  <w:num w:numId="28">
    <w:abstractNumId w:val="2"/>
  </w:num>
  <w:num w:numId="29">
    <w:abstractNumId w:val="29"/>
  </w:num>
  <w:num w:numId="30">
    <w:abstractNumId w:val="17"/>
  </w:num>
  <w:num w:numId="31">
    <w:abstractNumId w:val="10"/>
  </w:num>
  <w:num w:numId="32">
    <w:abstractNumId w:val="14"/>
  </w:num>
  <w:num w:numId="33">
    <w:abstractNumId w:val="3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sv-SE" w:vendorID="64" w:dllVersion="0" w:nlCheck="1" w:checkStyle="0"/>
  <w:activeWritingStyle w:appName="MSWord" w:lang="en-GB" w:vendorID="64" w:dllVersion="4096"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nr" w:val=" "/>
    <w:docVar w:name="DnrÅr" w:val="2017"/>
    <w:docVar w:name="Dpl" w:val=" "/>
    <w:docVar w:name="HTTPadressSkrivhandbok" w:val="http://karlstad.se/filer/Widgetar/Mallhanteraren/Guide-mallar.pdf"/>
    <w:docVar w:name="KK" w:val="xxxxx"/>
    <w:docVar w:name="Template Creator" w:val="FORMsoft AB"/>
  </w:docVars>
  <w:rsids>
    <w:rsidRoot w:val="006D0E1A"/>
    <w:rsid w:val="00004FAA"/>
    <w:rsid w:val="0000633C"/>
    <w:rsid w:val="0001060E"/>
    <w:rsid w:val="00013467"/>
    <w:rsid w:val="0001417D"/>
    <w:rsid w:val="0001491E"/>
    <w:rsid w:val="00017298"/>
    <w:rsid w:val="00024453"/>
    <w:rsid w:val="00025C7B"/>
    <w:rsid w:val="0002645A"/>
    <w:rsid w:val="00036CCD"/>
    <w:rsid w:val="00037330"/>
    <w:rsid w:val="00037CE4"/>
    <w:rsid w:val="00037F70"/>
    <w:rsid w:val="00040E2E"/>
    <w:rsid w:val="00041988"/>
    <w:rsid w:val="00044EFC"/>
    <w:rsid w:val="00055670"/>
    <w:rsid w:val="000568A6"/>
    <w:rsid w:val="00056BE6"/>
    <w:rsid w:val="00064540"/>
    <w:rsid w:val="00072D69"/>
    <w:rsid w:val="000744D8"/>
    <w:rsid w:val="000803B0"/>
    <w:rsid w:val="000875A0"/>
    <w:rsid w:val="00087C76"/>
    <w:rsid w:val="000922D3"/>
    <w:rsid w:val="000948AA"/>
    <w:rsid w:val="000968E0"/>
    <w:rsid w:val="00097E8B"/>
    <w:rsid w:val="000A151C"/>
    <w:rsid w:val="000A5B27"/>
    <w:rsid w:val="000A6228"/>
    <w:rsid w:val="000A6D83"/>
    <w:rsid w:val="000B30B5"/>
    <w:rsid w:val="000B4DB5"/>
    <w:rsid w:val="000B6072"/>
    <w:rsid w:val="000B6297"/>
    <w:rsid w:val="000B66D9"/>
    <w:rsid w:val="000C0782"/>
    <w:rsid w:val="000C0E31"/>
    <w:rsid w:val="000C1A39"/>
    <w:rsid w:val="000C45D0"/>
    <w:rsid w:val="000C76CD"/>
    <w:rsid w:val="000D0A35"/>
    <w:rsid w:val="000D0EB6"/>
    <w:rsid w:val="000D30AE"/>
    <w:rsid w:val="000D44AB"/>
    <w:rsid w:val="000D6128"/>
    <w:rsid w:val="000D7DAC"/>
    <w:rsid w:val="000E2AB7"/>
    <w:rsid w:val="000F0A1C"/>
    <w:rsid w:val="000F1A85"/>
    <w:rsid w:val="000F4F8B"/>
    <w:rsid w:val="000F6D18"/>
    <w:rsid w:val="00102297"/>
    <w:rsid w:val="00104394"/>
    <w:rsid w:val="00104E44"/>
    <w:rsid w:val="00107A21"/>
    <w:rsid w:val="00112F6D"/>
    <w:rsid w:val="00113DAC"/>
    <w:rsid w:val="001176D6"/>
    <w:rsid w:val="00121EEC"/>
    <w:rsid w:val="00122D7C"/>
    <w:rsid w:val="00123D83"/>
    <w:rsid w:val="00124CB0"/>
    <w:rsid w:val="00132049"/>
    <w:rsid w:val="001326B4"/>
    <w:rsid w:val="001435DE"/>
    <w:rsid w:val="00144939"/>
    <w:rsid w:val="00146982"/>
    <w:rsid w:val="0014732C"/>
    <w:rsid w:val="00154295"/>
    <w:rsid w:val="00154706"/>
    <w:rsid w:val="00154E8B"/>
    <w:rsid w:val="00160519"/>
    <w:rsid w:val="00161D7E"/>
    <w:rsid w:val="00164912"/>
    <w:rsid w:val="00165A6B"/>
    <w:rsid w:val="00165ED0"/>
    <w:rsid w:val="0016659D"/>
    <w:rsid w:val="00171E39"/>
    <w:rsid w:val="0017281E"/>
    <w:rsid w:val="00173CB4"/>
    <w:rsid w:val="001746E8"/>
    <w:rsid w:val="00176131"/>
    <w:rsid w:val="00177B9C"/>
    <w:rsid w:val="00177D94"/>
    <w:rsid w:val="00182EAE"/>
    <w:rsid w:val="001854DC"/>
    <w:rsid w:val="001907FC"/>
    <w:rsid w:val="0019215A"/>
    <w:rsid w:val="00192DB8"/>
    <w:rsid w:val="00194DAA"/>
    <w:rsid w:val="0019734A"/>
    <w:rsid w:val="0019769E"/>
    <w:rsid w:val="001A316D"/>
    <w:rsid w:val="001A4B9D"/>
    <w:rsid w:val="001A7347"/>
    <w:rsid w:val="001A7CB3"/>
    <w:rsid w:val="001B089C"/>
    <w:rsid w:val="001B7262"/>
    <w:rsid w:val="001C407C"/>
    <w:rsid w:val="001C4275"/>
    <w:rsid w:val="001C5836"/>
    <w:rsid w:val="001C68DD"/>
    <w:rsid w:val="001C69E2"/>
    <w:rsid w:val="001D0E21"/>
    <w:rsid w:val="001D11EE"/>
    <w:rsid w:val="001D28A3"/>
    <w:rsid w:val="001D3577"/>
    <w:rsid w:val="001D4AEC"/>
    <w:rsid w:val="001D51B4"/>
    <w:rsid w:val="001D6AE9"/>
    <w:rsid w:val="001D7713"/>
    <w:rsid w:val="001D7BD7"/>
    <w:rsid w:val="001E18EB"/>
    <w:rsid w:val="001E45E4"/>
    <w:rsid w:val="001E64A0"/>
    <w:rsid w:val="001F1136"/>
    <w:rsid w:val="001F23BC"/>
    <w:rsid w:val="001F6136"/>
    <w:rsid w:val="001F677A"/>
    <w:rsid w:val="0020028D"/>
    <w:rsid w:val="002004EE"/>
    <w:rsid w:val="00202024"/>
    <w:rsid w:val="002028A6"/>
    <w:rsid w:val="00204769"/>
    <w:rsid w:val="00210112"/>
    <w:rsid w:val="00210C4C"/>
    <w:rsid w:val="0021550A"/>
    <w:rsid w:val="00221649"/>
    <w:rsid w:val="00224720"/>
    <w:rsid w:val="002261E2"/>
    <w:rsid w:val="00233BE4"/>
    <w:rsid w:val="002347E1"/>
    <w:rsid w:val="002370C2"/>
    <w:rsid w:val="00237D57"/>
    <w:rsid w:val="00240C22"/>
    <w:rsid w:val="002443BC"/>
    <w:rsid w:val="00244EED"/>
    <w:rsid w:val="002455CE"/>
    <w:rsid w:val="00246CAA"/>
    <w:rsid w:val="00246CAC"/>
    <w:rsid w:val="00247714"/>
    <w:rsid w:val="002502F5"/>
    <w:rsid w:val="002504DF"/>
    <w:rsid w:val="0025466A"/>
    <w:rsid w:val="00256083"/>
    <w:rsid w:val="00256806"/>
    <w:rsid w:val="00257B8F"/>
    <w:rsid w:val="00257CD9"/>
    <w:rsid w:val="0026015D"/>
    <w:rsid w:val="0026371A"/>
    <w:rsid w:val="00267187"/>
    <w:rsid w:val="00270516"/>
    <w:rsid w:val="00270C4A"/>
    <w:rsid w:val="0027413E"/>
    <w:rsid w:val="002777FE"/>
    <w:rsid w:val="00277BC3"/>
    <w:rsid w:val="00281BF8"/>
    <w:rsid w:val="00282D56"/>
    <w:rsid w:val="002844CB"/>
    <w:rsid w:val="00284FB3"/>
    <w:rsid w:val="00285907"/>
    <w:rsid w:val="00286CEE"/>
    <w:rsid w:val="0029396B"/>
    <w:rsid w:val="00294ADC"/>
    <w:rsid w:val="00295A4C"/>
    <w:rsid w:val="002972C8"/>
    <w:rsid w:val="00297F3C"/>
    <w:rsid w:val="002A13E2"/>
    <w:rsid w:val="002A32B5"/>
    <w:rsid w:val="002A3AB7"/>
    <w:rsid w:val="002A408E"/>
    <w:rsid w:val="002A4774"/>
    <w:rsid w:val="002B63D9"/>
    <w:rsid w:val="002C0248"/>
    <w:rsid w:val="002C1ECA"/>
    <w:rsid w:val="002D2C68"/>
    <w:rsid w:val="002D3695"/>
    <w:rsid w:val="002D49FA"/>
    <w:rsid w:val="002E17B4"/>
    <w:rsid w:val="002E4F43"/>
    <w:rsid w:val="002E55D4"/>
    <w:rsid w:val="002E6E22"/>
    <w:rsid w:val="002E7466"/>
    <w:rsid w:val="002E773D"/>
    <w:rsid w:val="002F150D"/>
    <w:rsid w:val="002F23AF"/>
    <w:rsid w:val="002F67BE"/>
    <w:rsid w:val="00302398"/>
    <w:rsid w:val="00307DE8"/>
    <w:rsid w:val="0031139E"/>
    <w:rsid w:val="00312B2B"/>
    <w:rsid w:val="00313882"/>
    <w:rsid w:val="003138F8"/>
    <w:rsid w:val="00320E41"/>
    <w:rsid w:val="003215E7"/>
    <w:rsid w:val="00322BBB"/>
    <w:rsid w:val="003230C2"/>
    <w:rsid w:val="00326DAF"/>
    <w:rsid w:val="00327E62"/>
    <w:rsid w:val="00331AC9"/>
    <w:rsid w:val="003367B9"/>
    <w:rsid w:val="00340715"/>
    <w:rsid w:val="003447CD"/>
    <w:rsid w:val="00345A58"/>
    <w:rsid w:val="00350015"/>
    <w:rsid w:val="003502FA"/>
    <w:rsid w:val="00350CC1"/>
    <w:rsid w:val="003615F0"/>
    <w:rsid w:val="00362E92"/>
    <w:rsid w:val="0036682C"/>
    <w:rsid w:val="00366D7F"/>
    <w:rsid w:val="0037081C"/>
    <w:rsid w:val="003708E9"/>
    <w:rsid w:val="00372BE4"/>
    <w:rsid w:val="003756D8"/>
    <w:rsid w:val="00380ADF"/>
    <w:rsid w:val="00387485"/>
    <w:rsid w:val="003877E9"/>
    <w:rsid w:val="0039328C"/>
    <w:rsid w:val="00393BEA"/>
    <w:rsid w:val="00397252"/>
    <w:rsid w:val="003A105C"/>
    <w:rsid w:val="003B2D44"/>
    <w:rsid w:val="003B4ECB"/>
    <w:rsid w:val="003B555F"/>
    <w:rsid w:val="003B72BB"/>
    <w:rsid w:val="003C10EE"/>
    <w:rsid w:val="003C775E"/>
    <w:rsid w:val="003D0B75"/>
    <w:rsid w:val="003D26FD"/>
    <w:rsid w:val="003D2C50"/>
    <w:rsid w:val="003D3803"/>
    <w:rsid w:val="003E4E21"/>
    <w:rsid w:val="003E5630"/>
    <w:rsid w:val="003E79C7"/>
    <w:rsid w:val="003F0C7D"/>
    <w:rsid w:val="003F1C50"/>
    <w:rsid w:val="003F334B"/>
    <w:rsid w:val="003F5DF3"/>
    <w:rsid w:val="003F61A8"/>
    <w:rsid w:val="003F7392"/>
    <w:rsid w:val="00400EE8"/>
    <w:rsid w:val="00401F39"/>
    <w:rsid w:val="0040232C"/>
    <w:rsid w:val="00405560"/>
    <w:rsid w:val="0040697E"/>
    <w:rsid w:val="00406D3C"/>
    <w:rsid w:val="00407350"/>
    <w:rsid w:val="00407491"/>
    <w:rsid w:val="0041028C"/>
    <w:rsid w:val="0041167A"/>
    <w:rsid w:val="004167CC"/>
    <w:rsid w:val="004178C6"/>
    <w:rsid w:val="004202A5"/>
    <w:rsid w:val="004215B6"/>
    <w:rsid w:val="00423AE9"/>
    <w:rsid w:val="004251B5"/>
    <w:rsid w:val="00425A45"/>
    <w:rsid w:val="00427EA6"/>
    <w:rsid w:val="004333AA"/>
    <w:rsid w:val="0043537C"/>
    <w:rsid w:val="0043645F"/>
    <w:rsid w:val="00441FFA"/>
    <w:rsid w:val="004440A3"/>
    <w:rsid w:val="0044492E"/>
    <w:rsid w:val="00447386"/>
    <w:rsid w:val="0044799B"/>
    <w:rsid w:val="00451495"/>
    <w:rsid w:val="004515F3"/>
    <w:rsid w:val="00454864"/>
    <w:rsid w:val="00454CE5"/>
    <w:rsid w:val="004564CD"/>
    <w:rsid w:val="0045707E"/>
    <w:rsid w:val="00457163"/>
    <w:rsid w:val="004611AF"/>
    <w:rsid w:val="00464E88"/>
    <w:rsid w:val="0046589E"/>
    <w:rsid w:val="00466707"/>
    <w:rsid w:val="004701E1"/>
    <w:rsid w:val="00470786"/>
    <w:rsid w:val="004734EE"/>
    <w:rsid w:val="00473FDC"/>
    <w:rsid w:val="004756AC"/>
    <w:rsid w:val="00477A62"/>
    <w:rsid w:val="004830C0"/>
    <w:rsid w:val="004834C0"/>
    <w:rsid w:val="00487137"/>
    <w:rsid w:val="004908D6"/>
    <w:rsid w:val="00492391"/>
    <w:rsid w:val="00492DC7"/>
    <w:rsid w:val="0049478C"/>
    <w:rsid w:val="004958D2"/>
    <w:rsid w:val="004A030C"/>
    <w:rsid w:val="004A35E9"/>
    <w:rsid w:val="004A4494"/>
    <w:rsid w:val="004A53C7"/>
    <w:rsid w:val="004B67CA"/>
    <w:rsid w:val="004B68F2"/>
    <w:rsid w:val="004B717B"/>
    <w:rsid w:val="004C1BAF"/>
    <w:rsid w:val="004C22E2"/>
    <w:rsid w:val="004C7891"/>
    <w:rsid w:val="004D1279"/>
    <w:rsid w:val="004D2A23"/>
    <w:rsid w:val="004D4C1C"/>
    <w:rsid w:val="004D55A4"/>
    <w:rsid w:val="004E0D12"/>
    <w:rsid w:val="004E19FF"/>
    <w:rsid w:val="004E1D71"/>
    <w:rsid w:val="004E7E8B"/>
    <w:rsid w:val="00500644"/>
    <w:rsid w:val="00502E6F"/>
    <w:rsid w:val="00505164"/>
    <w:rsid w:val="005052F5"/>
    <w:rsid w:val="005138D5"/>
    <w:rsid w:val="00514EA8"/>
    <w:rsid w:val="00515913"/>
    <w:rsid w:val="005177C8"/>
    <w:rsid w:val="005203BF"/>
    <w:rsid w:val="0052117C"/>
    <w:rsid w:val="00523175"/>
    <w:rsid w:val="0052388B"/>
    <w:rsid w:val="005256DF"/>
    <w:rsid w:val="00525C2D"/>
    <w:rsid w:val="00525CDC"/>
    <w:rsid w:val="00526ED4"/>
    <w:rsid w:val="00527647"/>
    <w:rsid w:val="00530107"/>
    <w:rsid w:val="005302E8"/>
    <w:rsid w:val="00531FF0"/>
    <w:rsid w:val="005327F6"/>
    <w:rsid w:val="00533997"/>
    <w:rsid w:val="00535B74"/>
    <w:rsid w:val="00537AAD"/>
    <w:rsid w:val="0054007C"/>
    <w:rsid w:val="00543864"/>
    <w:rsid w:val="00545E02"/>
    <w:rsid w:val="00546F74"/>
    <w:rsid w:val="00547620"/>
    <w:rsid w:val="005517C6"/>
    <w:rsid w:val="00552E5D"/>
    <w:rsid w:val="00555E63"/>
    <w:rsid w:val="005562F7"/>
    <w:rsid w:val="00557CDB"/>
    <w:rsid w:val="00561AF7"/>
    <w:rsid w:val="00565C71"/>
    <w:rsid w:val="005660A9"/>
    <w:rsid w:val="00570127"/>
    <w:rsid w:val="005706BB"/>
    <w:rsid w:val="005725D3"/>
    <w:rsid w:val="00580E7A"/>
    <w:rsid w:val="0058463B"/>
    <w:rsid w:val="005878F8"/>
    <w:rsid w:val="00594612"/>
    <w:rsid w:val="00595DD9"/>
    <w:rsid w:val="00596109"/>
    <w:rsid w:val="0059651F"/>
    <w:rsid w:val="00596FD2"/>
    <w:rsid w:val="005A04CA"/>
    <w:rsid w:val="005A149E"/>
    <w:rsid w:val="005A23E9"/>
    <w:rsid w:val="005A4DEB"/>
    <w:rsid w:val="005A4F6E"/>
    <w:rsid w:val="005A7172"/>
    <w:rsid w:val="005B046C"/>
    <w:rsid w:val="005B1657"/>
    <w:rsid w:val="005B1B64"/>
    <w:rsid w:val="005B1CED"/>
    <w:rsid w:val="005C32A0"/>
    <w:rsid w:val="005C385F"/>
    <w:rsid w:val="005C5162"/>
    <w:rsid w:val="005C6B90"/>
    <w:rsid w:val="005D6C2F"/>
    <w:rsid w:val="005D6D6F"/>
    <w:rsid w:val="005D7319"/>
    <w:rsid w:val="005E4208"/>
    <w:rsid w:val="005E5974"/>
    <w:rsid w:val="005E7464"/>
    <w:rsid w:val="005F12BA"/>
    <w:rsid w:val="005F22F0"/>
    <w:rsid w:val="005F2B8E"/>
    <w:rsid w:val="005F43F1"/>
    <w:rsid w:val="005F5482"/>
    <w:rsid w:val="005F5658"/>
    <w:rsid w:val="00600CC4"/>
    <w:rsid w:val="00601420"/>
    <w:rsid w:val="0060741A"/>
    <w:rsid w:val="00607E6D"/>
    <w:rsid w:val="006131BD"/>
    <w:rsid w:val="00614C4E"/>
    <w:rsid w:val="00620E4B"/>
    <w:rsid w:val="00623485"/>
    <w:rsid w:val="0063013E"/>
    <w:rsid w:val="00631650"/>
    <w:rsid w:val="00635FE9"/>
    <w:rsid w:val="00636A61"/>
    <w:rsid w:val="00644A9E"/>
    <w:rsid w:val="0064585A"/>
    <w:rsid w:val="006469D1"/>
    <w:rsid w:val="006469D6"/>
    <w:rsid w:val="006471B2"/>
    <w:rsid w:val="0064799B"/>
    <w:rsid w:val="00647C54"/>
    <w:rsid w:val="0065360C"/>
    <w:rsid w:val="00653736"/>
    <w:rsid w:val="00653B34"/>
    <w:rsid w:val="006602E1"/>
    <w:rsid w:val="006615D0"/>
    <w:rsid w:val="00664AF8"/>
    <w:rsid w:val="0066672B"/>
    <w:rsid w:val="006678D7"/>
    <w:rsid w:val="006711A3"/>
    <w:rsid w:val="00671DFC"/>
    <w:rsid w:val="00672ACE"/>
    <w:rsid w:val="00674976"/>
    <w:rsid w:val="006761B5"/>
    <w:rsid w:val="0068197C"/>
    <w:rsid w:val="00682C04"/>
    <w:rsid w:val="006843DD"/>
    <w:rsid w:val="006860DC"/>
    <w:rsid w:val="006921FE"/>
    <w:rsid w:val="00694D33"/>
    <w:rsid w:val="00695DFC"/>
    <w:rsid w:val="006A0CF7"/>
    <w:rsid w:val="006A3A4F"/>
    <w:rsid w:val="006A3B5B"/>
    <w:rsid w:val="006A489D"/>
    <w:rsid w:val="006A6E77"/>
    <w:rsid w:val="006A7448"/>
    <w:rsid w:val="006B0841"/>
    <w:rsid w:val="006B1931"/>
    <w:rsid w:val="006B4354"/>
    <w:rsid w:val="006C0057"/>
    <w:rsid w:val="006C089D"/>
    <w:rsid w:val="006C25CC"/>
    <w:rsid w:val="006C325C"/>
    <w:rsid w:val="006C43E4"/>
    <w:rsid w:val="006C6A36"/>
    <w:rsid w:val="006C6CCA"/>
    <w:rsid w:val="006C74BA"/>
    <w:rsid w:val="006D0E1A"/>
    <w:rsid w:val="006D1580"/>
    <w:rsid w:val="006D2D62"/>
    <w:rsid w:val="006D3212"/>
    <w:rsid w:val="006E32F9"/>
    <w:rsid w:val="006E5157"/>
    <w:rsid w:val="006E6FE9"/>
    <w:rsid w:val="006E7433"/>
    <w:rsid w:val="006F0227"/>
    <w:rsid w:val="006F0E6B"/>
    <w:rsid w:val="006F2C9E"/>
    <w:rsid w:val="006F6C2E"/>
    <w:rsid w:val="006F6CDD"/>
    <w:rsid w:val="006F78BA"/>
    <w:rsid w:val="006F7D65"/>
    <w:rsid w:val="007016A3"/>
    <w:rsid w:val="00702C74"/>
    <w:rsid w:val="007036BE"/>
    <w:rsid w:val="0070578A"/>
    <w:rsid w:val="0070651C"/>
    <w:rsid w:val="00706AF0"/>
    <w:rsid w:val="007113A5"/>
    <w:rsid w:val="00712AA1"/>
    <w:rsid w:val="00725E11"/>
    <w:rsid w:val="0072626F"/>
    <w:rsid w:val="00727A82"/>
    <w:rsid w:val="00730386"/>
    <w:rsid w:val="00730CF6"/>
    <w:rsid w:val="00731268"/>
    <w:rsid w:val="007356FE"/>
    <w:rsid w:val="0073718E"/>
    <w:rsid w:val="00737569"/>
    <w:rsid w:val="00737FB8"/>
    <w:rsid w:val="00742114"/>
    <w:rsid w:val="00745380"/>
    <w:rsid w:val="00745E72"/>
    <w:rsid w:val="00751249"/>
    <w:rsid w:val="00752292"/>
    <w:rsid w:val="007528EB"/>
    <w:rsid w:val="007546F3"/>
    <w:rsid w:val="007608F2"/>
    <w:rsid w:val="00760B1A"/>
    <w:rsid w:val="00761D8B"/>
    <w:rsid w:val="00762471"/>
    <w:rsid w:val="0076262A"/>
    <w:rsid w:val="00762CE8"/>
    <w:rsid w:val="00763AA7"/>
    <w:rsid w:val="0076530B"/>
    <w:rsid w:val="00767AE3"/>
    <w:rsid w:val="00770930"/>
    <w:rsid w:val="00771B93"/>
    <w:rsid w:val="00775F88"/>
    <w:rsid w:val="00776FA5"/>
    <w:rsid w:val="00780B2B"/>
    <w:rsid w:val="00781835"/>
    <w:rsid w:val="00787009"/>
    <w:rsid w:val="00791942"/>
    <w:rsid w:val="00791C8F"/>
    <w:rsid w:val="00792A2B"/>
    <w:rsid w:val="00796E27"/>
    <w:rsid w:val="007A10AE"/>
    <w:rsid w:val="007A1380"/>
    <w:rsid w:val="007A1F23"/>
    <w:rsid w:val="007A25CB"/>
    <w:rsid w:val="007A5216"/>
    <w:rsid w:val="007A76D5"/>
    <w:rsid w:val="007B35D3"/>
    <w:rsid w:val="007B6371"/>
    <w:rsid w:val="007C08CF"/>
    <w:rsid w:val="007C273F"/>
    <w:rsid w:val="007C3169"/>
    <w:rsid w:val="007C3CC3"/>
    <w:rsid w:val="007C4A77"/>
    <w:rsid w:val="007C4ED9"/>
    <w:rsid w:val="007D2FB6"/>
    <w:rsid w:val="007D673A"/>
    <w:rsid w:val="007E0EE7"/>
    <w:rsid w:val="007E11A3"/>
    <w:rsid w:val="007E1B50"/>
    <w:rsid w:val="007E393D"/>
    <w:rsid w:val="007E3F77"/>
    <w:rsid w:val="007E6F20"/>
    <w:rsid w:val="007E6FD6"/>
    <w:rsid w:val="007E75BA"/>
    <w:rsid w:val="007F21EA"/>
    <w:rsid w:val="007F4AB5"/>
    <w:rsid w:val="007F51EB"/>
    <w:rsid w:val="007F5628"/>
    <w:rsid w:val="007F77D0"/>
    <w:rsid w:val="008027C2"/>
    <w:rsid w:val="00802AC4"/>
    <w:rsid w:val="0080371E"/>
    <w:rsid w:val="00805910"/>
    <w:rsid w:val="00805B35"/>
    <w:rsid w:val="008078A2"/>
    <w:rsid w:val="00810782"/>
    <w:rsid w:val="0081416E"/>
    <w:rsid w:val="008163E2"/>
    <w:rsid w:val="00816620"/>
    <w:rsid w:val="00820162"/>
    <w:rsid w:val="008216BF"/>
    <w:rsid w:val="008227F6"/>
    <w:rsid w:val="00823051"/>
    <w:rsid w:val="008274E3"/>
    <w:rsid w:val="008301E0"/>
    <w:rsid w:val="00831CAE"/>
    <w:rsid w:val="00832575"/>
    <w:rsid w:val="008331DE"/>
    <w:rsid w:val="00833E04"/>
    <w:rsid w:val="008344A1"/>
    <w:rsid w:val="008351FF"/>
    <w:rsid w:val="00835530"/>
    <w:rsid w:val="00836CAE"/>
    <w:rsid w:val="00842E25"/>
    <w:rsid w:val="008449EB"/>
    <w:rsid w:val="00853AC3"/>
    <w:rsid w:val="00853D84"/>
    <w:rsid w:val="00854599"/>
    <w:rsid w:val="00856413"/>
    <w:rsid w:val="00864D86"/>
    <w:rsid w:val="008672BB"/>
    <w:rsid w:val="008740D3"/>
    <w:rsid w:val="00874470"/>
    <w:rsid w:val="00876B2C"/>
    <w:rsid w:val="00877C1F"/>
    <w:rsid w:val="00880BD4"/>
    <w:rsid w:val="008835FC"/>
    <w:rsid w:val="00886424"/>
    <w:rsid w:val="00887011"/>
    <w:rsid w:val="0089149C"/>
    <w:rsid w:val="008917DC"/>
    <w:rsid w:val="00894D60"/>
    <w:rsid w:val="00895155"/>
    <w:rsid w:val="00895B15"/>
    <w:rsid w:val="008969FC"/>
    <w:rsid w:val="008A0C5B"/>
    <w:rsid w:val="008A48EC"/>
    <w:rsid w:val="008B02FF"/>
    <w:rsid w:val="008B18D0"/>
    <w:rsid w:val="008B1C9A"/>
    <w:rsid w:val="008B5493"/>
    <w:rsid w:val="008B63B0"/>
    <w:rsid w:val="008B6A23"/>
    <w:rsid w:val="008C328B"/>
    <w:rsid w:val="008D03D0"/>
    <w:rsid w:val="008D15DF"/>
    <w:rsid w:val="008D561F"/>
    <w:rsid w:val="008E0E10"/>
    <w:rsid w:val="008E28A1"/>
    <w:rsid w:val="008E6E31"/>
    <w:rsid w:val="008E708B"/>
    <w:rsid w:val="008F090A"/>
    <w:rsid w:val="008F1764"/>
    <w:rsid w:val="008F3B8D"/>
    <w:rsid w:val="008F7E78"/>
    <w:rsid w:val="00902736"/>
    <w:rsid w:val="0090277D"/>
    <w:rsid w:val="009036DE"/>
    <w:rsid w:val="009048CE"/>
    <w:rsid w:val="00905649"/>
    <w:rsid w:val="009061AC"/>
    <w:rsid w:val="0091579B"/>
    <w:rsid w:val="0092333B"/>
    <w:rsid w:val="00923C06"/>
    <w:rsid w:val="00925265"/>
    <w:rsid w:val="0093045D"/>
    <w:rsid w:val="009307F7"/>
    <w:rsid w:val="00945300"/>
    <w:rsid w:val="00952E17"/>
    <w:rsid w:val="0095308F"/>
    <w:rsid w:val="009540A5"/>
    <w:rsid w:val="009541B5"/>
    <w:rsid w:val="0096012B"/>
    <w:rsid w:val="0096251C"/>
    <w:rsid w:val="0096286B"/>
    <w:rsid w:val="009634D1"/>
    <w:rsid w:val="009672F0"/>
    <w:rsid w:val="009713FE"/>
    <w:rsid w:val="00976B56"/>
    <w:rsid w:val="00977805"/>
    <w:rsid w:val="009879BD"/>
    <w:rsid w:val="00991F77"/>
    <w:rsid w:val="00992E39"/>
    <w:rsid w:val="009969B2"/>
    <w:rsid w:val="009970FC"/>
    <w:rsid w:val="00997952"/>
    <w:rsid w:val="009A66FF"/>
    <w:rsid w:val="009A6A8A"/>
    <w:rsid w:val="009B335B"/>
    <w:rsid w:val="009B39C7"/>
    <w:rsid w:val="009B460D"/>
    <w:rsid w:val="009B612D"/>
    <w:rsid w:val="009B62BB"/>
    <w:rsid w:val="009C05A4"/>
    <w:rsid w:val="009C1BF2"/>
    <w:rsid w:val="009C4FC6"/>
    <w:rsid w:val="009D2773"/>
    <w:rsid w:val="009D3D19"/>
    <w:rsid w:val="009D4628"/>
    <w:rsid w:val="009E1AE4"/>
    <w:rsid w:val="009E2072"/>
    <w:rsid w:val="009E50C5"/>
    <w:rsid w:val="009F08B0"/>
    <w:rsid w:val="009F111F"/>
    <w:rsid w:val="009F4107"/>
    <w:rsid w:val="009F7927"/>
    <w:rsid w:val="00A01A91"/>
    <w:rsid w:val="00A04BE3"/>
    <w:rsid w:val="00A05C5E"/>
    <w:rsid w:val="00A10625"/>
    <w:rsid w:val="00A10BD1"/>
    <w:rsid w:val="00A117DC"/>
    <w:rsid w:val="00A124BF"/>
    <w:rsid w:val="00A14CF7"/>
    <w:rsid w:val="00A1756C"/>
    <w:rsid w:val="00A21E69"/>
    <w:rsid w:val="00A27218"/>
    <w:rsid w:val="00A33009"/>
    <w:rsid w:val="00A36DD8"/>
    <w:rsid w:val="00A41EAD"/>
    <w:rsid w:val="00A4561B"/>
    <w:rsid w:val="00A45BEC"/>
    <w:rsid w:val="00A503F3"/>
    <w:rsid w:val="00A56A43"/>
    <w:rsid w:val="00A577EC"/>
    <w:rsid w:val="00A60E03"/>
    <w:rsid w:val="00A635E9"/>
    <w:rsid w:val="00A70975"/>
    <w:rsid w:val="00A716ED"/>
    <w:rsid w:val="00A72F32"/>
    <w:rsid w:val="00A73488"/>
    <w:rsid w:val="00A748C9"/>
    <w:rsid w:val="00A74C76"/>
    <w:rsid w:val="00A74C83"/>
    <w:rsid w:val="00A76A94"/>
    <w:rsid w:val="00A80039"/>
    <w:rsid w:val="00A80BB2"/>
    <w:rsid w:val="00A82D46"/>
    <w:rsid w:val="00A9075C"/>
    <w:rsid w:val="00A909EF"/>
    <w:rsid w:val="00A90FC8"/>
    <w:rsid w:val="00A913E3"/>
    <w:rsid w:val="00A91A88"/>
    <w:rsid w:val="00A94226"/>
    <w:rsid w:val="00A953B5"/>
    <w:rsid w:val="00A96BDA"/>
    <w:rsid w:val="00A971E6"/>
    <w:rsid w:val="00A97FA9"/>
    <w:rsid w:val="00AA39DF"/>
    <w:rsid w:val="00AB068B"/>
    <w:rsid w:val="00AB12D9"/>
    <w:rsid w:val="00AB31EF"/>
    <w:rsid w:val="00AB4373"/>
    <w:rsid w:val="00AB43E4"/>
    <w:rsid w:val="00AB776B"/>
    <w:rsid w:val="00AC0856"/>
    <w:rsid w:val="00AC3611"/>
    <w:rsid w:val="00AD1F64"/>
    <w:rsid w:val="00AD5F8A"/>
    <w:rsid w:val="00AD6337"/>
    <w:rsid w:val="00AD6CE1"/>
    <w:rsid w:val="00AE031D"/>
    <w:rsid w:val="00AE133C"/>
    <w:rsid w:val="00AE18AE"/>
    <w:rsid w:val="00AF2859"/>
    <w:rsid w:val="00AF2DD0"/>
    <w:rsid w:val="00AF4A9F"/>
    <w:rsid w:val="00AF6625"/>
    <w:rsid w:val="00B01D70"/>
    <w:rsid w:val="00B027CB"/>
    <w:rsid w:val="00B02D86"/>
    <w:rsid w:val="00B0429E"/>
    <w:rsid w:val="00B111C1"/>
    <w:rsid w:val="00B22C75"/>
    <w:rsid w:val="00B235F2"/>
    <w:rsid w:val="00B25006"/>
    <w:rsid w:val="00B25C0B"/>
    <w:rsid w:val="00B2769B"/>
    <w:rsid w:val="00B31F0D"/>
    <w:rsid w:val="00B371FD"/>
    <w:rsid w:val="00B400F6"/>
    <w:rsid w:val="00B40432"/>
    <w:rsid w:val="00B51016"/>
    <w:rsid w:val="00B51278"/>
    <w:rsid w:val="00B51AD0"/>
    <w:rsid w:val="00B53F73"/>
    <w:rsid w:val="00B60429"/>
    <w:rsid w:val="00B619BC"/>
    <w:rsid w:val="00B63E86"/>
    <w:rsid w:val="00B703DA"/>
    <w:rsid w:val="00B7099B"/>
    <w:rsid w:val="00B75E29"/>
    <w:rsid w:val="00B7600A"/>
    <w:rsid w:val="00B83066"/>
    <w:rsid w:val="00B83DA1"/>
    <w:rsid w:val="00B840BE"/>
    <w:rsid w:val="00B86457"/>
    <w:rsid w:val="00B94C1F"/>
    <w:rsid w:val="00B953B2"/>
    <w:rsid w:val="00B96025"/>
    <w:rsid w:val="00B96E34"/>
    <w:rsid w:val="00BA066B"/>
    <w:rsid w:val="00BA1D94"/>
    <w:rsid w:val="00BB4574"/>
    <w:rsid w:val="00BB5904"/>
    <w:rsid w:val="00BB7106"/>
    <w:rsid w:val="00BC0508"/>
    <w:rsid w:val="00BC1158"/>
    <w:rsid w:val="00BC3171"/>
    <w:rsid w:val="00BC70AB"/>
    <w:rsid w:val="00BC77A5"/>
    <w:rsid w:val="00BD1DCF"/>
    <w:rsid w:val="00BF4486"/>
    <w:rsid w:val="00BF7981"/>
    <w:rsid w:val="00C01ABC"/>
    <w:rsid w:val="00C021B4"/>
    <w:rsid w:val="00C05938"/>
    <w:rsid w:val="00C07309"/>
    <w:rsid w:val="00C077F5"/>
    <w:rsid w:val="00C07A9B"/>
    <w:rsid w:val="00C104DE"/>
    <w:rsid w:val="00C141AD"/>
    <w:rsid w:val="00C14A89"/>
    <w:rsid w:val="00C14BF4"/>
    <w:rsid w:val="00C14EFB"/>
    <w:rsid w:val="00C239FA"/>
    <w:rsid w:val="00C23A91"/>
    <w:rsid w:val="00C2409D"/>
    <w:rsid w:val="00C268C0"/>
    <w:rsid w:val="00C306FF"/>
    <w:rsid w:val="00C30D99"/>
    <w:rsid w:val="00C32849"/>
    <w:rsid w:val="00C40795"/>
    <w:rsid w:val="00C44214"/>
    <w:rsid w:val="00C51453"/>
    <w:rsid w:val="00C5373E"/>
    <w:rsid w:val="00C62068"/>
    <w:rsid w:val="00C62B1F"/>
    <w:rsid w:val="00C63372"/>
    <w:rsid w:val="00C636EC"/>
    <w:rsid w:val="00C64083"/>
    <w:rsid w:val="00C64FC5"/>
    <w:rsid w:val="00C72121"/>
    <w:rsid w:val="00C72564"/>
    <w:rsid w:val="00C739BF"/>
    <w:rsid w:val="00C7536E"/>
    <w:rsid w:val="00C7690F"/>
    <w:rsid w:val="00C8118C"/>
    <w:rsid w:val="00C81F2D"/>
    <w:rsid w:val="00C82A13"/>
    <w:rsid w:val="00C85B91"/>
    <w:rsid w:val="00C86634"/>
    <w:rsid w:val="00C86AAE"/>
    <w:rsid w:val="00C87B2F"/>
    <w:rsid w:val="00C94CB1"/>
    <w:rsid w:val="00C94D0F"/>
    <w:rsid w:val="00C96BF1"/>
    <w:rsid w:val="00CA109F"/>
    <w:rsid w:val="00CA2019"/>
    <w:rsid w:val="00CA31B2"/>
    <w:rsid w:val="00CA4082"/>
    <w:rsid w:val="00CA5266"/>
    <w:rsid w:val="00CA5397"/>
    <w:rsid w:val="00CB3AE9"/>
    <w:rsid w:val="00CB4636"/>
    <w:rsid w:val="00CB4777"/>
    <w:rsid w:val="00CD6121"/>
    <w:rsid w:val="00CE42F8"/>
    <w:rsid w:val="00CE59FD"/>
    <w:rsid w:val="00CE61C2"/>
    <w:rsid w:val="00CF2B0B"/>
    <w:rsid w:val="00CF33B6"/>
    <w:rsid w:val="00CF7643"/>
    <w:rsid w:val="00CF7F32"/>
    <w:rsid w:val="00D011DF"/>
    <w:rsid w:val="00D04918"/>
    <w:rsid w:val="00D04B48"/>
    <w:rsid w:val="00D05869"/>
    <w:rsid w:val="00D100E5"/>
    <w:rsid w:val="00D13902"/>
    <w:rsid w:val="00D14B8E"/>
    <w:rsid w:val="00D16ABF"/>
    <w:rsid w:val="00D17004"/>
    <w:rsid w:val="00D17E8B"/>
    <w:rsid w:val="00D21C7A"/>
    <w:rsid w:val="00D25BD0"/>
    <w:rsid w:val="00D25FB7"/>
    <w:rsid w:val="00D26589"/>
    <w:rsid w:val="00D26CBB"/>
    <w:rsid w:val="00D352AA"/>
    <w:rsid w:val="00D37896"/>
    <w:rsid w:val="00D41267"/>
    <w:rsid w:val="00D45332"/>
    <w:rsid w:val="00D51049"/>
    <w:rsid w:val="00D52ABB"/>
    <w:rsid w:val="00D54D41"/>
    <w:rsid w:val="00D54EBD"/>
    <w:rsid w:val="00D55DB6"/>
    <w:rsid w:val="00D56812"/>
    <w:rsid w:val="00D65E82"/>
    <w:rsid w:val="00D67CC3"/>
    <w:rsid w:val="00D7171B"/>
    <w:rsid w:val="00D7654E"/>
    <w:rsid w:val="00D831CE"/>
    <w:rsid w:val="00D8545D"/>
    <w:rsid w:val="00D86A9B"/>
    <w:rsid w:val="00D873ED"/>
    <w:rsid w:val="00D910B1"/>
    <w:rsid w:val="00D91731"/>
    <w:rsid w:val="00D922FF"/>
    <w:rsid w:val="00D9790A"/>
    <w:rsid w:val="00DA3A8D"/>
    <w:rsid w:val="00DA486C"/>
    <w:rsid w:val="00DA6A7B"/>
    <w:rsid w:val="00DB0C6A"/>
    <w:rsid w:val="00DB5564"/>
    <w:rsid w:val="00DB7283"/>
    <w:rsid w:val="00DB7818"/>
    <w:rsid w:val="00DC0896"/>
    <w:rsid w:val="00DC36A1"/>
    <w:rsid w:val="00DC479C"/>
    <w:rsid w:val="00DC4D7F"/>
    <w:rsid w:val="00DC51F1"/>
    <w:rsid w:val="00DC6D74"/>
    <w:rsid w:val="00DD265F"/>
    <w:rsid w:val="00DD295D"/>
    <w:rsid w:val="00DD3C16"/>
    <w:rsid w:val="00DD6E70"/>
    <w:rsid w:val="00DE1447"/>
    <w:rsid w:val="00DE21B6"/>
    <w:rsid w:val="00DE3997"/>
    <w:rsid w:val="00DE6F4B"/>
    <w:rsid w:val="00DF43B9"/>
    <w:rsid w:val="00DF4C0A"/>
    <w:rsid w:val="00DF5A92"/>
    <w:rsid w:val="00DF7CA1"/>
    <w:rsid w:val="00E00965"/>
    <w:rsid w:val="00E0249B"/>
    <w:rsid w:val="00E05B1C"/>
    <w:rsid w:val="00E11EA1"/>
    <w:rsid w:val="00E13199"/>
    <w:rsid w:val="00E17AB6"/>
    <w:rsid w:val="00E20E04"/>
    <w:rsid w:val="00E23753"/>
    <w:rsid w:val="00E23E49"/>
    <w:rsid w:val="00E24C6A"/>
    <w:rsid w:val="00E310F0"/>
    <w:rsid w:val="00E339AE"/>
    <w:rsid w:val="00E341F8"/>
    <w:rsid w:val="00E34459"/>
    <w:rsid w:val="00E404F8"/>
    <w:rsid w:val="00E41F6E"/>
    <w:rsid w:val="00E432D5"/>
    <w:rsid w:val="00E47457"/>
    <w:rsid w:val="00E50B4C"/>
    <w:rsid w:val="00E53763"/>
    <w:rsid w:val="00E5637B"/>
    <w:rsid w:val="00E612B3"/>
    <w:rsid w:val="00E6243A"/>
    <w:rsid w:val="00E71FD0"/>
    <w:rsid w:val="00E730CD"/>
    <w:rsid w:val="00E74141"/>
    <w:rsid w:val="00E74EA8"/>
    <w:rsid w:val="00E75886"/>
    <w:rsid w:val="00E75B75"/>
    <w:rsid w:val="00E76233"/>
    <w:rsid w:val="00E77FD1"/>
    <w:rsid w:val="00E81578"/>
    <w:rsid w:val="00E830A2"/>
    <w:rsid w:val="00E83EBE"/>
    <w:rsid w:val="00E847CB"/>
    <w:rsid w:val="00E85BEC"/>
    <w:rsid w:val="00E870F3"/>
    <w:rsid w:val="00E90D27"/>
    <w:rsid w:val="00E951E9"/>
    <w:rsid w:val="00E958A0"/>
    <w:rsid w:val="00E973E1"/>
    <w:rsid w:val="00E97FB9"/>
    <w:rsid w:val="00EA3E5A"/>
    <w:rsid w:val="00EB1BA6"/>
    <w:rsid w:val="00EB2D40"/>
    <w:rsid w:val="00EB31E5"/>
    <w:rsid w:val="00EB3DF7"/>
    <w:rsid w:val="00EB4B01"/>
    <w:rsid w:val="00EC081B"/>
    <w:rsid w:val="00EC5E92"/>
    <w:rsid w:val="00EC680A"/>
    <w:rsid w:val="00ED0B40"/>
    <w:rsid w:val="00ED2240"/>
    <w:rsid w:val="00ED26ED"/>
    <w:rsid w:val="00ED4B13"/>
    <w:rsid w:val="00ED627E"/>
    <w:rsid w:val="00EE0445"/>
    <w:rsid w:val="00EE0622"/>
    <w:rsid w:val="00EE2FB8"/>
    <w:rsid w:val="00EE5F9A"/>
    <w:rsid w:val="00EF115A"/>
    <w:rsid w:val="00EF2208"/>
    <w:rsid w:val="00EF2491"/>
    <w:rsid w:val="00EF40C1"/>
    <w:rsid w:val="00EF6525"/>
    <w:rsid w:val="00EF678D"/>
    <w:rsid w:val="00EF7C6F"/>
    <w:rsid w:val="00F004EB"/>
    <w:rsid w:val="00F02CC3"/>
    <w:rsid w:val="00F071CB"/>
    <w:rsid w:val="00F1600D"/>
    <w:rsid w:val="00F178DA"/>
    <w:rsid w:val="00F204A2"/>
    <w:rsid w:val="00F22C8C"/>
    <w:rsid w:val="00F23367"/>
    <w:rsid w:val="00F27678"/>
    <w:rsid w:val="00F30358"/>
    <w:rsid w:val="00F37A73"/>
    <w:rsid w:val="00F37EB4"/>
    <w:rsid w:val="00F404F2"/>
    <w:rsid w:val="00F4108D"/>
    <w:rsid w:val="00F4346B"/>
    <w:rsid w:val="00F44466"/>
    <w:rsid w:val="00F51324"/>
    <w:rsid w:val="00F537B7"/>
    <w:rsid w:val="00F564CA"/>
    <w:rsid w:val="00F61A07"/>
    <w:rsid w:val="00F61A56"/>
    <w:rsid w:val="00F668DA"/>
    <w:rsid w:val="00F70507"/>
    <w:rsid w:val="00F706C1"/>
    <w:rsid w:val="00F7289F"/>
    <w:rsid w:val="00F74471"/>
    <w:rsid w:val="00F770E0"/>
    <w:rsid w:val="00F77D72"/>
    <w:rsid w:val="00F80BDF"/>
    <w:rsid w:val="00F81BA4"/>
    <w:rsid w:val="00F833D2"/>
    <w:rsid w:val="00F83CD8"/>
    <w:rsid w:val="00F86932"/>
    <w:rsid w:val="00F9009F"/>
    <w:rsid w:val="00F90CB1"/>
    <w:rsid w:val="00F9140D"/>
    <w:rsid w:val="00F91CF5"/>
    <w:rsid w:val="00F9497A"/>
    <w:rsid w:val="00F95AF4"/>
    <w:rsid w:val="00F9696A"/>
    <w:rsid w:val="00F97B48"/>
    <w:rsid w:val="00FA2FB6"/>
    <w:rsid w:val="00FA4BA2"/>
    <w:rsid w:val="00FB07BC"/>
    <w:rsid w:val="00FB648E"/>
    <w:rsid w:val="00FC2D8B"/>
    <w:rsid w:val="00FC7199"/>
    <w:rsid w:val="00FC7967"/>
    <w:rsid w:val="00FD41EC"/>
    <w:rsid w:val="00FD59EB"/>
    <w:rsid w:val="00FD5A60"/>
    <w:rsid w:val="00FE0FD8"/>
    <w:rsid w:val="00FE2D0E"/>
    <w:rsid w:val="00FE678A"/>
    <w:rsid w:val="00FF0DE4"/>
    <w:rsid w:val="00FF2E34"/>
    <w:rsid w:val="00FF3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B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iPriority="99" w:unhideWhenUsed="0"/>
    <w:lsdException w:name="Date" w:semiHidden="0" w:unhideWhenUsed="0"/>
    <w:lsdException w:name="Body Text First Indent" w:semiHidden="0" w:unhideWhenUsed="0"/>
    <w:lsdException w:name="Strong" w:semiHidden="0"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02CC3"/>
    <w:rPr>
      <w:sz w:val="24"/>
    </w:rPr>
  </w:style>
  <w:style w:type="paragraph" w:styleId="Rubrik1">
    <w:name w:val="heading 1"/>
    <w:basedOn w:val="Normal"/>
    <w:next w:val="Brdtext"/>
    <w:link w:val="Rubrik1Char"/>
    <w:qFormat/>
    <w:rsid w:val="00D05869"/>
    <w:pPr>
      <w:keepNext/>
      <w:spacing w:after="120"/>
      <w:jc w:val="center"/>
      <w:outlineLvl w:val="0"/>
    </w:pPr>
    <w:rPr>
      <w:rFonts w:ascii="Arial Black" w:hAnsi="Arial Black"/>
      <w:sz w:val="30"/>
    </w:rPr>
  </w:style>
  <w:style w:type="paragraph" w:styleId="Rubrik2">
    <w:name w:val="heading 2"/>
    <w:basedOn w:val="Normal"/>
    <w:next w:val="Brdtext"/>
    <w:link w:val="Rubrik2Char"/>
    <w:qFormat/>
    <w:rsid w:val="006C325C"/>
    <w:pPr>
      <w:keepNext/>
      <w:spacing w:before="120" w:line="280" w:lineRule="exact"/>
      <w:outlineLvl w:val="1"/>
    </w:pPr>
    <w:rPr>
      <w:rFonts w:ascii="Arial Black" w:hAnsi="Arial Black"/>
    </w:rPr>
  </w:style>
  <w:style w:type="paragraph" w:styleId="Rubrik3">
    <w:name w:val="heading 3"/>
    <w:basedOn w:val="Normal"/>
    <w:next w:val="Brdtext"/>
    <w:link w:val="Rubrik3Char"/>
    <w:qFormat/>
    <w:rsid w:val="00ED0B40"/>
    <w:pPr>
      <w:keepNext/>
      <w:spacing w:before="120" w:after="60"/>
      <w:outlineLvl w:val="2"/>
    </w:pPr>
    <w:rPr>
      <w:rFonts w:ascii="Arial" w:hAnsi="Arial"/>
      <w:b/>
      <w:sz w:val="20"/>
    </w:rPr>
  </w:style>
  <w:style w:type="paragraph" w:styleId="Rubrik4">
    <w:name w:val="heading 4"/>
    <w:basedOn w:val="Normal"/>
    <w:next w:val="Brdtext"/>
    <w:link w:val="Rubrik4Char"/>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uiPriority w:val="99"/>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pPr>
      <w:spacing w:before="20"/>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5052F5"/>
    <w:rPr>
      <w:rFonts w:ascii="Arial" w:hAnsi="Arial"/>
      <w:sz w:val="20"/>
    </w:rPr>
  </w:style>
  <w:style w:type="character" w:customStyle="1" w:styleId="SidfotChar">
    <w:name w:val="Sidfot Char"/>
    <w:link w:val="Sidfot"/>
    <w:uiPriority w:val="99"/>
    <w:rsid w:val="00327E62"/>
    <w:rPr>
      <w:rFonts w:ascii="Arial" w:hAnsi="Arial"/>
      <w:sz w:val="16"/>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5052F5"/>
    <w:rPr>
      <w:rFonts w:ascii="Arial" w:hAnsi="Arial"/>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C0504D"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344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447CD"/>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4F81BD" w:themeColor="accent1"/>
    </w:rPr>
  </w:style>
  <w:style w:type="character" w:styleId="Starkreferens">
    <w:name w:val="Intense Reference"/>
    <w:basedOn w:val="Standardstycketeckensnitt"/>
    <w:uiPriority w:val="32"/>
    <w:rsid w:val="003447CD"/>
    <w:rPr>
      <w:b/>
      <w:bCs/>
      <w:smallCaps/>
      <w:color w:val="C0504D" w:themeColor="accent2"/>
      <w:spacing w:val="5"/>
      <w:u w:val="single"/>
    </w:rPr>
  </w:style>
  <w:style w:type="paragraph" w:styleId="Starktcitat">
    <w:name w:val="Intense Quote"/>
    <w:basedOn w:val="Normal"/>
    <w:next w:val="Normal"/>
    <w:link w:val="StarktcitatChar"/>
    <w:uiPriority w:val="30"/>
    <w:rsid w:val="003447C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447CD"/>
    <w:rPr>
      <w:b/>
      <w:bCs/>
      <w:i/>
      <w:iCs/>
      <w:color w:val="4F81BD"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table" w:styleId="Tabellrutnt">
    <w:name w:val="Table Grid"/>
    <w:basedOn w:val="Normaltabell"/>
    <w:rsid w:val="0064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SidhuvudArialBlackVersaler">
    <w:name w:val="Formatmall Sidhuvud + Arial Black Versaler"/>
    <w:basedOn w:val="Sidhuvud"/>
    <w:rsid w:val="007C4ED9"/>
    <w:rPr>
      <w:rFonts w:ascii="Arial Black" w:hAnsi="Arial Black"/>
      <w:caps/>
      <w:sz w:val="18"/>
    </w:rPr>
  </w:style>
  <w:style w:type="paragraph" w:customStyle="1" w:styleId="BodyTextMindre">
    <w:name w:val="Body Text Mindre"/>
    <w:basedOn w:val="Brdtext"/>
    <w:rsid w:val="001E64A0"/>
    <w:rPr>
      <w:sz w:val="16"/>
    </w:rPr>
  </w:style>
  <w:style w:type="character" w:styleId="Hyperlnk">
    <w:name w:val="Hyperlink"/>
    <w:basedOn w:val="Standardstycketeckensnitt"/>
    <w:unhideWhenUsed/>
    <w:rsid w:val="00E17AB6"/>
    <w:rPr>
      <w:color w:val="0000FF" w:themeColor="hyperlink"/>
      <w:u w:val="single"/>
    </w:rPr>
  </w:style>
  <w:style w:type="character" w:styleId="Kommentarsreferens">
    <w:name w:val="annotation reference"/>
    <w:basedOn w:val="Standardstycketeckensnitt"/>
    <w:semiHidden/>
    <w:unhideWhenUsed/>
    <w:rsid w:val="00CD6121"/>
    <w:rPr>
      <w:sz w:val="18"/>
      <w:szCs w:val="18"/>
    </w:rPr>
  </w:style>
  <w:style w:type="paragraph" w:styleId="Kommentarer">
    <w:name w:val="annotation text"/>
    <w:basedOn w:val="Normal"/>
    <w:link w:val="KommentarerChar"/>
    <w:semiHidden/>
    <w:unhideWhenUsed/>
    <w:rsid w:val="00CD6121"/>
    <w:rPr>
      <w:szCs w:val="24"/>
    </w:rPr>
  </w:style>
  <w:style w:type="character" w:customStyle="1" w:styleId="KommentarerChar">
    <w:name w:val="Kommentarer Char"/>
    <w:basedOn w:val="Standardstycketeckensnitt"/>
    <w:link w:val="Kommentarer"/>
    <w:semiHidden/>
    <w:rsid w:val="00CD6121"/>
    <w:rPr>
      <w:sz w:val="24"/>
      <w:szCs w:val="24"/>
    </w:rPr>
  </w:style>
  <w:style w:type="paragraph" w:styleId="Kommentarsmne">
    <w:name w:val="annotation subject"/>
    <w:basedOn w:val="Kommentarer"/>
    <w:next w:val="Kommentarer"/>
    <w:link w:val="KommentarsmneChar"/>
    <w:semiHidden/>
    <w:unhideWhenUsed/>
    <w:rsid w:val="00CD6121"/>
    <w:rPr>
      <w:b/>
      <w:bCs/>
      <w:sz w:val="20"/>
      <w:szCs w:val="20"/>
    </w:rPr>
  </w:style>
  <w:style w:type="character" w:customStyle="1" w:styleId="KommentarsmneChar">
    <w:name w:val="Kommentarsämne Char"/>
    <w:basedOn w:val="KommentarerChar"/>
    <w:link w:val="Kommentarsmne"/>
    <w:semiHidden/>
    <w:rsid w:val="00CD6121"/>
    <w:rPr>
      <w:b/>
      <w:bCs/>
      <w:sz w:val="24"/>
      <w:szCs w:val="24"/>
    </w:rPr>
  </w:style>
  <w:style w:type="paragraph" w:styleId="Ballongtext">
    <w:name w:val="Balloon Text"/>
    <w:basedOn w:val="Normal"/>
    <w:link w:val="BallongtextChar"/>
    <w:semiHidden/>
    <w:unhideWhenUsed/>
    <w:rsid w:val="00CD6121"/>
    <w:rPr>
      <w:sz w:val="18"/>
      <w:szCs w:val="18"/>
    </w:rPr>
  </w:style>
  <w:style w:type="character" w:customStyle="1" w:styleId="BallongtextChar">
    <w:name w:val="Ballongtext Char"/>
    <w:basedOn w:val="Standardstycketeckensnitt"/>
    <w:link w:val="Ballongtext"/>
    <w:semiHidden/>
    <w:rsid w:val="00CD6121"/>
    <w:rPr>
      <w:sz w:val="18"/>
      <w:szCs w:val="18"/>
    </w:rPr>
  </w:style>
  <w:style w:type="paragraph" w:customStyle="1" w:styleId="BodyTextTimes">
    <w:name w:val="Body Text Times"/>
    <w:basedOn w:val="Brdtext"/>
    <w:rsid w:val="006843DD"/>
    <w:rPr>
      <w:rFonts w:ascii="Times New Roman" w:hAnsi="Times New Roman"/>
      <w:sz w:val="22"/>
    </w:rPr>
  </w:style>
  <w:style w:type="paragraph" w:customStyle="1" w:styleId="Ledtext">
    <w:name w:val="Ledtext"/>
    <w:basedOn w:val="Normal"/>
    <w:next w:val="Flttext"/>
    <w:link w:val="LedtextChar"/>
    <w:rsid w:val="00DB7283"/>
    <w:pPr>
      <w:spacing w:before="20"/>
    </w:pPr>
    <w:rPr>
      <w:rFonts w:ascii="Georgia" w:hAnsi="Georgia"/>
      <w:sz w:val="18"/>
    </w:rPr>
  </w:style>
  <w:style w:type="paragraph" w:customStyle="1" w:styleId="Flttext">
    <w:name w:val="Fälttext"/>
    <w:basedOn w:val="Normal"/>
    <w:link w:val="FlttextChar"/>
    <w:rsid w:val="00DB7283"/>
    <w:rPr>
      <w:rFonts w:ascii="Georgia" w:hAnsi="Georgia"/>
      <w:snapToGrid w:val="0"/>
      <w:sz w:val="21"/>
    </w:rPr>
  </w:style>
  <w:style w:type="paragraph" w:customStyle="1" w:styleId="Rubrikitabell">
    <w:name w:val="Rubrik i tabell"/>
    <w:basedOn w:val="Normal"/>
    <w:link w:val="RubrikitabellChar"/>
    <w:rsid w:val="00DB7283"/>
    <w:pPr>
      <w:spacing w:before="60" w:after="60"/>
    </w:pPr>
    <w:rPr>
      <w:rFonts w:ascii="Verdana" w:hAnsi="Verdana"/>
      <w:b/>
      <w:sz w:val="18"/>
    </w:rPr>
  </w:style>
  <w:style w:type="paragraph" w:customStyle="1" w:styleId="Rubrikptabell">
    <w:name w:val="Rubrik på tabell"/>
    <w:basedOn w:val="Rubrik2"/>
    <w:link w:val="RubrikptabellChar"/>
    <w:rsid w:val="00DB7283"/>
    <w:pPr>
      <w:spacing w:before="160" w:line="290" w:lineRule="atLeast"/>
    </w:pPr>
    <w:rPr>
      <w:rFonts w:ascii="Verdana" w:hAnsi="Verdana"/>
      <w:b/>
    </w:rPr>
  </w:style>
  <w:style w:type="paragraph" w:customStyle="1" w:styleId="Krysstext">
    <w:name w:val="Krysstext"/>
    <w:basedOn w:val="Ledtext"/>
    <w:link w:val="KrysstextChar"/>
    <w:rsid w:val="00DB7283"/>
    <w:pPr>
      <w:tabs>
        <w:tab w:val="left" w:pos="284"/>
      </w:tabs>
      <w:spacing w:before="10" w:after="10"/>
      <w:ind w:left="284" w:hanging="284"/>
    </w:pPr>
    <w:rPr>
      <w:sz w:val="19"/>
    </w:rPr>
  </w:style>
  <w:style w:type="paragraph" w:customStyle="1" w:styleId="Blankettinformation">
    <w:name w:val="Blankettinformation"/>
    <w:basedOn w:val="Brdtext"/>
    <w:link w:val="BlankettinformationChar"/>
    <w:rsid w:val="00DB7283"/>
    <w:pPr>
      <w:spacing w:line="200" w:lineRule="atLeast"/>
    </w:pPr>
    <w:rPr>
      <w:rFonts w:ascii="Verdana" w:eastAsia="Arial Unicode MS" w:hAnsi="Verdana" w:cs="Arial Unicode MS"/>
      <w:sz w:val="18"/>
    </w:rPr>
  </w:style>
  <w:style w:type="character" w:customStyle="1" w:styleId="RubrikitabellChar">
    <w:name w:val="Rubrik i tabell Char"/>
    <w:basedOn w:val="Standardstycketeckensnitt"/>
    <w:link w:val="Rubrikitabell"/>
    <w:rsid w:val="00DB7283"/>
    <w:rPr>
      <w:rFonts w:ascii="Verdana" w:hAnsi="Verdana"/>
      <w:b/>
      <w:sz w:val="18"/>
    </w:rPr>
  </w:style>
  <w:style w:type="character" w:customStyle="1" w:styleId="RubrikptabellChar">
    <w:name w:val="Rubrik på tabell Char"/>
    <w:basedOn w:val="Standardstycketeckensnitt"/>
    <w:link w:val="Rubrikptabell"/>
    <w:rsid w:val="00DB7283"/>
    <w:rPr>
      <w:rFonts w:ascii="Verdana" w:hAnsi="Verdana"/>
      <w:b/>
      <w:sz w:val="24"/>
    </w:rPr>
  </w:style>
  <w:style w:type="character" w:customStyle="1" w:styleId="BlankettinformationChar">
    <w:name w:val="Blankettinformation Char"/>
    <w:basedOn w:val="BrdtextChar"/>
    <w:link w:val="Blankettinformation"/>
    <w:rsid w:val="00DB7283"/>
    <w:rPr>
      <w:rFonts w:ascii="Verdana" w:eastAsia="Arial Unicode MS" w:hAnsi="Verdana" w:cs="Arial Unicode MS"/>
      <w:sz w:val="18"/>
    </w:rPr>
  </w:style>
  <w:style w:type="character" w:customStyle="1" w:styleId="KrysstextChar">
    <w:name w:val="Krysstext Char"/>
    <w:basedOn w:val="Standardstycketeckensnitt"/>
    <w:link w:val="Krysstext"/>
    <w:rsid w:val="00DB7283"/>
    <w:rPr>
      <w:rFonts w:ascii="Georgia" w:hAnsi="Georgia"/>
      <w:sz w:val="19"/>
    </w:rPr>
  </w:style>
  <w:style w:type="character" w:customStyle="1" w:styleId="FlttextChar">
    <w:name w:val="Fälttext Char"/>
    <w:basedOn w:val="Standardstycketeckensnitt"/>
    <w:link w:val="Flttext"/>
    <w:rsid w:val="00DB7283"/>
    <w:rPr>
      <w:rFonts w:ascii="Georgia" w:hAnsi="Georgia"/>
      <w:snapToGrid w:val="0"/>
      <w:sz w:val="21"/>
    </w:rPr>
  </w:style>
  <w:style w:type="character" w:customStyle="1" w:styleId="LedtextChar">
    <w:name w:val="Ledtext Char"/>
    <w:basedOn w:val="Standardstycketeckensnitt"/>
    <w:link w:val="Ledtext"/>
    <w:rsid w:val="00DB7283"/>
    <w:rPr>
      <w:rFonts w:ascii="Georgia" w:hAnsi="Georgia"/>
      <w:sz w:val="18"/>
    </w:rPr>
  </w:style>
  <w:style w:type="paragraph" w:customStyle="1" w:styleId="Dokumentrubrik">
    <w:name w:val="Dokumentrubrik"/>
    <w:basedOn w:val="Normal"/>
    <w:rsid w:val="00DB7283"/>
    <w:pPr>
      <w:spacing w:line="290" w:lineRule="atLeast"/>
    </w:pPr>
    <w:rPr>
      <w:rFonts w:ascii="Verdana" w:hAnsi="Verdana"/>
      <w:b/>
    </w:rPr>
  </w:style>
  <w:style w:type="paragraph" w:styleId="Punktlista">
    <w:name w:val="List Bullet"/>
    <w:basedOn w:val="Normal"/>
    <w:autoRedefine/>
    <w:rsid w:val="00DB7283"/>
    <w:pPr>
      <w:numPr>
        <w:numId w:val="1"/>
      </w:numPr>
      <w:spacing w:after="60" w:line="290" w:lineRule="atLeast"/>
    </w:pPr>
    <w:rPr>
      <w:rFonts w:ascii="Georgia" w:hAnsi="Georgia"/>
      <w:sz w:val="21"/>
    </w:rPr>
  </w:style>
  <w:style w:type="paragraph" w:customStyle="1" w:styleId="Sidnumrering">
    <w:name w:val="Sidnumrering"/>
    <w:basedOn w:val="Normal"/>
    <w:rsid w:val="00DB7283"/>
    <w:pPr>
      <w:spacing w:line="290" w:lineRule="atLeast"/>
      <w:jc w:val="right"/>
    </w:pPr>
    <w:rPr>
      <w:rFonts w:ascii="Georgia" w:hAnsi="Georgia"/>
      <w:sz w:val="20"/>
    </w:rPr>
  </w:style>
  <w:style w:type="character" w:customStyle="1" w:styleId="Rubrik3Char">
    <w:name w:val="Rubrik 3 Char"/>
    <w:basedOn w:val="Standardstycketeckensnitt"/>
    <w:link w:val="Rubrik3"/>
    <w:rsid w:val="00C51453"/>
    <w:rPr>
      <w:rFonts w:ascii="Arial" w:hAnsi="Arial"/>
      <w:b/>
    </w:rPr>
  </w:style>
  <w:style w:type="character" w:customStyle="1" w:styleId="Rubrik1Char">
    <w:name w:val="Rubrik 1 Char"/>
    <w:basedOn w:val="Standardstycketeckensnitt"/>
    <w:link w:val="Rubrik1"/>
    <w:rsid w:val="00514EA8"/>
    <w:rPr>
      <w:rFonts w:ascii="Arial Black" w:hAnsi="Arial Black"/>
      <w:sz w:val="30"/>
    </w:rPr>
  </w:style>
  <w:style w:type="character" w:customStyle="1" w:styleId="Rubrik2Char">
    <w:name w:val="Rubrik 2 Char"/>
    <w:basedOn w:val="Standardstycketeckensnitt"/>
    <w:link w:val="Rubrik2"/>
    <w:rsid w:val="00514EA8"/>
    <w:rPr>
      <w:rFonts w:ascii="Arial Black" w:hAnsi="Arial Black"/>
      <w:sz w:val="24"/>
    </w:rPr>
  </w:style>
  <w:style w:type="paragraph" w:customStyle="1" w:styleId="RSGSidfot1">
    <w:name w:val="RSG Sidfot1"/>
    <w:link w:val="RSGSidfot1CharChar"/>
    <w:rsid w:val="00514EA8"/>
    <w:pPr>
      <w:tabs>
        <w:tab w:val="left" w:pos="142"/>
        <w:tab w:val="left" w:pos="2127"/>
        <w:tab w:val="left" w:pos="3544"/>
        <w:tab w:val="left" w:pos="5245"/>
        <w:tab w:val="left" w:pos="7797"/>
      </w:tabs>
    </w:pPr>
    <w:rPr>
      <w:rFonts w:ascii="Arial" w:hAnsi="Arial"/>
      <w:caps/>
      <w:sz w:val="14"/>
      <w:szCs w:val="14"/>
    </w:rPr>
  </w:style>
  <w:style w:type="character" w:customStyle="1" w:styleId="RSGSidfot1CharChar">
    <w:name w:val="RSG Sidfot1 Char Char"/>
    <w:basedOn w:val="Standardstycketeckensnitt"/>
    <w:link w:val="RSGSidfot1"/>
    <w:rsid w:val="00514EA8"/>
    <w:rPr>
      <w:rFonts w:ascii="Arial" w:hAnsi="Arial"/>
      <w:caps/>
      <w:sz w:val="14"/>
      <w:szCs w:val="14"/>
    </w:rPr>
  </w:style>
  <w:style w:type="character" w:customStyle="1" w:styleId="RSGSidfot2">
    <w:name w:val="RSG Sidfot2"/>
    <w:basedOn w:val="Standardstycketeckensnitt"/>
    <w:rsid w:val="00514EA8"/>
    <w:rPr>
      <w:rFonts w:ascii="Arial" w:hAnsi="Arial"/>
      <w:b/>
      <w:sz w:val="14"/>
    </w:rPr>
  </w:style>
  <w:style w:type="paragraph" w:customStyle="1" w:styleId="RSGBrdtext">
    <w:name w:val="RSG Brödtext"/>
    <w:link w:val="RSGBrdtextChar"/>
    <w:rsid w:val="00514EA8"/>
    <w:pPr>
      <w:ind w:left="1304" w:right="284"/>
    </w:pPr>
    <w:rPr>
      <w:sz w:val="24"/>
    </w:rPr>
  </w:style>
  <w:style w:type="paragraph" w:customStyle="1" w:styleId="RSGInfotextliten1">
    <w:name w:val="RSG Infotext liten1"/>
    <w:link w:val="RSGInfotextliten1Char"/>
    <w:rsid w:val="00514EA8"/>
    <w:pPr>
      <w:spacing w:line="200" w:lineRule="exact"/>
      <w:ind w:left="1304" w:right="284"/>
    </w:pPr>
    <w:rPr>
      <w:rFonts w:ascii="Arial" w:hAnsi="Arial"/>
      <w:sz w:val="18"/>
      <w:szCs w:val="18"/>
    </w:rPr>
  </w:style>
  <w:style w:type="character" w:customStyle="1" w:styleId="RSGInfotextliten1Char">
    <w:name w:val="RSG Infotext liten1 Char"/>
    <w:basedOn w:val="Standardstycketeckensnitt"/>
    <w:link w:val="RSGInfotextliten1"/>
    <w:rsid w:val="00514EA8"/>
    <w:rPr>
      <w:rFonts w:ascii="Arial" w:hAnsi="Arial"/>
      <w:sz w:val="18"/>
      <w:szCs w:val="18"/>
    </w:rPr>
  </w:style>
  <w:style w:type="character" w:customStyle="1" w:styleId="RSGBrdtextChar">
    <w:name w:val="RSG Brödtext Char"/>
    <w:basedOn w:val="Standardstycketeckensnitt"/>
    <w:link w:val="RSGBrdtext"/>
    <w:rsid w:val="00514EA8"/>
    <w:rPr>
      <w:sz w:val="24"/>
    </w:rPr>
  </w:style>
  <w:style w:type="character" w:customStyle="1" w:styleId="Rubrik4Char">
    <w:name w:val="Rubrik 4 Char"/>
    <w:basedOn w:val="Standardstycketeckensnitt"/>
    <w:link w:val="Rubrik4"/>
    <w:rsid w:val="00514EA8"/>
    <w:rPr>
      <w:b/>
      <w:sz w:val="24"/>
    </w:rPr>
  </w:style>
  <w:style w:type="paragraph" w:styleId="Numreradlista">
    <w:name w:val="List Number"/>
    <w:basedOn w:val="Normal"/>
    <w:rsid w:val="00514EA8"/>
    <w:pPr>
      <w:numPr>
        <w:numId w:val="17"/>
      </w:numPr>
      <w:spacing w:after="60" w:line="290" w:lineRule="atLeast"/>
    </w:pPr>
    <w:rPr>
      <w:rFonts w:ascii="Georgia" w:hAnsi="Georgia"/>
      <w:sz w:val="21"/>
    </w:rPr>
  </w:style>
  <w:style w:type="paragraph" w:customStyle="1" w:styleId="Sndlista">
    <w:name w:val="Sändlista"/>
    <w:basedOn w:val="Normal"/>
    <w:next w:val="Normal"/>
    <w:rsid w:val="00514EA8"/>
    <w:pPr>
      <w:spacing w:line="290" w:lineRule="atLeast"/>
    </w:pPr>
    <w:rPr>
      <w:rFonts w:ascii="Georgia" w:hAnsi="Georgia"/>
      <w:b/>
      <w:sz w:val="21"/>
    </w:rPr>
  </w:style>
  <w:style w:type="paragraph" w:styleId="Dokumentversikt">
    <w:name w:val="Document Map"/>
    <w:basedOn w:val="Normal"/>
    <w:link w:val="DokumentversiktChar"/>
    <w:semiHidden/>
    <w:rsid w:val="00514EA8"/>
    <w:pPr>
      <w:shd w:val="clear" w:color="auto" w:fill="000080"/>
      <w:spacing w:line="290" w:lineRule="atLeast"/>
    </w:pPr>
    <w:rPr>
      <w:rFonts w:ascii="Tahoma" w:hAnsi="Tahoma" w:cs="Tahoma"/>
      <w:sz w:val="21"/>
    </w:rPr>
  </w:style>
  <w:style w:type="character" w:customStyle="1" w:styleId="DokumentversiktChar">
    <w:name w:val="Dokumentöversikt Char"/>
    <w:basedOn w:val="Standardstycketeckensnitt"/>
    <w:link w:val="Dokumentversikt"/>
    <w:semiHidden/>
    <w:rsid w:val="00514EA8"/>
    <w:rPr>
      <w:rFonts w:ascii="Tahoma" w:hAnsi="Tahoma" w:cs="Tahoma"/>
      <w:sz w:val="21"/>
      <w:shd w:val="clear" w:color="auto" w:fill="000080"/>
    </w:rPr>
  </w:style>
  <w:style w:type="paragraph" w:customStyle="1" w:styleId="Mallnr">
    <w:name w:val="Mallnr"/>
    <w:basedOn w:val="Normal"/>
    <w:rsid w:val="00514EA8"/>
    <w:pPr>
      <w:spacing w:line="290" w:lineRule="atLeast"/>
    </w:pPr>
    <w:rPr>
      <w:rFonts w:ascii="Arial" w:hAnsi="Arial" w:cs="Arial"/>
      <w:sz w:val="14"/>
    </w:rPr>
  </w:style>
  <w:style w:type="paragraph" w:customStyle="1" w:styleId="Hjlptext">
    <w:name w:val="Hjälptext"/>
    <w:basedOn w:val="Brdtext"/>
    <w:rsid w:val="00514EA8"/>
    <w:pPr>
      <w:spacing w:before="60" w:after="180" w:line="290" w:lineRule="atLeast"/>
    </w:pPr>
    <w:rPr>
      <w:rFonts w:ascii="Georgia" w:hAnsi="Georgia"/>
      <w:i/>
      <w:sz w:val="21"/>
    </w:rPr>
  </w:style>
  <w:style w:type="paragraph" w:customStyle="1" w:styleId="Mallnummer">
    <w:name w:val="Mallnummer"/>
    <w:basedOn w:val="Normal"/>
    <w:rsid w:val="00514EA8"/>
    <w:rPr>
      <w:rFonts w:ascii="Verdana" w:hAnsi="Verdana"/>
      <w:sz w:val="15"/>
    </w:rPr>
  </w:style>
  <w:style w:type="paragraph" w:customStyle="1" w:styleId="Smal">
    <w:name w:val="Smal"/>
    <w:basedOn w:val="Normal"/>
    <w:rsid w:val="00514EA8"/>
    <w:rPr>
      <w:rFonts w:ascii="Georgia" w:hAnsi="Georgia"/>
      <w:sz w:val="2"/>
      <w:szCs w:val="2"/>
    </w:rPr>
  </w:style>
  <w:style w:type="paragraph" w:styleId="Fotnotstext">
    <w:name w:val="footnote text"/>
    <w:basedOn w:val="Normal"/>
    <w:link w:val="FotnotstextChar"/>
    <w:semiHidden/>
    <w:rsid w:val="00514EA8"/>
    <w:pPr>
      <w:spacing w:line="290" w:lineRule="atLeast"/>
    </w:pPr>
    <w:rPr>
      <w:rFonts w:ascii="Georgia" w:hAnsi="Georgia"/>
      <w:sz w:val="20"/>
    </w:rPr>
  </w:style>
  <w:style w:type="character" w:customStyle="1" w:styleId="FotnotstextChar">
    <w:name w:val="Fotnotstext Char"/>
    <w:basedOn w:val="Standardstycketeckensnitt"/>
    <w:link w:val="Fotnotstext"/>
    <w:semiHidden/>
    <w:rsid w:val="00514EA8"/>
    <w:rPr>
      <w:rFonts w:ascii="Georgia" w:hAnsi="Georgia"/>
    </w:rPr>
  </w:style>
  <w:style w:type="character" w:styleId="Fotnotsreferens">
    <w:name w:val="footnote reference"/>
    <w:basedOn w:val="Standardstycketeckensnitt"/>
    <w:semiHidden/>
    <w:rsid w:val="00514EA8"/>
    <w:rPr>
      <w:vertAlign w:val="superscript"/>
    </w:rPr>
  </w:style>
  <w:style w:type="numbering" w:customStyle="1" w:styleId="Formatmall1">
    <w:name w:val="Formatmall1"/>
    <w:rsid w:val="00514EA8"/>
    <w:pPr>
      <w:numPr>
        <w:numId w:val="21"/>
      </w:numPr>
    </w:pPr>
  </w:style>
  <w:style w:type="character" w:customStyle="1" w:styleId="UnresolvedMention">
    <w:name w:val="Unresolved Mention"/>
    <w:basedOn w:val="Standardstycketeckensnitt"/>
    <w:rsid w:val="00D14B8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iPriority="99" w:unhideWhenUsed="0"/>
    <w:lsdException w:name="Date" w:semiHidden="0" w:unhideWhenUsed="0"/>
    <w:lsdException w:name="Body Text First Indent" w:semiHidden="0" w:unhideWhenUsed="0"/>
    <w:lsdException w:name="Strong" w:semiHidden="0"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02CC3"/>
    <w:rPr>
      <w:sz w:val="24"/>
    </w:rPr>
  </w:style>
  <w:style w:type="paragraph" w:styleId="Rubrik1">
    <w:name w:val="heading 1"/>
    <w:basedOn w:val="Normal"/>
    <w:next w:val="Brdtext"/>
    <w:link w:val="Rubrik1Char"/>
    <w:qFormat/>
    <w:rsid w:val="00D05869"/>
    <w:pPr>
      <w:keepNext/>
      <w:spacing w:after="120"/>
      <w:jc w:val="center"/>
      <w:outlineLvl w:val="0"/>
    </w:pPr>
    <w:rPr>
      <w:rFonts w:ascii="Arial Black" w:hAnsi="Arial Black"/>
      <w:sz w:val="30"/>
    </w:rPr>
  </w:style>
  <w:style w:type="paragraph" w:styleId="Rubrik2">
    <w:name w:val="heading 2"/>
    <w:basedOn w:val="Normal"/>
    <w:next w:val="Brdtext"/>
    <w:link w:val="Rubrik2Char"/>
    <w:qFormat/>
    <w:rsid w:val="006C325C"/>
    <w:pPr>
      <w:keepNext/>
      <w:spacing w:before="120" w:line="280" w:lineRule="exact"/>
      <w:outlineLvl w:val="1"/>
    </w:pPr>
    <w:rPr>
      <w:rFonts w:ascii="Arial Black" w:hAnsi="Arial Black"/>
    </w:rPr>
  </w:style>
  <w:style w:type="paragraph" w:styleId="Rubrik3">
    <w:name w:val="heading 3"/>
    <w:basedOn w:val="Normal"/>
    <w:next w:val="Brdtext"/>
    <w:link w:val="Rubrik3Char"/>
    <w:qFormat/>
    <w:rsid w:val="00ED0B40"/>
    <w:pPr>
      <w:keepNext/>
      <w:spacing w:before="120" w:after="60"/>
      <w:outlineLvl w:val="2"/>
    </w:pPr>
    <w:rPr>
      <w:rFonts w:ascii="Arial" w:hAnsi="Arial"/>
      <w:b/>
      <w:sz w:val="20"/>
    </w:rPr>
  </w:style>
  <w:style w:type="paragraph" w:styleId="Rubrik4">
    <w:name w:val="heading 4"/>
    <w:basedOn w:val="Normal"/>
    <w:next w:val="Brdtext"/>
    <w:link w:val="Rubrik4Char"/>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uiPriority w:val="99"/>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pPr>
      <w:spacing w:before="20"/>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5052F5"/>
    <w:rPr>
      <w:rFonts w:ascii="Arial" w:hAnsi="Arial"/>
      <w:sz w:val="20"/>
    </w:rPr>
  </w:style>
  <w:style w:type="character" w:customStyle="1" w:styleId="SidfotChar">
    <w:name w:val="Sidfot Char"/>
    <w:link w:val="Sidfot"/>
    <w:uiPriority w:val="99"/>
    <w:rsid w:val="00327E62"/>
    <w:rPr>
      <w:rFonts w:ascii="Arial" w:hAnsi="Arial"/>
      <w:sz w:val="16"/>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5052F5"/>
    <w:rPr>
      <w:rFonts w:ascii="Arial" w:hAnsi="Arial"/>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C0504D"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344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447CD"/>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4F81BD" w:themeColor="accent1"/>
    </w:rPr>
  </w:style>
  <w:style w:type="character" w:styleId="Starkreferens">
    <w:name w:val="Intense Reference"/>
    <w:basedOn w:val="Standardstycketeckensnitt"/>
    <w:uiPriority w:val="32"/>
    <w:rsid w:val="003447CD"/>
    <w:rPr>
      <w:b/>
      <w:bCs/>
      <w:smallCaps/>
      <w:color w:val="C0504D" w:themeColor="accent2"/>
      <w:spacing w:val="5"/>
      <w:u w:val="single"/>
    </w:rPr>
  </w:style>
  <w:style w:type="paragraph" w:styleId="Starktcitat">
    <w:name w:val="Intense Quote"/>
    <w:basedOn w:val="Normal"/>
    <w:next w:val="Normal"/>
    <w:link w:val="StarktcitatChar"/>
    <w:uiPriority w:val="30"/>
    <w:rsid w:val="003447C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447CD"/>
    <w:rPr>
      <w:b/>
      <w:bCs/>
      <w:i/>
      <w:iCs/>
      <w:color w:val="4F81BD"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table" w:styleId="Tabellrutnt">
    <w:name w:val="Table Grid"/>
    <w:basedOn w:val="Normaltabell"/>
    <w:rsid w:val="0064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SidhuvudArialBlackVersaler">
    <w:name w:val="Formatmall Sidhuvud + Arial Black Versaler"/>
    <w:basedOn w:val="Sidhuvud"/>
    <w:rsid w:val="007C4ED9"/>
    <w:rPr>
      <w:rFonts w:ascii="Arial Black" w:hAnsi="Arial Black"/>
      <w:caps/>
      <w:sz w:val="18"/>
    </w:rPr>
  </w:style>
  <w:style w:type="paragraph" w:customStyle="1" w:styleId="BodyTextMindre">
    <w:name w:val="Body Text Mindre"/>
    <w:basedOn w:val="Brdtext"/>
    <w:rsid w:val="001E64A0"/>
    <w:rPr>
      <w:sz w:val="16"/>
    </w:rPr>
  </w:style>
  <w:style w:type="character" w:styleId="Hyperlnk">
    <w:name w:val="Hyperlink"/>
    <w:basedOn w:val="Standardstycketeckensnitt"/>
    <w:unhideWhenUsed/>
    <w:rsid w:val="00E17AB6"/>
    <w:rPr>
      <w:color w:val="0000FF" w:themeColor="hyperlink"/>
      <w:u w:val="single"/>
    </w:rPr>
  </w:style>
  <w:style w:type="character" w:styleId="Kommentarsreferens">
    <w:name w:val="annotation reference"/>
    <w:basedOn w:val="Standardstycketeckensnitt"/>
    <w:semiHidden/>
    <w:unhideWhenUsed/>
    <w:rsid w:val="00CD6121"/>
    <w:rPr>
      <w:sz w:val="18"/>
      <w:szCs w:val="18"/>
    </w:rPr>
  </w:style>
  <w:style w:type="paragraph" w:styleId="Kommentarer">
    <w:name w:val="annotation text"/>
    <w:basedOn w:val="Normal"/>
    <w:link w:val="KommentarerChar"/>
    <w:semiHidden/>
    <w:unhideWhenUsed/>
    <w:rsid w:val="00CD6121"/>
    <w:rPr>
      <w:szCs w:val="24"/>
    </w:rPr>
  </w:style>
  <w:style w:type="character" w:customStyle="1" w:styleId="KommentarerChar">
    <w:name w:val="Kommentarer Char"/>
    <w:basedOn w:val="Standardstycketeckensnitt"/>
    <w:link w:val="Kommentarer"/>
    <w:semiHidden/>
    <w:rsid w:val="00CD6121"/>
    <w:rPr>
      <w:sz w:val="24"/>
      <w:szCs w:val="24"/>
    </w:rPr>
  </w:style>
  <w:style w:type="paragraph" w:styleId="Kommentarsmne">
    <w:name w:val="annotation subject"/>
    <w:basedOn w:val="Kommentarer"/>
    <w:next w:val="Kommentarer"/>
    <w:link w:val="KommentarsmneChar"/>
    <w:semiHidden/>
    <w:unhideWhenUsed/>
    <w:rsid w:val="00CD6121"/>
    <w:rPr>
      <w:b/>
      <w:bCs/>
      <w:sz w:val="20"/>
      <w:szCs w:val="20"/>
    </w:rPr>
  </w:style>
  <w:style w:type="character" w:customStyle="1" w:styleId="KommentarsmneChar">
    <w:name w:val="Kommentarsämne Char"/>
    <w:basedOn w:val="KommentarerChar"/>
    <w:link w:val="Kommentarsmne"/>
    <w:semiHidden/>
    <w:rsid w:val="00CD6121"/>
    <w:rPr>
      <w:b/>
      <w:bCs/>
      <w:sz w:val="24"/>
      <w:szCs w:val="24"/>
    </w:rPr>
  </w:style>
  <w:style w:type="paragraph" w:styleId="Ballongtext">
    <w:name w:val="Balloon Text"/>
    <w:basedOn w:val="Normal"/>
    <w:link w:val="BallongtextChar"/>
    <w:semiHidden/>
    <w:unhideWhenUsed/>
    <w:rsid w:val="00CD6121"/>
    <w:rPr>
      <w:sz w:val="18"/>
      <w:szCs w:val="18"/>
    </w:rPr>
  </w:style>
  <w:style w:type="character" w:customStyle="1" w:styleId="BallongtextChar">
    <w:name w:val="Ballongtext Char"/>
    <w:basedOn w:val="Standardstycketeckensnitt"/>
    <w:link w:val="Ballongtext"/>
    <w:semiHidden/>
    <w:rsid w:val="00CD6121"/>
    <w:rPr>
      <w:sz w:val="18"/>
      <w:szCs w:val="18"/>
    </w:rPr>
  </w:style>
  <w:style w:type="paragraph" w:customStyle="1" w:styleId="BodyTextTimes">
    <w:name w:val="Body Text Times"/>
    <w:basedOn w:val="Brdtext"/>
    <w:rsid w:val="006843DD"/>
    <w:rPr>
      <w:rFonts w:ascii="Times New Roman" w:hAnsi="Times New Roman"/>
      <w:sz w:val="22"/>
    </w:rPr>
  </w:style>
  <w:style w:type="paragraph" w:customStyle="1" w:styleId="Ledtext">
    <w:name w:val="Ledtext"/>
    <w:basedOn w:val="Normal"/>
    <w:next w:val="Flttext"/>
    <w:link w:val="LedtextChar"/>
    <w:rsid w:val="00DB7283"/>
    <w:pPr>
      <w:spacing w:before="20"/>
    </w:pPr>
    <w:rPr>
      <w:rFonts w:ascii="Georgia" w:hAnsi="Georgia"/>
      <w:sz w:val="18"/>
    </w:rPr>
  </w:style>
  <w:style w:type="paragraph" w:customStyle="1" w:styleId="Flttext">
    <w:name w:val="Fälttext"/>
    <w:basedOn w:val="Normal"/>
    <w:link w:val="FlttextChar"/>
    <w:rsid w:val="00DB7283"/>
    <w:rPr>
      <w:rFonts w:ascii="Georgia" w:hAnsi="Georgia"/>
      <w:snapToGrid w:val="0"/>
      <w:sz w:val="21"/>
    </w:rPr>
  </w:style>
  <w:style w:type="paragraph" w:customStyle="1" w:styleId="Rubrikitabell">
    <w:name w:val="Rubrik i tabell"/>
    <w:basedOn w:val="Normal"/>
    <w:link w:val="RubrikitabellChar"/>
    <w:rsid w:val="00DB7283"/>
    <w:pPr>
      <w:spacing w:before="60" w:after="60"/>
    </w:pPr>
    <w:rPr>
      <w:rFonts w:ascii="Verdana" w:hAnsi="Verdana"/>
      <w:b/>
      <w:sz w:val="18"/>
    </w:rPr>
  </w:style>
  <w:style w:type="paragraph" w:customStyle="1" w:styleId="Rubrikptabell">
    <w:name w:val="Rubrik på tabell"/>
    <w:basedOn w:val="Rubrik2"/>
    <w:link w:val="RubrikptabellChar"/>
    <w:rsid w:val="00DB7283"/>
    <w:pPr>
      <w:spacing w:before="160" w:line="290" w:lineRule="atLeast"/>
    </w:pPr>
    <w:rPr>
      <w:rFonts w:ascii="Verdana" w:hAnsi="Verdana"/>
      <w:b/>
    </w:rPr>
  </w:style>
  <w:style w:type="paragraph" w:customStyle="1" w:styleId="Krysstext">
    <w:name w:val="Krysstext"/>
    <w:basedOn w:val="Ledtext"/>
    <w:link w:val="KrysstextChar"/>
    <w:rsid w:val="00DB7283"/>
    <w:pPr>
      <w:tabs>
        <w:tab w:val="left" w:pos="284"/>
      </w:tabs>
      <w:spacing w:before="10" w:after="10"/>
      <w:ind w:left="284" w:hanging="284"/>
    </w:pPr>
    <w:rPr>
      <w:sz w:val="19"/>
    </w:rPr>
  </w:style>
  <w:style w:type="paragraph" w:customStyle="1" w:styleId="Blankettinformation">
    <w:name w:val="Blankettinformation"/>
    <w:basedOn w:val="Brdtext"/>
    <w:link w:val="BlankettinformationChar"/>
    <w:rsid w:val="00DB7283"/>
    <w:pPr>
      <w:spacing w:line="200" w:lineRule="atLeast"/>
    </w:pPr>
    <w:rPr>
      <w:rFonts w:ascii="Verdana" w:eastAsia="Arial Unicode MS" w:hAnsi="Verdana" w:cs="Arial Unicode MS"/>
      <w:sz w:val="18"/>
    </w:rPr>
  </w:style>
  <w:style w:type="character" w:customStyle="1" w:styleId="RubrikitabellChar">
    <w:name w:val="Rubrik i tabell Char"/>
    <w:basedOn w:val="Standardstycketeckensnitt"/>
    <w:link w:val="Rubrikitabell"/>
    <w:rsid w:val="00DB7283"/>
    <w:rPr>
      <w:rFonts w:ascii="Verdana" w:hAnsi="Verdana"/>
      <w:b/>
      <w:sz w:val="18"/>
    </w:rPr>
  </w:style>
  <w:style w:type="character" w:customStyle="1" w:styleId="RubrikptabellChar">
    <w:name w:val="Rubrik på tabell Char"/>
    <w:basedOn w:val="Standardstycketeckensnitt"/>
    <w:link w:val="Rubrikptabell"/>
    <w:rsid w:val="00DB7283"/>
    <w:rPr>
      <w:rFonts w:ascii="Verdana" w:hAnsi="Verdana"/>
      <w:b/>
      <w:sz w:val="24"/>
    </w:rPr>
  </w:style>
  <w:style w:type="character" w:customStyle="1" w:styleId="BlankettinformationChar">
    <w:name w:val="Blankettinformation Char"/>
    <w:basedOn w:val="BrdtextChar"/>
    <w:link w:val="Blankettinformation"/>
    <w:rsid w:val="00DB7283"/>
    <w:rPr>
      <w:rFonts w:ascii="Verdana" w:eastAsia="Arial Unicode MS" w:hAnsi="Verdana" w:cs="Arial Unicode MS"/>
      <w:sz w:val="18"/>
    </w:rPr>
  </w:style>
  <w:style w:type="character" w:customStyle="1" w:styleId="KrysstextChar">
    <w:name w:val="Krysstext Char"/>
    <w:basedOn w:val="Standardstycketeckensnitt"/>
    <w:link w:val="Krysstext"/>
    <w:rsid w:val="00DB7283"/>
    <w:rPr>
      <w:rFonts w:ascii="Georgia" w:hAnsi="Georgia"/>
      <w:sz w:val="19"/>
    </w:rPr>
  </w:style>
  <w:style w:type="character" w:customStyle="1" w:styleId="FlttextChar">
    <w:name w:val="Fälttext Char"/>
    <w:basedOn w:val="Standardstycketeckensnitt"/>
    <w:link w:val="Flttext"/>
    <w:rsid w:val="00DB7283"/>
    <w:rPr>
      <w:rFonts w:ascii="Georgia" w:hAnsi="Georgia"/>
      <w:snapToGrid w:val="0"/>
      <w:sz w:val="21"/>
    </w:rPr>
  </w:style>
  <w:style w:type="character" w:customStyle="1" w:styleId="LedtextChar">
    <w:name w:val="Ledtext Char"/>
    <w:basedOn w:val="Standardstycketeckensnitt"/>
    <w:link w:val="Ledtext"/>
    <w:rsid w:val="00DB7283"/>
    <w:rPr>
      <w:rFonts w:ascii="Georgia" w:hAnsi="Georgia"/>
      <w:sz w:val="18"/>
    </w:rPr>
  </w:style>
  <w:style w:type="paragraph" w:customStyle="1" w:styleId="Dokumentrubrik">
    <w:name w:val="Dokumentrubrik"/>
    <w:basedOn w:val="Normal"/>
    <w:rsid w:val="00DB7283"/>
    <w:pPr>
      <w:spacing w:line="290" w:lineRule="atLeast"/>
    </w:pPr>
    <w:rPr>
      <w:rFonts w:ascii="Verdana" w:hAnsi="Verdana"/>
      <w:b/>
    </w:rPr>
  </w:style>
  <w:style w:type="paragraph" w:styleId="Punktlista">
    <w:name w:val="List Bullet"/>
    <w:basedOn w:val="Normal"/>
    <w:autoRedefine/>
    <w:rsid w:val="00DB7283"/>
    <w:pPr>
      <w:numPr>
        <w:numId w:val="1"/>
      </w:numPr>
      <w:spacing w:after="60" w:line="290" w:lineRule="atLeast"/>
    </w:pPr>
    <w:rPr>
      <w:rFonts w:ascii="Georgia" w:hAnsi="Georgia"/>
      <w:sz w:val="21"/>
    </w:rPr>
  </w:style>
  <w:style w:type="paragraph" w:customStyle="1" w:styleId="Sidnumrering">
    <w:name w:val="Sidnumrering"/>
    <w:basedOn w:val="Normal"/>
    <w:rsid w:val="00DB7283"/>
    <w:pPr>
      <w:spacing w:line="290" w:lineRule="atLeast"/>
      <w:jc w:val="right"/>
    </w:pPr>
    <w:rPr>
      <w:rFonts w:ascii="Georgia" w:hAnsi="Georgia"/>
      <w:sz w:val="20"/>
    </w:rPr>
  </w:style>
  <w:style w:type="character" w:customStyle="1" w:styleId="Rubrik3Char">
    <w:name w:val="Rubrik 3 Char"/>
    <w:basedOn w:val="Standardstycketeckensnitt"/>
    <w:link w:val="Rubrik3"/>
    <w:rsid w:val="00C51453"/>
    <w:rPr>
      <w:rFonts w:ascii="Arial" w:hAnsi="Arial"/>
      <w:b/>
    </w:rPr>
  </w:style>
  <w:style w:type="character" w:customStyle="1" w:styleId="Rubrik1Char">
    <w:name w:val="Rubrik 1 Char"/>
    <w:basedOn w:val="Standardstycketeckensnitt"/>
    <w:link w:val="Rubrik1"/>
    <w:rsid w:val="00514EA8"/>
    <w:rPr>
      <w:rFonts w:ascii="Arial Black" w:hAnsi="Arial Black"/>
      <w:sz w:val="30"/>
    </w:rPr>
  </w:style>
  <w:style w:type="character" w:customStyle="1" w:styleId="Rubrik2Char">
    <w:name w:val="Rubrik 2 Char"/>
    <w:basedOn w:val="Standardstycketeckensnitt"/>
    <w:link w:val="Rubrik2"/>
    <w:rsid w:val="00514EA8"/>
    <w:rPr>
      <w:rFonts w:ascii="Arial Black" w:hAnsi="Arial Black"/>
      <w:sz w:val="24"/>
    </w:rPr>
  </w:style>
  <w:style w:type="paragraph" w:customStyle="1" w:styleId="RSGSidfot1">
    <w:name w:val="RSG Sidfot1"/>
    <w:link w:val="RSGSidfot1CharChar"/>
    <w:rsid w:val="00514EA8"/>
    <w:pPr>
      <w:tabs>
        <w:tab w:val="left" w:pos="142"/>
        <w:tab w:val="left" w:pos="2127"/>
        <w:tab w:val="left" w:pos="3544"/>
        <w:tab w:val="left" w:pos="5245"/>
        <w:tab w:val="left" w:pos="7797"/>
      </w:tabs>
    </w:pPr>
    <w:rPr>
      <w:rFonts w:ascii="Arial" w:hAnsi="Arial"/>
      <w:caps/>
      <w:sz w:val="14"/>
      <w:szCs w:val="14"/>
    </w:rPr>
  </w:style>
  <w:style w:type="character" w:customStyle="1" w:styleId="RSGSidfot1CharChar">
    <w:name w:val="RSG Sidfot1 Char Char"/>
    <w:basedOn w:val="Standardstycketeckensnitt"/>
    <w:link w:val="RSGSidfot1"/>
    <w:rsid w:val="00514EA8"/>
    <w:rPr>
      <w:rFonts w:ascii="Arial" w:hAnsi="Arial"/>
      <w:caps/>
      <w:sz w:val="14"/>
      <w:szCs w:val="14"/>
    </w:rPr>
  </w:style>
  <w:style w:type="character" w:customStyle="1" w:styleId="RSGSidfot2">
    <w:name w:val="RSG Sidfot2"/>
    <w:basedOn w:val="Standardstycketeckensnitt"/>
    <w:rsid w:val="00514EA8"/>
    <w:rPr>
      <w:rFonts w:ascii="Arial" w:hAnsi="Arial"/>
      <w:b/>
      <w:sz w:val="14"/>
    </w:rPr>
  </w:style>
  <w:style w:type="paragraph" w:customStyle="1" w:styleId="RSGBrdtext">
    <w:name w:val="RSG Brödtext"/>
    <w:link w:val="RSGBrdtextChar"/>
    <w:rsid w:val="00514EA8"/>
    <w:pPr>
      <w:ind w:left="1304" w:right="284"/>
    </w:pPr>
    <w:rPr>
      <w:sz w:val="24"/>
    </w:rPr>
  </w:style>
  <w:style w:type="paragraph" w:customStyle="1" w:styleId="RSGInfotextliten1">
    <w:name w:val="RSG Infotext liten1"/>
    <w:link w:val="RSGInfotextliten1Char"/>
    <w:rsid w:val="00514EA8"/>
    <w:pPr>
      <w:spacing w:line="200" w:lineRule="exact"/>
      <w:ind w:left="1304" w:right="284"/>
    </w:pPr>
    <w:rPr>
      <w:rFonts w:ascii="Arial" w:hAnsi="Arial"/>
      <w:sz w:val="18"/>
      <w:szCs w:val="18"/>
    </w:rPr>
  </w:style>
  <w:style w:type="character" w:customStyle="1" w:styleId="RSGInfotextliten1Char">
    <w:name w:val="RSG Infotext liten1 Char"/>
    <w:basedOn w:val="Standardstycketeckensnitt"/>
    <w:link w:val="RSGInfotextliten1"/>
    <w:rsid w:val="00514EA8"/>
    <w:rPr>
      <w:rFonts w:ascii="Arial" w:hAnsi="Arial"/>
      <w:sz w:val="18"/>
      <w:szCs w:val="18"/>
    </w:rPr>
  </w:style>
  <w:style w:type="character" w:customStyle="1" w:styleId="RSGBrdtextChar">
    <w:name w:val="RSG Brödtext Char"/>
    <w:basedOn w:val="Standardstycketeckensnitt"/>
    <w:link w:val="RSGBrdtext"/>
    <w:rsid w:val="00514EA8"/>
    <w:rPr>
      <w:sz w:val="24"/>
    </w:rPr>
  </w:style>
  <w:style w:type="character" w:customStyle="1" w:styleId="Rubrik4Char">
    <w:name w:val="Rubrik 4 Char"/>
    <w:basedOn w:val="Standardstycketeckensnitt"/>
    <w:link w:val="Rubrik4"/>
    <w:rsid w:val="00514EA8"/>
    <w:rPr>
      <w:b/>
      <w:sz w:val="24"/>
    </w:rPr>
  </w:style>
  <w:style w:type="paragraph" w:styleId="Numreradlista">
    <w:name w:val="List Number"/>
    <w:basedOn w:val="Normal"/>
    <w:rsid w:val="00514EA8"/>
    <w:pPr>
      <w:numPr>
        <w:numId w:val="17"/>
      </w:numPr>
      <w:spacing w:after="60" w:line="290" w:lineRule="atLeast"/>
    </w:pPr>
    <w:rPr>
      <w:rFonts w:ascii="Georgia" w:hAnsi="Georgia"/>
      <w:sz w:val="21"/>
    </w:rPr>
  </w:style>
  <w:style w:type="paragraph" w:customStyle="1" w:styleId="Sndlista">
    <w:name w:val="Sändlista"/>
    <w:basedOn w:val="Normal"/>
    <w:next w:val="Normal"/>
    <w:rsid w:val="00514EA8"/>
    <w:pPr>
      <w:spacing w:line="290" w:lineRule="atLeast"/>
    </w:pPr>
    <w:rPr>
      <w:rFonts w:ascii="Georgia" w:hAnsi="Georgia"/>
      <w:b/>
      <w:sz w:val="21"/>
    </w:rPr>
  </w:style>
  <w:style w:type="paragraph" w:styleId="Dokumentversikt">
    <w:name w:val="Document Map"/>
    <w:basedOn w:val="Normal"/>
    <w:link w:val="DokumentversiktChar"/>
    <w:semiHidden/>
    <w:rsid w:val="00514EA8"/>
    <w:pPr>
      <w:shd w:val="clear" w:color="auto" w:fill="000080"/>
      <w:spacing w:line="290" w:lineRule="atLeast"/>
    </w:pPr>
    <w:rPr>
      <w:rFonts w:ascii="Tahoma" w:hAnsi="Tahoma" w:cs="Tahoma"/>
      <w:sz w:val="21"/>
    </w:rPr>
  </w:style>
  <w:style w:type="character" w:customStyle="1" w:styleId="DokumentversiktChar">
    <w:name w:val="Dokumentöversikt Char"/>
    <w:basedOn w:val="Standardstycketeckensnitt"/>
    <w:link w:val="Dokumentversikt"/>
    <w:semiHidden/>
    <w:rsid w:val="00514EA8"/>
    <w:rPr>
      <w:rFonts w:ascii="Tahoma" w:hAnsi="Tahoma" w:cs="Tahoma"/>
      <w:sz w:val="21"/>
      <w:shd w:val="clear" w:color="auto" w:fill="000080"/>
    </w:rPr>
  </w:style>
  <w:style w:type="paragraph" w:customStyle="1" w:styleId="Mallnr">
    <w:name w:val="Mallnr"/>
    <w:basedOn w:val="Normal"/>
    <w:rsid w:val="00514EA8"/>
    <w:pPr>
      <w:spacing w:line="290" w:lineRule="atLeast"/>
    </w:pPr>
    <w:rPr>
      <w:rFonts w:ascii="Arial" w:hAnsi="Arial" w:cs="Arial"/>
      <w:sz w:val="14"/>
    </w:rPr>
  </w:style>
  <w:style w:type="paragraph" w:customStyle="1" w:styleId="Hjlptext">
    <w:name w:val="Hjälptext"/>
    <w:basedOn w:val="Brdtext"/>
    <w:rsid w:val="00514EA8"/>
    <w:pPr>
      <w:spacing w:before="60" w:after="180" w:line="290" w:lineRule="atLeast"/>
    </w:pPr>
    <w:rPr>
      <w:rFonts w:ascii="Georgia" w:hAnsi="Georgia"/>
      <w:i/>
      <w:sz w:val="21"/>
    </w:rPr>
  </w:style>
  <w:style w:type="paragraph" w:customStyle="1" w:styleId="Mallnummer">
    <w:name w:val="Mallnummer"/>
    <w:basedOn w:val="Normal"/>
    <w:rsid w:val="00514EA8"/>
    <w:rPr>
      <w:rFonts w:ascii="Verdana" w:hAnsi="Verdana"/>
      <w:sz w:val="15"/>
    </w:rPr>
  </w:style>
  <w:style w:type="paragraph" w:customStyle="1" w:styleId="Smal">
    <w:name w:val="Smal"/>
    <w:basedOn w:val="Normal"/>
    <w:rsid w:val="00514EA8"/>
    <w:rPr>
      <w:rFonts w:ascii="Georgia" w:hAnsi="Georgia"/>
      <w:sz w:val="2"/>
      <w:szCs w:val="2"/>
    </w:rPr>
  </w:style>
  <w:style w:type="paragraph" w:styleId="Fotnotstext">
    <w:name w:val="footnote text"/>
    <w:basedOn w:val="Normal"/>
    <w:link w:val="FotnotstextChar"/>
    <w:semiHidden/>
    <w:rsid w:val="00514EA8"/>
    <w:pPr>
      <w:spacing w:line="290" w:lineRule="atLeast"/>
    </w:pPr>
    <w:rPr>
      <w:rFonts w:ascii="Georgia" w:hAnsi="Georgia"/>
      <w:sz w:val="20"/>
    </w:rPr>
  </w:style>
  <w:style w:type="character" w:customStyle="1" w:styleId="FotnotstextChar">
    <w:name w:val="Fotnotstext Char"/>
    <w:basedOn w:val="Standardstycketeckensnitt"/>
    <w:link w:val="Fotnotstext"/>
    <w:semiHidden/>
    <w:rsid w:val="00514EA8"/>
    <w:rPr>
      <w:rFonts w:ascii="Georgia" w:hAnsi="Georgia"/>
    </w:rPr>
  </w:style>
  <w:style w:type="character" w:styleId="Fotnotsreferens">
    <w:name w:val="footnote reference"/>
    <w:basedOn w:val="Standardstycketeckensnitt"/>
    <w:semiHidden/>
    <w:rsid w:val="00514EA8"/>
    <w:rPr>
      <w:vertAlign w:val="superscript"/>
    </w:rPr>
  </w:style>
  <w:style w:type="numbering" w:customStyle="1" w:styleId="Formatmall1">
    <w:name w:val="Formatmall1"/>
    <w:rsid w:val="00514EA8"/>
    <w:pPr>
      <w:numPr>
        <w:numId w:val="21"/>
      </w:numPr>
    </w:pPr>
  </w:style>
  <w:style w:type="character" w:customStyle="1" w:styleId="UnresolvedMention">
    <w:name w:val="Unresolved Mention"/>
    <w:basedOn w:val="Standardstycketeckensnitt"/>
    <w:rsid w:val="00D14B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7695">
      <w:bodyDiv w:val="1"/>
      <w:marLeft w:val="0"/>
      <w:marRight w:val="0"/>
      <w:marTop w:val="0"/>
      <w:marBottom w:val="0"/>
      <w:divBdr>
        <w:top w:val="none" w:sz="0" w:space="0" w:color="auto"/>
        <w:left w:val="none" w:sz="0" w:space="0" w:color="auto"/>
        <w:bottom w:val="none" w:sz="0" w:space="0" w:color="auto"/>
        <w:right w:val="none" w:sz="0" w:space="0" w:color="auto"/>
      </w:divBdr>
    </w:div>
    <w:div w:id="464781671">
      <w:bodyDiv w:val="1"/>
      <w:marLeft w:val="0"/>
      <w:marRight w:val="0"/>
      <w:marTop w:val="0"/>
      <w:marBottom w:val="0"/>
      <w:divBdr>
        <w:top w:val="none" w:sz="0" w:space="0" w:color="auto"/>
        <w:left w:val="none" w:sz="0" w:space="0" w:color="auto"/>
        <w:bottom w:val="none" w:sz="0" w:space="0" w:color="auto"/>
        <w:right w:val="none" w:sz="0" w:space="0" w:color="auto"/>
      </w:divBdr>
    </w:div>
    <w:div w:id="514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ffle.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p2\mallar\Allm&#228;nna\Brev%20-%20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00A8C9-BA3A-4127-B18B-82E99932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 Dokument</Template>
  <TotalTime>0</TotalTime>
  <Pages>5</Pages>
  <Words>1440</Words>
  <Characters>9031</Characters>
  <Application>Microsoft Office Word</Application>
  <DocSecurity>0</DocSecurity>
  <Lines>322</Lines>
  <Paragraphs>232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Dokument</vt:lpstr>
    </vt:vector>
  </TitlesOfParts>
  <Company>Räddningstjänsten Karlstadsregionen</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Birgitta Johansson</dc:creator>
  <cp:lastModifiedBy>Maria Olsen</cp:lastModifiedBy>
  <cp:revision>2</cp:revision>
  <cp:lastPrinted>2017-10-17T10:19:00Z</cp:lastPrinted>
  <dcterms:created xsi:type="dcterms:W3CDTF">2019-11-19T09:31:00Z</dcterms:created>
  <dcterms:modified xsi:type="dcterms:W3CDTF">2019-11-19T09:31:00Z</dcterms:modified>
</cp:coreProperties>
</file>