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6DF61" w14:textId="6E288ACA" w:rsidR="005E6675" w:rsidRPr="005E6675" w:rsidRDefault="005E6675" w:rsidP="00FD79C6">
      <w:pPr>
        <w:pStyle w:val="Rubrik2"/>
        <w:rPr>
          <w:sz w:val="20"/>
        </w:rPr>
      </w:pPr>
    </w:p>
    <w:p w14:paraId="59B07C3E" w14:textId="5488AB77" w:rsidR="00FD79C6" w:rsidRPr="001B579B" w:rsidRDefault="00683F2B" w:rsidP="00FD79C6">
      <w:pPr>
        <w:pStyle w:val="Rubrik2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1912" wp14:editId="3A1277A4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2070340" cy="603849"/>
                <wp:effectExtent l="0" t="0" r="6350" b="63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40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B965A" w14:textId="77777777" w:rsidR="00683F2B" w:rsidRPr="00726D95" w:rsidRDefault="00683F2B" w:rsidP="00683F2B">
                            <w:pPr>
                              <w:pStyle w:val="Rubrik3"/>
                              <w:spacing w:before="0" w:after="0"/>
                              <w:jc w:val="right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Tillståndsansökan</w:t>
                            </w:r>
                          </w:p>
                          <w:p w14:paraId="4B53B54A" w14:textId="77777777" w:rsidR="00683F2B" w:rsidRPr="00726D95" w:rsidRDefault="00683F2B" w:rsidP="00683F2B">
                            <w:pPr>
                              <w:pStyle w:val="Rubrik3"/>
                              <w:spacing w:before="0" w:after="0"/>
                              <w:jc w:val="right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726D95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Brandfarlig vara</w:t>
                            </w:r>
                          </w:p>
                          <w:p w14:paraId="655EB35E" w14:textId="77777777" w:rsidR="00683F2B" w:rsidRPr="00D460F0" w:rsidRDefault="00683F2B" w:rsidP="00683F2B">
                            <w:pPr>
                              <w:pStyle w:val="BodyTextMindre"/>
                            </w:pPr>
                          </w:p>
                          <w:tbl>
                            <w:tblPr>
                              <w:tblW w:w="25386" w:type="dxa"/>
                              <w:tblInd w:w="-29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84"/>
                              <w:gridCol w:w="10547"/>
                              <w:gridCol w:w="7955"/>
                            </w:tblGrid>
                            <w:tr w:rsidR="00683F2B" w:rsidRPr="00D460F0" w14:paraId="5B096C21" w14:textId="77777777" w:rsidTr="00110543">
                              <w:trPr>
                                <w:trHeight w:val="574"/>
                              </w:trPr>
                              <w:tc>
                                <w:tcPr>
                                  <w:tcW w:w="2268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D141508" w14:textId="77777777" w:rsidR="00683F2B" w:rsidRPr="00D460F0" w:rsidRDefault="00683F2B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  <w:proofErr w:type="spellStart"/>
                                  <w:r>
                                    <w:t>bcvb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75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677C5BA" w14:textId="77777777" w:rsidR="00683F2B" w:rsidRPr="00D460F0" w:rsidRDefault="00683F2B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14:paraId="3BE920C0" w14:textId="77777777" w:rsidR="00683F2B" w:rsidRPr="00D460F0" w:rsidRDefault="00683F2B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  <w:p w14:paraId="799A37B8" w14:textId="77777777" w:rsidR="00683F2B" w:rsidRPr="00D460F0" w:rsidRDefault="00683F2B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  <w:p w14:paraId="2C58831C" w14:textId="77777777" w:rsidR="00683F2B" w:rsidRPr="00D460F0" w:rsidRDefault="00683F2B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  <w:rPr>
                                      <w:i/>
                                    </w:rPr>
                                  </w:pPr>
                                  <w:r w:rsidRPr="00D460F0">
                                    <w:rPr>
                                      <w:i/>
                                    </w:rPr>
                                    <w:t>(Fylls i av Räddningstjänsten)</w:t>
                                  </w:r>
                                </w:p>
                                <w:p w14:paraId="5AAA86FD" w14:textId="77777777" w:rsidR="00683F2B" w:rsidRPr="00D460F0" w:rsidRDefault="00683F2B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  <w:r w:rsidRPr="00D460F0">
                                    <w:t>Inkom:</w:t>
                                  </w:r>
                                </w:p>
                              </w:tc>
                            </w:tr>
                            <w:tr w:rsidR="00683F2B" w:rsidRPr="00D460F0" w14:paraId="66AF53C5" w14:textId="77777777" w:rsidTr="00110543">
                              <w:trPr>
                                <w:trHeight w:val="186"/>
                              </w:trPr>
                              <w:tc>
                                <w:tcPr>
                                  <w:tcW w:w="2268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3860E20" w14:textId="77777777" w:rsidR="00683F2B" w:rsidRPr="00D460F0" w:rsidRDefault="00683F2B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475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8D896D4" w14:textId="77777777" w:rsidR="00683F2B" w:rsidRPr="00D460F0" w:rsidRDefault="00683F2B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14:paraId="481EF524" w14:textId="77777777" w:rsidR="00683F2B" w:rsidRPr="00D460F0" w:rsidRDefault="00683F2B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  <w:proofErr w:type="spellStart"/>
                                  <w:r w:rsidRPr="00D460F0">
                                    <w:t>Diarienr</w:t>
                                  </w:r>
                                  <w:proofErr w:type="spellEnd"/>
                                  <w:r w:rsidRPr="00D460F0"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6F2DA9C5" w14:textId="77777777" w:rsidR="00683F2B" w:rsidRPr="00D460F0" w:rsidRDefault="00683F2B" w:rsidP="00683F2B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8pt;margin-top:0;width:163pt;height:4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" filled="f" stroked="f">
                <v:textbox inset="0,0,0,0">
                  <w:txbxContent>
                    <w:p w14:paraId="06CB965A" w14:textId="77777777" w:rsidR="00683F2B" w:rsidRPr="00726D95" w:rsidRDefault="00683F2B" w:rsidP="00683F2B">
                      <w:pPr>
                        <w:pStyle w:val="Rubrik3"/>
                        <w:spacing w:before="0" w:after="0"/>
                        <w:jc w:val="right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Tillståndsansökan</w:t>
                      </w:r>
                    </w:p>
                    <w:p w14:paraId="4B53B54A" w14:textId="77777777" w:rsidR="00683F2B" w:rsidRPr="00726D95" w:rsidRDefault="00683F2B" w:rsidP="00683F2B">
                      <w:pPr>
                        <w:pStyle w:val="Rubrik3"/>
                        <w:spacing w:before="0" w:after="0"/>
                        <w:jc w:val="right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726D95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Brandfarlig vara</w:t>
                      </w:r>
                    </w:p>
                    <w:p w14:paraId="655EB35E" w14:textId="77777777" w:rsidR="00683F2B" w:rsidRPr="00D460F0" w:rsidRDefault="00683F2B" w:rsidP="00683F2B">
                      <w:pPr>
                        <w:pStyle w:val="BodyTextMindre"/>
                      </w:pPr>
                    </w:p>
                    <w:tbl>
                      <w:tblPr>
                        <w:tblW w:w="25386" w:type="dxa"/>
                        <w:tblInd w:w="-29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84"/>
                        <w:gridCol w:w="10547"/>
                        <w:gridCol w:w="7955"/>
                      </w:tblGrid>
                      <w:tr w:rsidR="00683F2B" w:rsidRPr="00D460F0" w14:paraId="5B096C21" w14:textId="77777777" w:rsidTr="00110543">
                        <w:trPr>
                          <w:trHeight w:val="574"/>
                        </w:trPr>
                        <w:tc>
                          <w:tcPr>
                            <w:tcW w:w="2268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7D141508" w14:textId="77777777" w:rsidR="00683F2B" w:rsidRPr="00D460F0" w:rsidRDefault="00683F2B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  <w:proofErr w:type="spellStart"/>
                            <w:r>
                              <w:t>bcvb</w:t>
                            </w:r>
                            <w:proofErr w:type="spellEnd"/>
                          </w:p>
                        </w:tc>
                        <w:tc>
                          <w:tcPr>
                            <w:tcW w:w="3475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0677C5BA" w14:textId="77777777" w:rsidR="00683F2B" w:rsidRPr="00D460F0" w:rsidRDefault="00683F2B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c>
                        <w:tc>
                          <w:tcPr>
                            <w:tcW w:w="2621" w:type="dxa"/>
                          </w:tcPr>
                          <w:p w14:paraId="3BE920C0" w14:textId="77777777" w:rsidR="00683F2B" w:rsidRPr="00D460F0" w:rsidRDefault="00683F2B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  <w:p w14:paraId="799A37B8" w14:textId="77777777" w:rsidR="00683F2B" w:rsidRPr="00D460F0" w:rsidRDefault="00683F2B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  <w:p w14:paraId="2C58831C" w14:textId="77777777" w:rsidR="00683F2B" w:rsidRPr="00D460F0" w:rsidRDefault="00683F2B" w:rsidP="00D460F0">
                            <w:pPr>
                              <w:pStyle w:val="Rubrik3"/>
                              <w:spacing w:before="0" w:after="0"/>
                              <w:jc w:val="right"/>
                              <w:rPr>
                                <w:i/>
                              </w:rPr>
                            </w:pPr>
                            <w:r w:rsidRPr="00D460F0">
                              <w:rPr>
                                <w:i/>
                              </w:rPr>
                              <w:t>(Fylls i av Räddningstjänsten)</w:t>
                            </w:r>
                          </w:p>
                          <w:p w14:paraId="5AAA86FD" w14:textId="77777777" w:rsidR="00683F2B" w:rsidRPr="00D460F0" w:rsidRDefault="00683F2B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  <w:r w:rsidRPr="00D460F0">
                              <w:t>Inkom:</w:t>
                            </w:r>
                          </w:p>
                        </w:tc>
                      </w:tr>
                      <w:tr w:rsidR="00683F2B" w:rsidRPr="00D460F0" w14:paraId="66AF53C5" w14:textId="77777777" w:rsidTr="00110543">
                        <w:trPr>
                          <w:trHeight w:val="186"/>
                        </w:trPr>
                        <w:tc>
                          <w:tcPr>
                            <w:tcW w:w="2268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3860E20" w14:textId="77777777" w:rsidR="00683F2B" w:rsidRPr="00D460F0" w:rsidRDefault="00683F2B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c>
                        <w:tc>
                          <w:tcPr>
                            <w:tcW w:w="3475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8D896D4" w14:textId="77777777" w:rsidR="00683F2B" w:rsidRPr="00D460F0" w:rsidRDefault="00683F2B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c>
                        <w:tc>
                          <w:tcPr>
                            <w:tcW w:w="2621" w:type="dxa"/>
                          </w:tcPr>
                          <w:p w14:paraId="481EF524" w14:textId="77777777" w:rsidR="00683F2B" w:rsidRPr="00D460F0" w:rsidRDefault="00683F2B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  <w:proofErr w:type="spellStart"/>
                            <w:r w:rsidRPr="00D460F0">
                              <w:t>Diarienr</w:t>
                            </w:r>
                            <w:proofErr w:type="spellEnd"/>
                            <w:r w:rsidRPr="00D460F0">
                              <w:t>:</w:t>
                            </w:r>
                          </w:p>
                        </w:tc>
                      </w:tr>
                    </w:tbl>
                    <w:p w14:paraId="6F2DA9C5" w14:textId="77777777" w:rsidR="00683F2B" w:rsidRPr="00D460F0" w:rsidRDefault="00683F2B" w:rsidP="00683F2B">
                      <w:pPr>
                        <w:pStyle w:val="Rubrik3"/>
                        <w:spacing w:before="0" w:after="0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79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1ABA9" wp14:editId="7F235A17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2070340" cy="603849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40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538A8" w14:textId="77777777" w:rsidR="00FD79C6" w:rsidRPr="00726D95" w:rsidRDefault="00FD79C6" w:rsidP="00FD79C6">
                            <w:pPr>
                              <w:pStyle w:val="Rubrik3"/>
                              <w:spacing w:before="0" w:after="0"/>
                              <w:jc w:val="right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Tillståndsansökan</w:t>
                            </w:r>
                          </w:p>
                          <w:p w14:paraId="5D7B416C" w14:textId="77777777" w:rsidR="00FD79C6" w:rsidRPr="00726D95" w:rsidRDefault="00FD79C6" w:rsidP="00FD79C6">
                            <w:pPr>
                              <w:pStyle w:val="Rubrik3"/>
                              <w:spacing w:before="0" w:after="0"/>
                              <w:jc w:val="right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726D95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Brandfarlig vara</w:t>
                            </w:r>
                          </w:p>
                          <w:p w14:paraId="5C89B582" w14:textId="77777777" w:rsidR="00FD79C6" w:rsidRPr="00D460F0" w:rsidRDefault="00FD79C6" w:rsidP="00FD79C6">
                            <w:pPr>
                              <w:pStyle w:val="BodyTextMindre"/>
                            </w:pPr>
                          </w:p>
                          <w:tbl>
                            <w:tblPr>
                              <w:tblW w:w="25386" w:type="dxa"/>
                              <w:tblInd w:w="-29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84"/>
                              <w:gridCol w:w="10547"/>
                              <w:gridCol w:w="7955"/>
                            </w:tblGrid>
                            <w:tr w:rsidR="00FD79C6" w:rsidRPr="00D460F0" w14:paraId="760187A0" w14:textId="77777777" w:rsidTr="00110543">
                              <w:trPr>
                                <w:trHeight w:val="574"/>
                              </w:trPr>
                              <w:tc>
                                <w:tcPr>
                                  <w:tcW w:w="2268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A052966" w14:textId="77777777" w:rsidR="00FD79C6" w:rsidRPr="00D460F0" w:rsidRDefault="00FD79C6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  <w:proofErr w:type="spellStart"/>
                                  <w:r>
                                    <w:t>bcvb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75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311FA7C" w14:textId="77777777" w:rsidR="00FD79C6" w:rsidRPr="00D460F0" w:rsidRDefault="00FD79C6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14:paraId="03C32504" w14:textId="77777777" w:rsidR="00FD79C6" w:rsidRPr="00D460F0" w:rsidRDefault="00FD79C6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  <w:p w14:paraId="706FC63E" w14:textId="77777777" w:rsidR="00FD79C6" w:rsidRPr="00D460F0" w:rsidRDefault="00FD79C6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  <w:p w14:paraId="0B1536C8" w14:textId="77777777" w:rsidR="00FD79C6" w:rsidRPr="00D460F0" w:rsidRDefault="00FD79C6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  <w:rPr>
                                      <w:i/>
                                    </w:rPr>
                                  </w:pPr>
                                  <w:r w:rsidRPr="00D460F0">
                                    <w:rPr>
                                      <w:i/>
                                    </w:rPr>
                                    <w:t>(Fylls i av Räddningstjänsten)</w:t>
                                  </w:r>
                                </w:p>
                                <w:p w14:paraId="47E34CAE" w14:textId="77777777" w:rsidR="00FD79C6" w:rsidRPr="00D460F0" w:rsidRDefault="00FD79C6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  <w:r w:rsidRPr="00D460F0">
                                    <w:t>Inkom:</w:t>
                                  </w:r>
                                </w:p>
                              </w:tc>
                            </w:tr>
                            <w:tr w:rsidR="00FD79C6" w:rsidRPr="00D460F0" w14:paraId="662FDB57" w14:textId="77777777" w:rsidTr="00110543">
                              <w:trPr>
                                <w:trHeight w:val="186"/>
                              </w:trPr>
                              <w:tc>
                                <w:tcPr>
                                  <w:tcW w:w="2268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3BCEBDA" w14:textId="77777777" w:rsidR="00FD79C6" w:rsidRPr="00D460F0" w:rsidRDefault="00FD79C6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475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1B0E53B" w14:textId="77777777" w:rsidR="00FD79C6" w:rsidRPr="00D460F0" w:rsidRDefault="00FD79C6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14:paraId="2A56FCE0" w14:textId="77777777" w:rsidR="00FD79C6" w:rsidRPr="00D460F0" w:rsidRDefault="00FD79C6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  <w:proofErr w:type="spellStart"/>
                                  <w:r w:rsidRPr="00D460F0">
                                    <w:t>Diarienr</w:t>
                                  </w:r>
                                  <w:proofErr w:type="spellEnd"/>
                                  <w:r w:rsidRPr="00D460F0"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54FE7AC3" w14:textId="77777777" w:rsidR="00FD79C6" w:rsidRPr="00D460F0" w:rsidRDefault="00FD79C6" w:rsidP="00FD79C6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.8pt;margin-top:0;width:163pt;height:4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" filled="f" stroked="f">
                <v:textbox inset="0,0,0,0">
                  <w:txbxContent>
                    <w:p w14:paraId="00A538A8" w14:textId="77777777" w:rsidR="00FD79C6" w:rsidRPr="00726D95" w:rsidRDefault="00FD79C6" w:rsidP="00FD79C6">
                      <w:pPr>
                        <w:pStyle w:val="Rubrik3"/>
                        <w:spacing w:before="0" w:after="0"/>
                        <w:jc w:val="right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Tillståndsansökan</w:t>
                      </w:r>
                    </w:p>
                    <w:p w14:paraId="5D7B416C" w14:textId="77777777" w:rsidR="00FD79C6" w:rsidRPr="00726D95" w:rsidRDefault="00FD79C6" w:rsidP="00FD79C6">
                      <w:pPr>
                        <w:pStyle w:val="Rubrik3"/>
                        <w:spacing w:before="0" w:after="0"/>
                        <w:jc w:val="right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726D95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Brandfarlig vara</w:t>
                      </w:r>
                    </w:p>
                    <w:p w14:paraId="5C89B582" w14:textId="77777777" w:rsidR="00FD79C6" w:rsidRPr="00D460F0" w:rsidRDefault="00FD79C6" w:rsidP="00FD79C6">
                      <w:pPr>
                        <w:pStyle w:val="BodyTextMindre"/>
                      </w:pPr>
                    </w:p>
                    <w:tbl>
                      <w:tblPr>
                        <w:tblW w:w="25386" w:type="dxa"/>
                        <w:tblInd w:w="-29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84"/>
                        <w:gridCol w:w="10547"/>
                        <w:gridCol w:w="7955"/>
                      </w:tblGrid>
                      <w:tr w:rsidR="00FD79C6" w:rsidRPr="00D460F0" w14:paraId="760187A0" w14:textId="77777777" w:rsidTr="00110543">
                        <w:trPr>
                          <w:trHeight w:val="574"/>
                        </w:trPr>
                        <w:tc>
                          <w:tcPr>
                            <w:tcW w:w="2268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A052966" w14:textId="77777777" w:rsidR="00FD79C6" w:rsidRPr="00D460F0" w:rsidRDefault="00FD79C6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  <w:proofErr w:type="spellStart"/>
                            <w:r>
                              <w:t>bcvb</w:t>
                            </w:r>
                            <w:proofErr w:type="spellEnd"/>
                          </w:p>
                        </w:tc>
                        <w:tc>
                          <w:tcPr>
                            <w:tcW w:w="3475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2311FA7C" w14:textId="77777777" w:rsidR="00FD79C6" w:rsidRPr="00D460F0" w:rsidRDefault="00FD79C6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c>
                        <w:tc>
                          <w:tcPr>
                            <w:tcW w:w="2621" w:type="dxa"/>
                          </w:tcPr>
                          <w:p w14:paraId="03C32504" w14:textId="77777777" w:rsidR="00FD79C6" w:rsidRPr="00D460F0" w:rsidRDefault="00FD79C6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  <w:p w14:paraId="706FC63E" w14:textId="77777777" w:rsidR="00FD79C6" w:rsidRPr="00D460F0" w:rsidRDefault="00FD79C6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  <w:p w14:paraId="0B1536C8" w14:textId="77777777" w:rsidR="00FD79C6" w:rsidRPr="00D460F0" w:rsidRDefault="00FD79C6" w:rsidP="00D460F0">
                            <w:pPr>
                              <w:pStyle w:val="Rubrik3"/>
                              <w:spacing w:before="0" w:after="0"/>
                              <w:jc w:val="right"/>
                              <w:rPr>
                                <w:i/>
                              </w:rPr>
                            </w:pPr>
                            <w:r w:rsidRPr="00D460F0">
                              <w:rPr>
                                <w:i/>
                              </w:rPr>
                              <w:t>(Fylls i av Räddningstjänsten)</w:t>
                            </w:r>
                          </w:p>
                          <w:p w14:paraId="47E34CAE" w14:textId="77777777" w:rsidR="00FD79C6" w:rsidRPr="00D460F0" w:rsidRDefault="00FD79C6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  <w:r w:rsidRPr="00D460F0">
                              <w:t>Inkom:</w:t>
                            </w:r>
                          </w:p>
                        </w:tc>
                      </w:tr>
                      <w:tr w:rsidR="00FD79C6" w:rsidRPr="00D460F0" w14:paraId="662FDB57" w14:textId="77777777" w:rsidTr="00110543">
                        <w:trPr>
                          <w:trHeight w:val="186"/>
                        </w:trPr>
                        <w:tc>
                          <w:tcPr>
                            <w:tcW w:w="2268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3BCEBDA" w14:textId="77777777" w:rsidR="00FD79C6" w:rsidRPr="00D460F0" w:rsidRDefault="00FD79C6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c>
                        <w:tc>
                          <w:tcPr>
                            <w:tcW w:w="3475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71B0E53B" w14:textId="77777777" w:rsidR="00FD79C6" w:rsidRPr="00D460F0" w:rsidRDefault="00FD79C6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c>
                        <w:tc>
                          <w:tcPr>
                            <w:tcW w:w="2621" w:type="dxa"/>
                          </w:tcPr>
                          <w:p w14:paraId="2A56FCE0" w14:textId="77777777" w:rsidR="00FD79C6" w:rsidRPr="00D460F0" w:rsidRDefault="00FD79C6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  <w:proofErr w:type="spellStart"/>
                            <w:r w:rsidRPr="00D460F0">
                              <w:t>Diarienr</w:t>
                            </w:r>
                            <w:proofErr w:type="spellEnd"/>
                            <w:r w:rsidRPr="00D460F0">
                              <w:t>:</w:t>
                            </w:r>
                          </w:p>
                        </w:tc>
                      </w:tr>
                    </w:tbl>
                    <w:p w14:paraId="54FE7AC3" w14:textId="77777777" w:rsidR="00FD79C6" w:rsidRPr="00D460F0" w:rsidRDefault="00FD79C6" w:rsidP="00FD79C6">
                      <w:pPr>
                        <w:pStyle w:val="Rubrik3"/>
                        <w:spacing w:before="0" w:after="0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79C6" w:rsidRPr="001B579B">
        <w:rPr>
          <w:snapToGrid w:val="0"/>
        </w:rPr>
        <w:t>Ansökan avser</w:t>
      </w:r>
    </w:p>
    <w:p w14:paraId="629B4E55" w14:textId="77777777" w:rsidR="00FD79C6" w:rsidRPr="00791D4B" w:rsidRDefault="00FD79C6" w:rsidP="00FD79C6">
      <w:pPr>
        <w:pStyle w:val="Brdtext"/>
        <w:rPr>
          <w:sz w:val="18"/>
          <w:szCs w:val="18"/>
        </w:rPr>
      </w:pPr>
      <w:r w:rsidRPr="00791D4B">
        <w:rPr>
          <w:sz w:val="18"/>
          <w:szCs w:val="18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791D4B">
        <w:rPr>
          <w:sz w:val="18"/>
          <w:szCs w:val="18"/>
        </w:rPr>
        <w:instrText xml:space="preserve"> FORMCHECKBOX </w:instrText>
      </w:r>
      <w:r w:rsidR="00C7133C">
        <w:rPr>
          <w:sz w:val="18"/>
          <w:szCs w:val="18"/>
        </w:rPr>
      </w:r>
      <w:r w:rsidR="00C7133C">
        <w:rPr>
          <w:sz w:val="18"/>
          <w:szCs w:val="18"/>
        </w:rPr>
        <w:fldChar w:fldCharType="separate"/>
      </w:r>
      <w:r w:rsidRPr="00791D4B">
        <w:rPr>
          <w:sz w:val="18"/>
          <w:szCs w:val="18"/>
        </w:rPr>
        <w:fldChar w:fldCharType="end"/>
      </w:r>
      <w:r w:rsidRPr="00791D4B">
        <w:rPr>
          <w:sz w:val="18"/>
          <w:szCs w:val="18"/>
        </w:rPr>
        <w:t xml:space="preserve"> nytt tillstånd</w:t>
      </w:r>
    </w:p>
    <w:p w14:paraId="7B18FDB9" w14:textId="77777777" w:rsidR="00FD79C6" w:rsidRPr="001B579B" w:rsidRDefault="00FD79C6" w:rsidP="00FD79C6">
      <w:pPr>
        <w:pStyle w:val="Brdtext"/>
        <w:tabs>
          <w:tab w:val="left" w:pos="6521"/>
          <w:tab w:val="right" w:pos="6946"/>
        </w:tabs>
        <w:rPr>
          <w:sz w:val="36"/>
          <w:szCs w:val="36"/>
        </w:rPr>
      </w:pPr>
      <w:r w:rsidRPr="00791D4B">
        <w:rPr>
          <w:sz w:val="18"/>
          <w:szCs w:val="18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791D4B">
        <w:rPr>
          <w:sz w:val="18"/>
          <w:szCs w:val="18"/>
        </w:rPr>
        <w:instrText xml:space="preserve"> FORMCHECKBOX </w:instrText>
      </w:r>
      <w:r w:rsidR="00C7133C">
        <w:rPr>
          <w:sz w:val="18"/>
          <w:szCs w:val="18"/>
        </w:rPr>
      </w:r>
      <w:r w:rsidR="00C7133C">
        <w:rPr>
          <w:sz w:val="18"/>
          <w:szCs w:val="18"/>
        </w:rPr>
        <w:fldChar w:fldCharType="separate"/>
      </w:r>
      <w:r w:rsidRPr="00791D4B">
        <w:rPr>
          <w:sz w:val="18"/>
          <w:szCs w:val="18"/>
        </w:rPr>
        <w:fldChar w:fldCharType="end"/>
      </w:r>
      <w:r w:rsidRPr="00791D4B">
        <w:rPr>
          <w:sz w:val="18"/>
          <w:szCs w:val="18"/>
        </w:rPr>
        <w:t xml:space="preserve"> ändring av befintligt tillstånd med diarienummer………………………………</w:t>
      </w:r>
      <w:r>
        <w:rPr>
          <w:sz w:val="18"/>
          <w:szCs w:val="18"/>
        </w:rPr>
        <w:t>…………</w:t>
      </w:r>
      <w:r>
        <w:tab/>
      </w:r>
    </w:p>
    <w:p w14:paraId="08CAA32A" w14:textId="50AA4576" w:rsidR="00FD79C6" w:rsidRPr="00E7233E" w:rsidRDefault="00FD79C6" w:rsidP="00FD79C6">
      <w:pPr>
        <w:pStyle w:val="Rubrik2"/>
      </w:pPr>
      <w:bookmarkStart w:id="0" w:name="_Hlk495570820"/>
      <w:r w:rsidRPr="00E7233E">
        <w:t>Sökande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1765"/>
        <w:gridCol w:w="2697"/>
      </w:tblGrid>
      <w:tr w:rsidR="00FD79C6" w:rsidRPr="001B579B" w14:paraId="28D0FB92" w14:textId="77777777" w:rsidTr="00B97D20">
        <w:trPr>
          <w:trHeight w:hRule="exact" w:val="482"/>
        </w:trPr>
        <w:tc>
          <w:tcPr>
            <w:tcW w:w="6937" w:type="dxa"/>
            <w:gridSpan w:val="2"/>
            <w:tcMar>
              <w:left w:w="28" w:type="dxa"/>
              <w:right w:w="0" w:type="dxa"/>
            </w:tcMar>
          </w:tcPr>
          <w:p w14:paraId="60E22699" w14:textId="77777777" w:rsidR="00FD79C6" w:rsidRPr="00341B04" w:rsidRDefault="00FD79C6" w:rsidP="00B97D20">
            <w:pPr>
              <w:pStyle w:val="BodyTextMindre"/>
              <w:rPr>
                <w:spacing w:val="-4"/>
                <w:szCs w:val="16"/>
              </w:rPr>
            </w:pPr>
            <w:r w:rsidRPr="00341B04">
              <w:rPr>
                <w:spacing w:val="-4"/>
                <w:szCs w:val="16"/>
              </w:rPr>
              <w:t>Företagets eller personens namn (för fysisk person anges fullständigt namn, tilltalsnamnet markeras)</w:t>
            </w:r>
          </w:p>
        </w:tc>
        <w:tc>
          <w:tcPr>
            <w:tcW w:w="2697" w:type="dxa"/>
            <w:tcMar>
              <w:left w:w="28" w:type="dxa"/>
              <w:right w:w="0" w:type="dxa"/>
            </w:tcMar>
          </w:tcPr>
          <w:p w14:paraId="5EEF9917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>Organisations-/personnr (10 siffror)</w:t>
            </w:r>
          </w:p>
        </w:tc>
      </w:tr>
      <w:tr w:rsidR="00FD79C6" w:rsidRPr="001B579B" w14:paraId="4F54F906" w14:textId="77777777" w:rsidTr="00B97D20">
        <w:trPr>
          <w:trHeight w:hRule="exact" w:val="482"/>
        </w:trPr>
        <w:tc>
          <w:tcPr>
            <w:tcW w:w="9634" w:type="dxa"/>
            <w:gridSpan w:val="3"/>
            <w:tcMar>
              <w:left w:w="28" w:type="dxa"/>
              <w:right w:w="0" w:type="dxa"/>
            </w:tcMar>
          </w:tcPr>
          <w:p w14:paraId="744FDF4F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>Postadress</w:t>
            </w:r>
          </w:p>
          <w:p w14:paraId="3736E0A5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</w:p>
        </w:tc>
      </w:tr>
      <w:bookmarkEnd w:id="0"/>
      <w:tr w:rsidR="00FD79C6" w:rsidRPr="001B579B" w14:paraId="76002CB2" w14:textId="77777777" w:rsidTr="00B97D20">
        <w:trPr>
          <w:trHeight w:hRule="exact" w:val="482"/>
        </w:trPr>
        <w:tc>
          <w:tcPr>
            <w:tcW w:w="9634" w:type="dxa"/>
            <w:gridSpan w:val="3"/>
            <w:tcMar>
              <w:left w:w="28" w:type="dxa"/>
              <w:right w:w="0" w:type="dxa"/>
            </w:tcMar>
          </w:tcPr>
          <w:p w14:paraId="09E24847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>E-postadress</w:t>
            </w:r>
          </w:p>
          <w:p w14:paraId="48FB9140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</w:p>
        </w:tc>
      </w:tr>
      <w:tr w:rsidR="00FD79C6" w:rsidRPr="001B579B" w14:paraId="13AD4505" w14:textId="77777777" w:rsidTr="00B97D20">
        <w:trPr>
          <w:trHeight w:hRule="exact" w:val="482"/>
        </w:trPr>
        <w:tc>
          <w:tcPr>
            <w:tcW w:w="5172" w:type="dxa"/>
            <w:tcMar>
              <w:left w:w="28" w:type="dxa"/>
              <w:right w:w="0" w:type="dxa"/>
            </w:tcMar>
          </w:tcPr>
          <w:p w14:paraId="7FBFB0CE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 xml:space="preserve">Telefon dagtid (inkl. riktnummer) </w:t>
            </w:r>
          </w:p>
          <w:p w14:paraId="77EED0AF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</w:p>
        </w:tc>
        <w:tc>
          <w:tcPr>
            <w:tcW w:w="4462" w:type="dxa"/>
            <w:gridSpan w:val="2"/>
            <w:tcMar>
              <w:left w:w="28" w:type="dxa"/>
              <w:right w:w="0" w:type="dxa"/>
            </w:tcMar>
          </w:tcPr>
          <w:p w14:paraId="1FC8C189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 xml:space="preserve">Mobiltelefon </w:t>
            </w:r>
          </w:p>
          <w:p w14:paraId="73B57743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</w:p>
        </w:tc>
      </w:tr>
    </w:tbl>
    <w:p w14:paraId="793D9812" w14:textId="77777777" w:rsidR="00FD79C6" w:rsidRPr="00280122" w:rsidRDefault="00FD79C6" w:rsidP="00210D0C">
      <w:pPr>
        <w:pStyle w:val="Brdtext"/>
        <w:spacing w:before="120"/>
        <w:rPr>
          <w:rFonts w:ascii="Arial Black" w:eastAsia="Arial Unicode MS" w:hAnsi="Arial Black"/>
          <w:b/>
        </w:rPr>
      </w:pPr>
      <w:r w:rsidRPr="00280122">
        <w:rPr>
          <w:rFonts w:ascii="Arial Black" w:eastAsia="Arial Unicode MS" w:hAnsi="Arial Black"/>
          <w:b/>
        </w:rPr>
        <w:t>Faktureringsuppgifter om andra än ovan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6"/>
        <w:gridCol w:w="2515"/>
        <w:gridCol w:w="2898"/>
      </w:tblGrid>
      <w:tr w:rsidR="00FD79C6" w:rsidRPr="00DB7283" w14:paraId="3844DE56" w14:textId="77777777" w:rsidTr="00B97D20">
        <w:trPr>
          <w:trHeight w:val="482"/>
        </w:trPr>
        <w:tc>
          <w:tcPr>
            <w:tcW w:w="6682" w:type="dxa"/>
            <w:gridSpan w:val="2"/>
            <w:tcBorders>
              <w:bottom w:val="single" w:sz="4" w:space="0" w:color="auto"/>
            </w:tcBorders>
            <w:tcMar>
              <w:left w:w="28" w:type="dxa"/>
              <w:bottom w:w="0" w:type="dxa"/>
              <w:right w:w="0" w:type="dxa"/>
            </w:tcMar>
          </w:tcPr>
          <w:p w14:paraId="4AFFE0C7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>Namn (för fysisk person anges fullständigt namn, tilltalsnamnet markeras)</w:t>
            </w:r>
          </w:p>
        </w:tc>
        <w:tc>
          <w:tcPr>
            <w:tcW w:w="2873" w:type="dxa"/>
            <w:tcMar>
              <w:left w:w="28" w:type="dxa"/>
              <w:bottom w:w="0" w:type="dxa"/>
              <w:right w:w="0" w:type="dxa"/>
            </w:tcMar>
          </w:tcPr>
          <w:p w14:paraId="555EFE0B" w14:textId="060E323A" w:rsidR="00FD79C6" w:rsidRPr="00341B04" w:rsidRDefault="006E66EF" w:rsidP="00B97D20">
            <w:pPr>
              <w:pStyle w:val="BodyTextMindre"/>
              <w:rPr>
                <w:szCs w:val="16"/>
              </w:rPr>
            </w:pPr>
            <w:r>
              <w:rPr>
                <w:snapToGrid w:val="0"/>
              </w:rPr>
              <w:t>Organisations-/</w:t>
            </w:r>
            <w:r>
              <w:t>personnr</w:t>
            </w:r>
            <w:r>
              <w:rPr>
                <w:snapToGrid w:val="0"/>
              </w:rPr>
              <w:t xml:space="preserve"> (10 siffror)</w:t>
            </w:r>
          </w:p>
        </w:tc>
      </w:tr>
      <w:tr w:rsidR="00FD79C6" w:rsidRPr="00DB7283" w14:paraId="69460625" w14:textId="77777777" w:rsidTr="00B97D20">
        <w:trPr>
          <w:trHeight w:val="482"/>
        </w:trPr>
        <w:tc>
          <w:tcPr>
            <w:tcW w:w="4189" w:type="dxa"/>
            <w:tcBorders>
              <w:right w:val="nil"/>
            </w:tcBorders>
            <w:tcMar>
              <w:left w:w="28" w:type="dxa"/>
              <w:bottom w:w="0" w:type="dxa"/>
              <w:right w:w="0" w:type="dxa"/>
            </w:tcMar>
          </w:tcPr>
          <w:p w14:paraId="45126A20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>Postadress</w:t>
            </w:r>
          </w:p>
        </w:tc>
        <w:tc>
          <w:tcPr>
            <w:tcW w:w="2493" w:type="dxa"/>
            <w:tcBorders>
              <w:left w:val="nil"/>
            </w:tcBorders>
            <w:tcMar>
              <w:left w:w="28" w:type="dxa"/>
              <w:bottom w:w="0" w:type="dxa"/>
              <w:right w:w="0" w:type="dxa"/>
            </w:tcMar>
          </w:tcPr>
          <w:p w14:paraId="6E7E2224" w14:textId="77777777" w:rsidR="00FD79C6" w:rsidRPr="00341B04" w:rsidRDefault="00FD79C6" w:rsidP="00B97D20">
            <w:pPr>
              <w:pStyle w:val="BodyTextMindre"/>
              <w:rPr>
                <w:rFonts w:eastAsia="Arial Unicode MS"/>
                <w:szCs w:val="16"/>
              </w:rPr>
            </w:pPr>
          </w:p>
        </w:tc>
        <w:tc>
          <w:tcPr>
            <w:tcW w:w="2873" w:type="dxa"/>
            <w:tcMar>
              <w:left w:w="28" w:type="dxa"/>
              <w:bottom w:w="0" w:type="dxa"/>
              <w:right w:w="0" w:type="dxa"/>
            </w:tcMar>
          </w:tcPr>
          <w:p w14:paraId="77F0BB15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>Ev. referens</w:t>
            </w:r>
          </w:p>
        </w:tc>
      </w:tr>
    </w:tbl>
    <w:p w14:paraId="3E669A79" w14:textId="5A972B43" w:rsidR="00FD79C6" w:rsidRPr="00E7233E" w:rsidRDefault="00FD79C6" w:rsidP="00210D0C">
      <w:pPr>
        <w:pStyle w:val="Rubrik2"/>
      </w:pPr>
      <w:r w:rsidRPr="00E7233E">
        <w:t>Fastighet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FD79C6" w14:paraId="343A0DE9" w14:textId="77777777" w:rsidTr="00B97D20">
        <w:trPr>
          <w:trHeight w:val="482"/>
        </w:trPr>
        <w:tc>
          <w:tcPr>
            <w:tcW w:w="9639" w:type="dxa"/>
            <w:tcBorders>
              <w:bottom w:val="single" w:sz="4" w:space="0" w:color="auto"/>
            </w:tcBorders>
            <w:tcMar>
              <w:left w:w="28" w:type="dxa"/>
              <w:bottom w:w="0" w:type="dxa"/>
              <w:right w:w="0" w:type="dxa"/>
            </w:tcMar>
          </w:tcPr>
          <w:p w14:paraId="0140F66B" w14:textId="1AC621A9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>Fastighetsbeteckning</w:t>
            </w:r>
            <w:r w:rsidR="00AF7543">
              <w:rPr>
                <w:szCs w:val="16"/>
              </w:rPr>
              <w:t xml:space="preserve"> där </w:t>
            </w:r>
            <w:r w:rsidR="00E00B6B">
              <w:rPr>
                <w:szCs w:val="16"/>
              </w:rPr>
              <w:t>hanteringen</w:t>
            </w:r>
            <w:r w:rsidR="00AF7543">
              <w:rPr>
                <w:szCs w:val="16"/>
              </w:rPr>
              <w:t xml:space="preserve"> ska ske</w:t>
            </w:r>
          </w:p>
        </w:tc>
      </w:tr>
      <w:tr w:rsidR="00FD79C6" w14:paraId="20A55368" w14:textId="77777777" w:rsidTr="00B97D20">
        <w:trPr>
          <w:trHeight w:val="482"/>
        </w:trPr>
        <w:tc>
          <w:tcPr>
            <w:tcW w:w="9639" w:type="dxa"/>
            <w:tcMar>
              <w:left w:w="28" w:type="dxa"/>
              <w:bottom w:w="0" w:type="dxa"/>
              <w:right w:w="0" w:type="dxa"/>
            </w:tcMar>
          </w:tcPr>
          <w:p w14:paraId="32346F79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>Postadress (om annan än ovan)</w:t>
            </w:r>
          </w:p>
        </w:tc>
      </w:tr>
      <w:tr w:rsidR="00FD79C6" w14:paraId="46EA7752" w14:textId="77777777" w:rsidTr="00B97D20">
        <w:trPr>
          <w:trHeight w:val="482"/>
        </w:trPr>
        <w:tc>
          <w:tcPr>
            <w:tcW w:w="9639" w:type="dxa"/>
            <w:tcMar>
              <w:left w:w="28" w:type="dxa"/>
              <w:bottom w:w="0" w:type="dxa"/>
              <w:right w:w="0" w:type="dxa"/>
            </w:tcMar>
          </w:tcPr>
          <w:p w14:paraId="017D81D5" w14:textId="77777777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>Fastighetsägare om annan än sökande*</w:t>
            </w:r>
          </w:p>
        </w:tc>
      </w:tr>
    </w:tbl>
    <w:p w14:paraId="2BF06A0F" w14:textId="77777777" w:rsidR="00FD79C6" w:rsidRPr="000F7841" w:rsidRDefault="00FD79C6" w:rsidP="00FD79C6">
      <w:pPr>
        <w:pStyle w:val="Brdtext"/>
        <w:spacing w:line="120" w:lineRule="exact"/>
        <w:rPr>
          <w:rFonts w:ascii="Times New Roman" w:hAnsi="Times New Roman"/>
        </w:rPr>
      </w:pPr>
    </w:p>
    <w:p w14:paraId="41217FF1" w14:textId="47C437C2" w:rsidR="00FD79C6" w:rsidRPr="00210D0C" w:rsidRDefault="00FD79C6" w:rsidP="001E30D6">
      <w:pPr>
        <w:pStyle w:val="Brdtext"/>
        <w:spacing w:after="100"/>
        <w:ind w:right="567"/>
        <w:rPr>
          <w:rFonts w:ascii="Times New Roman" w:hAnsi="Times New Roman"/>
          <w:sz w:val="22"/>
          <w:szCs w:val="22"/>
        </w:rPr>
      </w:pPr>
      <w:r w:rsidRPr="00210D0C">
        <w:rPr>
          <w:rFonts w:ascii="Times New Roman" w:hAnsi="Times New Roman"/>
          <w:sz w:val="22"/>
          <w:szCs w:val="22"/>
        </w:rPr>
        <w:t>*Om annan fastighetsägare ä</w:t>
      </w:r>
      <w:r w:rsidR="00B36CF7">
        <w:rPr>
          <w:rFonts w:ascii="Times New Roman" w:hAnsi="Times New Roman"/>
          <w:sz w:val="22"/>
          <w:szCs w:val="22"/>
        </w:rPr>
        <w:t>n</w:t>
      </w:r>
      <w:r w:rsidRPr="00210D0C">
        <w:rPr>
          <w:rFonts w:ascii="Times New Roman" w:hAnsi="Times New Roman"/>
          <w:sz w:val="22"/>
          <w:szCs w:val="22"/>
        </w:rPr>
        <w:t xml:space="preserve"> sökande, fyll även i bilaga 1 separat.</w:t>
      </w:r>
    </w:p>
    <w:p w14:paraId="3D3606C2" w14:textId="717D027F" w:rsidR="00FD79C6" w:rsidRPr="00E7233E" w:rsidRDefault="00FD79C6" w:rsidP="00210D0C">
      <w:pPr>
        <w:pStyle w:val="Rubrik2"/>
      </w:pPr>
      <w:r>
        <w:t>Verksamhet</w:t>
      </w:r>
      <w:r w:rsidRPr="00E7233E"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D79C6" w:rsidRPr="001B579B" w14:paraId="1F56BA0A" w14:textId="77777777" w:rsidTr="005E6675">
        <w:trPr>
          <w:trHeight w:val="1134"/>
        </w:trPr>
        <w:tc>
          <w:tcPr>
            <w:tcW w:w="9568" w:type="dxa"/>
            <w:tcMar>
              <w:left w:w="28" w:type="dxa"/>
              <w:right w:w="0" w:type="dxa"/>
            </w:tcMar>
          </w:tcPr>
          <w:p w14:paraId="5CAE21E2" w14:textId="38DEDF36" w:rsidR="00FD79C6" w:rsidRPr="00341B04" w:rsidRDefault="00FD79C6" w:rsidP="00B97D20">
            <w:pPr>
              <w:pStyle w:val="BodyTextMindre"/>
              <w:rPr>
                <w:szCs w:val="16"/>
              </w:rPr>
            </w:pPr>
            <w:r w:rsidRPr="00341B04">
              <w:rPr>
                <w:szCs w:val="16"/>
              </w:rPr>
              <w:t>Kort beskrivning av verksamheten (kan lämnas som bilaga)</w:t>
            </w:r>
          </w:p>
        </w:tc>
      </w:tr>
    </w:tbl>
    <w:tbl>
      <w:tblPr>
        <w:tblpPr w:leftFromText="141" w:rightFromText="141" w:vertAnchor="text" w:horzAnchor="margin" w:tblpY="152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134"/>
        <w:gridCol w:w="1134"/>
        <w:gridCol w:w="1210"/>
        <w:gridCol w:w="1185"/>
        <w:gridCol w:w="1134"/>
        <w:gridCol w:w="1928"/>
      </w:tblGrid>
      <w:tr w:rsidR="00CE38FE" w:rsidRPr="00C77352" w14:paraId="61AFAF95" w14:textId="77777777" w:rsidTr="00210D0C">
        <w:trPr>
          <w:trHeight w:val="284"/>
          <w:tblHeader/>
        </w:trPr>
        <w:tc>
          <w:tcPr>
            <w:tcW w:w="1928" w:type="dxa"/>
            <w:shd w:val="clear" w:color="auto" w:fill="auto"/>
            <w:vAlign w:val="bottom"/>
          </w:tcPr>
          <w:p w14:paraId="750A3069" w14:textId="1C9926E5" w:rsidR="00CE38FE" w:rsidRPr="00E356D1" w:rsidRDefault="00CE38FE" w:rsidP="00B97D20">
            <w:pPr>
              <w:pStyle w:val="BodyTextMindre"/>
              <w:rPr>
                <w:rFonts w:cs="Arial"/>
                <w:szCs w:val="16"/>
              </w:rPr>
            </w:pPr>
            <w:r w:rsidRPr="00E356D1">
              <w:rPr>
                <w:rFonts w:cs="Arial"/>
                <w:szCs w:val="16"/>
              </w:rPr>
              <w:t>Namn på den brand</w:t>
            </w:r>
            <w:r w:rsidR="00210D0C" w:rsidRPr="00E356D1">
              <w:rPr>
                <w:rFonts w:cs="Arial"/>
                <w:szCs w:val="16"/>
              </w:rPr>
              <w:t>-</w:t>
            </w:r>
            <w:r w:rsidRPr="00E356D1">
              <w:rPr>
                <w:rFonts w:cs="Arial"/>
                <w:szCs w:val="16"/>
              </w:rPr>
              <w:t>farliga varan</w:t>
            </w:r>
          </w:p>
        </w:tc>
        <w:tc>
          <w:tcPr>
            <w:tcW w:w="1134" w:type="dxa"/>
            <w:vAlign w:val="bottom"/>
          </w:tcPr>
          <w:p w14:paraId="22F01E0A" w14:textId="1A59E5EF" w:rsidR="00CE38FE" w:rsidRPr="00E356D1" w:rsidRDefault="00CE38FE" w:rsidP="00B97D20">
            <w:pPr>
              <w:pStyle w:val="BodyTextMindre"/>
              <w:jc w:val="center"/>
              <w:rPr>
                <w:rFonts w:cs="Arial"/>
                <w:szCs w:val="16"/>
              </w:rPr>
            </w:pPr>
            <w:r w:rsidRPr="00E356D1">
              <w:rPr>
                <w:rFonts w:cs="Arial"/>
                <w:szCs w:val="16"/>
              </w:rPr>
              <w:t xml:space="preserve">Brandfarlig </w:t>
            </w:r>
            <w:r w:rsidR="00210D0C" w:rsidRPr="00E356D1">
              <w:rPr>
                <w:rFonts w:cs="Arial"/>
                <w:szCs w:val="16"/>
              </w:rPr>
              <w:br/>
            </w:r>
            <w:r w:rsidRPr="00E356D1">
              <w:rPr>
                <w:rFonts w:cs="Arial"/>
                <w:szCs w:val="16"/>
              </w:rPr>
              <w:t>gas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BD1CB4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szCs w:val="16"/>
              </w:rPr>
            </w:pPr>
            <w:r w:rsidRPr="00E356D1">
              <w:rPr>
                <w:rFonts w:cs="Arial"/>
                <w:szCs w:val="16"/>
              </w:rPr>
              <w:t>Brandfarlig aerosol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20312A3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szCs w:val="16"/>
              </w:rPr>
            </w:pPr>
            <w:r w:rsidRPr="00E356D1">
              <w:rPr>
                <w:rFonts w:cs="Arial"/>
                <w:szCs w:val="16"/>
              </w:rPr>
              <w:t>Vätska med flampunkt &lt;60°C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6AEECAC2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szCs w:val="16"/>
              </w:rPr>
            </w:pPr>
            <w:r w:rsidRPr="00E356D1">
              <w:rPr>
                <w:rFonts w:cs="Arial"/>
                <w:szCs w:val="16"/>
              </w:rPr>
              <w:t xml:space="preserve">Vätska med flampunkt </w:t>
            </w:r>
            <w:r w:rsidRPr="00E356D1">
              <w:rPr>
                <w:rFonts w:cs="Arial"/>
                <w:szCs w:val="16"/>
              </w:rPr>
              <w:br/>
              <w:t>60–100°C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E5629F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szCs w:val="16"/>
              </w:rPr>
            </w:pPr>
            <w:r w:rsidRPr="00E356D1">
              <w:rPr>
                <w:rFonts w:cs="Arial"/>
                <w:szCs w:val="16"/>
              </w:rPr>
              <w:t>Mängd (l)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2C054834" w14:textId="77777777" w:rsidR="00CE38FE" w:rsidRPr="00E356D1" w:rsidRDefault="00CE38FE" w:rsidP="00B97D20">
            <w:pPr>
              <w:pStyle w:val="BodyTextMindre"/>
              <w:rPr>
                <w:rFonts w:cs="Arial"/>
                <w:szCs w:val="16"/>
              </w:rPr>
            </w:pPr>
            <w:r w:rsidRPr="00E356D1">
              <w:rPr>
                <w:rFonts w:cs="Arial"/>
                <w:szCs w:val="16"/>
              </w:rPr>
              <w:t>Förvaringsplats</w:t>
            </w:r>
          </w:p>
        </w:tc>
      </w:tr>
      <w:tr w:rsidR="00CE38FE" w:rsidRPr="00C77352" w14:paraId="7F321EAC" w14:textId="77777777" w:rsidTr="00210D0C">
        <w:trPr>
          <w:trHeight w:val="284"/>
        </w:trPr>
        <w:tc>
          <w:tcPr>
            <w:tcW w:w="1928" w:type="dxa"/>
          </w:tcPr>
          <w:p w14:paraId="2BEFC5EA" w14:textId="77777777" w:rsidR="00CE38FE" w:rsidRPr="00E356D1" w:rsidRDefault="00CE38FE" w:rsidP="00B97D20">
            <w:pPr>
              <w:pStyle w:val="BodyTextMindre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88733B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5B97461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06B26DD5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062C2786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6F4FA6C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  <w:tc>
          <w:tcPr>
            <w:tcW w:w="1928" w:type="dxa"/>
          </w:tcPr>
          <w:p w14:paraId="5F37EAA8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</w:tr>
      <w:tr w:rsidR="00CE38FE" w:rsidRPr="00C77352" w14:paraId="6A7FC845" w14:textId="77777777" w:rsidTr="00210D0C">
        <w:trPr>
          <w:trHeight w:val="284"/>
        </w:trPr>
        <w:tc>
          <w:tcPr>
            <w:tcW w:w="1928" w:type="dxa"/>
          </w:tcPr>
          <w:p w14:paraId="40CF9F0D" w14:textId="77777777" w:rsidR="00CE38FE" w:rsidRPr="00E356D1" w:rsidRDefault="00CE38FE" w:rsidP="00B97D20">
            <w:pPr>
              <w:pStyle w:val="BodyTextMindre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158538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A4AAD4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043A8007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534E4D81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E003A35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  <w:tc>
          <w:tcPr>
            <w:tcW w:w="1928" w:type="dxa"/>
          </w:tcPr>
          <w:p w14:paraId="69C5F61E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</w:tr>
      <w:tr w:rsidR="00CE38FE" w:rsidRPr="00C77352" w14:paraId="5A2B35FA" w14:textId="77777777" w:rsidTr="00210D0C">
        <w:trPr>
          <w:trHeight w:val="28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412" w14:textId="77777777" w:rsidR="00CE38FE" w:rsidRPr="00E356D1" w:rsidRDefault="00CE38FE" w:rsidP="00B97D20">
            <w:pPr>
              <w:pStyle w:val="BodyTextMindre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5AB0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C4BE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6657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1616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4D8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EB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</w:tr>
      <w:tr w:rsidR="00CE38FE" w:rsidRPr="00C77352" w14:paraId="4EB082EB" w14:textId="77777777" w:rsidTr="00210D0C">
        <w:trPr>
          <w:trHeight w:val="28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AE35" w14:textId="77777777" w:rsidR="00CE38FE" w:rsidRPr="00E356D1" w:rsidRDefault="00CE38FE" w:rsidP="00B97D20">
            <w:pPr>
              <w:pStyle w:val="BodyTextMindre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00CB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47E9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928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C041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DD0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CAC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</w:tr>
      <w:tr w:rsidR="00CE38FE" w:rsidRPr="00C77352" w14:paraId="79B8FAD4" w14:textId="77777777" w:rsidTr="00210D0C">
        <w:trPr>
          <w:trHeight w:val="28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271" w14:textId="77777777" w:rsidR="00CE38FE" w:rsidRPr="00E356D1" w:rsidRDefault="00CE38FE" w:rsidP="00B97D20">
            <w:pPr>
              <w:pStyle w:val="BodyTextMindre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76C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1311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3BEF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019C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9F1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E74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</w:tr>
      <w:tr w:rsidR="00CE38FE" w:rsidRPr="00C77352" w14:paraId="6E06D062" w14:textId="77777777" w:rsidTr="00210D0C">
        <w:trPr>
          <w:trHeight w:val="284"/>
        </w:trPr>
        <w:tc>
          <w:tcPr>
            <w:tcW w:w="1928" w:type="dxa"/>
          </w:tcPr>
          <w:p w14:paraId="487B9B0A" w14:textId="77777777" w:rsidR="00CE38FE" w:rsidRPr="00E356D1" w:rsidRDefault="00CE38FE" w:rsidP="00B97D20">
            <w:pPr>
              <w:pStyle w:val="BodyTextMindre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F7AA92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577802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16A3BDD2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22B5D3A5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48516D1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  <w:tc>
          <w:tcPr>
            <w:tcW w:w="1928" w:type="dxa"/>
          </w:tcPr>
          <w:p w14:paraId="70C91A67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</w:tr>
      <w:tr w:rsidR="00CE38FE" w:rsidRPr="00C77352" w14:paraId="02B4A8DF" w14:textId="77777777" w:rsidTr="00210D0C">
        <w:trPr>
          <w:trHeight w:val="284"/>
        </w:trPr>
        <w:tc>
          <w:tcPr>
            <w:tcW w:w="1928" w:type="dxa"/>
          </w:tcPr>
          <w:p w14:paraId="16754042" w14:textId="77777777" w:rsidR="00CE38FE" w:rsidRPr="00E356D1" w:rsidRDefault="00CE38FE" w:rsidP="00B97D20">
            <w:pPr>
              <w:pStyle w:val="BodyTextMindre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2ED2CF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5A16D5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12AB5BC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7E8AA44A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7CDB786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  <w:tc>
          <w:tcPr>
            <w:tcW w:w="1928" w:type="dxa"/>
          </w:tcPr>
          <w:p w14:paraId="1A066746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</w:tr>
      <w:tr w:rsidR="00CE38FE" w:rsidRPr="00C77352" w14:paraId="1A3E18A3" w14:textId="77777777" w:rsidTr="00210D0C">
        <w:trPr>
          <w:trHeight w:val="28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E94" w14:textId="77777777" w:rsidR="00CE38FE" w:rsidRPr="00E356D1" w:rsidRDefault="00CE38FE" w:rsidP="00B97D20">
            <w:pPr>
              <w:pStyle w:val="BodyTextMindre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D1E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D137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F23D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DE0A" w14:textId="77777777" w:rsidR="00CE38FE" w:rsidRPr="00E356D1" w:rsidRDefault="00CE38FE" w:rsidP="00B97D20">
            <w:pPr>
              <w:pStyle w:val="BodyTextMindre"/>
              <w:jc w:val="center"/>
              <w:rPr>
                <w:rFonts w:cs="Arial"/>
                <w:b/>
                <w:bCs/>
                <w:szCs w:val="16"/>
              </w:rPr>
            </w:pPr>
            <w:r w:rsidRPr="00E356D1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D1">
              <w:rPr>
                <w:rFonts w:cs="Arial"/>
                <w:szCs w:val="16"/>
              </w:rPr>
              <w:instrText xml:space="preserve"> FORMCHECKBOX </w:instrText>
            </w:r>
            <w:r w:rsidR="00C7133C">
              <w:rPr>
                <w:rFonts w:cs="Arial"/>
                <w:szCs w:val="16"/>
              </w:rPr>
            </w:r>
            <w:r w:rsidR="00C7133C">
              <w:rPr>
                <w:rFonts w:cs="Arial"/>
                <w:szCs w:val="16"/>
              </w:rPr>
              <w:fldChar w:fldCharType="separate"/>
            </w:r>
            <w:r w:rsidRPr="00E356D1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AE0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16B" w14:textId="77777777" w:rsidR="00CE38FE" w:rsidRPr="00E356D1" w:rsidRDefault="00CE38FE" w:rsidP="00B97D20">
            <w:pPr>
              <w:pStyle w:val="BodyTextMindre"/>
              <w:rPr>
                <w:rFonts w:cs="Arial"/>
                <w:bCs/>
                <w:szCs w:val="16"/>
              </w:rPr>
            </w:pPr>
          </w:p>
        </w:tc>
      </w:tr>
    </w:tbl>
    <w:p w14:paraId="76F15A60" w14:textId="1AF4979D" w:rsidR="00334B57" w:rsidRPr="00334B57" w:rsidRDefault="00334B57" w:rsidP="00334B57">
      <w:pPr>
        <w:pStyle w:val="Brdtext"/>
        <w:spacing w:after="100"/>
        <w:ind w:right="567"/>
        <w:rPr>
          <w:rFonts w:ascii="Times New Roman" w:hAnsi="Times New Roman"/>
          <w:sz w:val="22"/>
          <w:szCs w:val="22"/>
        </w:rPr>
        <w:sectPr w:rsidR="00334B57" w:rsidRPr="00334B57" w:rsidSect="00171E39">
          <w:headerReference w:type="first" r:id="rId9"/>
          <w:footerReference w:type="first" r:id="rId10"/>
          <w:pgSz w:w="11906" w:h="16838" w:code="9"/>
          <w:pgMar w:top="2268" w:right="1134" w:bottom="397" w:left="1134" w:header="567" w:footer="397" w:gutter="0"/>
          <w:cols w:space="720"/>
          <w:titlePg/>
          <w:docGrid w:linePitch="326"/>
        </w:sectPr>
      </w:pPr>
    </w:p>
    <w:p w14:paraId="07E721CA" w14:textId="77777777" w:rsidR="0023649D" w:rsidRDefault="0023649D" w:rsidP="000455A0">
      <w:pPr>
        <w:pStyle w:val="Rubrik2"/>
        <w:ind w:right="566"/>
      </w:pPr>
    </w:p>
    <w:p w14:paraId="343DBD8E" w14:textId="69193A86" w:rsidR="000455A0" w:rsidRPr="00E7233E" w:rsidRDefault="000455A0" w:rsidP="00210D0C">
      <w:pPr>
        <w:pStyle w:val="Rubrik2"/>
        <w:ind w:right="567"/>
      </w:pPr>
      <w:r w:rsidRPr="00E7233E">
        <w:t>Följande dokument krävs för att ansökan ska kunna behandlas:</w:t>
      </w:r>
    </w:p>
    <w:p w14:paraId="3F9DCD0C" w14:textId="1C8F7B16" w:rsidR="000455A0" w:rsidRPr="009642F8" w:rsidRDefault="000455A0" w:rsidP="001E30D6">
      <w:pPr>
        <w:pStyle w:val="BodyTextTimes"/>
        <w:spacing w:after="100"/>
        <w:ind w:right="567"/>
        <w:rPr>
          <w:i/>
          <w:szCs w:val="22"/>
        </w:rPr>
      </w:pPr>
      <w:r w:rsidRPr="009642F8">
        <w:rPr>
          <w:rFonts w:cs="Garamond"/>
          <w:szCs w:val="22"/>
        </w:rPr>
        <w:t>Dokum</w:t>
      </w:r>
      <w:r w:rsidR="00E00B6B">
        <w:rPr>
          <w:rFonts w:cs="Garamond"/>
          <w:szCs w:val="22"/>
        </w:rPr>
        <w:t>entationen ska bifogas ansökan.</w:t>
      </w:r>
    </w:p>
    <w:p w14:paraId="2103AB1D" w14:textId="77777777" w:rsidR="000455A0" w:rsidRPr="009642F8" w:rsidRDefault="000455A0" w:rsidP="000455A0">
      <w:pPr>
        <w:pStyle w:val="BodyTextTimes"/>
        <w:numPr>
          <w:ilvl w:val="0"/>
          <w:numId w:val="1"/>
        </w:numPr>
        <w:ind w:right="566"/>
        <w:rPr>
          <w:szCs w:val="22"/>
        </w:rPr>
      </w:pPr>
      <w:r w:rsidRPr="009642F8">
        <w:rPr>
          <w:b/>
          <w:szCs w:val="22"/>
        </w:rPr>
        <w:t xml:space="preserve">Riskutredning </w:t>
      </w:r>
      <w:r w:rsidRPr="009642F8">
        <w:rPr>
          <w:szCs w:val="22"/>
        </w:rPr>
        <w:t>ska utföras enligt 7 §</w:t>
      </w:r>
      <w:r>
        <w:rPr>
          <w:szCs w:val="22"/>
        </w:rPr>
        <w:t xml:space="preserve"> i l</w:t>
      </w:r>
      <w:r w:rsidRPr="009642F8">
        <w:rPr>
          <w:szCs w:val="22"/>
        </w:rPr>
        <w:t xml:space="preserve">ag (2010:1011) om brandfarliga och explosiva varor, och bifogas tillståndsansökan. Riskutredningens omfattning kan variera och anpassas utifrån verksamhetens komplexitet. </w:t>
      </w:r>
    </w:p>
    <w:p w14:paraId="24C82F35" w14:textId="77777777" w:rsidR="000455A0" w:rsidRPr="009642F8" w:rsidRDefault="000455A0" w:rsidP="000455A0">
      <w:pPr>
        <w:pStyle w:val="BodyTextTimes"/>
        <w:numPr>
          <w:ilvl w:val="0"/>
          <w:numId w:val="1"/>
        </w:numPr>
        <w:ind w:right="566"/>
        <w:rPr>
          <w:szCs w:val="22"/>
        </w:rPr>
      </w:pPr>
      <w:r w:rsidRPr="009642F8">
        <w:rPr>
          <w:b/>
          <w:szCs w:val="22"/>
        </w:rPr>
        <w:t xml:space="preserve">Karta/ritning </w:t>
      </w:r>
      <w:r w:rsidRPr="009642F8">
        <w:rPr>
          <w:szCs w:val="22"/>
        </w:rPr>
        <w:t>som visar anläggningen i förhållande till omgivande bebyggelse, närbelägna industrier, vägar etc. Områdets topografi ska framgå.</w:t>
      </w:r>
    </w:p>
    <w:p w14:paraId="2EC7DC85" w14:textId="77777777" w:rsidR="000455A0" w:rsidRPr="009642F8" w:rsidRDefault="000455A0" w:rsidP="000455A0">
      <w:pPr>
        <w:pStyle w:val="BodyTextTimes"/>
        <w:numPr>
          <w:ilvl w:val="0"/>
          <w:numId w:val="1"/>
        </w:numPr>
        <w:ind w:right="566"/>
        <w:rPr>
          <w:szCs w:val="22"/>
        </w:rPr>
      </w:pPr>
      <w:r w:rsidRPr="009642F8">
        <w:rPr>
          <w:b/>
          <w:szCs w:val="22"/>
        </w:rPr>
        <w:t>Situationsplan</w:t>
      </w:r>
      <w:r w:rsidRPr="009642F8">
        <w:rPr>
          <w:szCs w:val="22"/>
        </w:rPr>
        <w:t xml:space="preserve"> som visar anläggningsområdet t.ex. hur byggnader, cisterner, interna körvägar, lastnings- och lossningsplatser, förbudsområden etc. avses förläggas.</w:t>
      </w:r>
    </w:p>
    <w:p w14:paraId="4463B31B" w14:textId="77777777" w:rsidR="000455A0" w:rsidRPr="009642F8" w:rsidRDefault="000455A0" w:rsidP="000455A0">
      <w:pPr>
        <w:pStyle w:val="BodyTextTimes"/>
        <w:numPr>
          <w:ilvl w:val="0"/>
          <w:numId w:val="1"/>
        </w:numPr>
        <w:ind w:right="566"/>
        <w:rPr>
          <w:szCs w:val="22"/>
        </w:rPr>
      </w:pPr>
      <w:r w:rsidRPr="009642F8">
        <w:rPr>
          <w:b/>
          <w:szCs w:val="22"/>
        </w:rPr>
        <w:t>Ritningar över byggnader</w:t>
      </w:r>
      <w:r w:rsidRPr="009642F8">
        <w:rPr>
          <w:szCs w:val="22"/>
        </w:rPr>
        <w:t xml:space="preserve"> där brandfarlig vara avses förvaras. För varje byggnad ska det framgå </w:t>
      </w:r>
    </w:p>
    <w:p w14:paraId="3FDAF604" w14:textId="77777777" w:rsidR="000455A0" w:rsidRPr="008E11AD" w:rsidRDefault="000455A0" w:rsidP="008E11AD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dess yttre utformning där hantering sker (fasadritningar där så behövs, för att visa närbelägna fönster etc.)</w:t>
      </w:r>
    </w:p>
    <w:p w14:paraId="4E1CBDCF" w14:textId="77777777" w:rsidR="000455A0" w:rsidRPr="008E11AD" w:rsidRDefault="000455A0" w:rsidP="008E11AD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dess funktion och rummens funktioner</w:t>
      </w:r>
    </w:p>
    <w:p w14:paraId="3FAA9D8B" w14:textId="77777777" w:rsidR="000455A0" w:rsidRPr="008E11AD" w:rsidRDefault="000455A0" w:rsidP="008E11AD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uppgifter om utrymningsvägar, brandcellsindelning och brandteknisk klass</w:t>
      </w:r>
    </w:p>
    <w:p w14:paraId="0F6AB431" w14:textId="6B175AFE" w:rsidR="000455A0" w:rsidRPr="008E11AD" w:rsidRDefault="000455A0" w:rsidP="008E11AD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ventilationens utformning, till- och frånluftsdonens placering, luftomsättning och tryckförhållanden</w:t>
      </w:r>
      <w:r w:rsidR="005A285C">
        <w:rPr>
          <w:rFonts w:cs="Verdana"/>
          <w:color w:val="000000"/>
          <w:szCs w:val="22"/>
        </w:rPr>
        <w:t>.</w:t>
      </w:r>
    </w:p>
    <w:p w14:paraId="0B8F7559" w14:textId="0473D74D" w:rsidR="000455A0" w:rsidRPr="009642F8" w:rsidRDefault="000455A0" w:rsidP="000455A0">
      <w:pPr>
        <w:pStyle w:val="BodyTextTimes"/>
        <w:numPr>
          <w:ilvl w:val="0"/>
          <w:numId w:val="1"/>
        </w:numPr>
        <w:ind w:right="566"/>
        <w:rPr>
          <w:szCs w:val="22"/>
        </w:rPr>
      </w:pPr>
      <w:r w:rsidRPr="009642F8">
        <w:rPr>
          <w:b/>
          <w:szCs w:val="22"/>
        </w:rPr>
        <w:t>Processbeskrivnin</w:t>
      </w:r>
      <w:r w:rsidR="005A285C">
        <w:rPr>
          <w:b/>
          <w:szCs w:val="22"/>
        </w:rPr>
        <w:t xml:space="preserve">g </w:t>
      </w:r>
      <w:r w:rsidRPr="009642F8">
        <w:rPr>
          <w:szCs w:val="22"/>
        </w:rPr>
        <w:t>av verksamheten</w:t>
      </w:r>
      <w:r w:rsidR="005A285C">
        <w:rPr>
          <w:szCs w:val="22"/>
        </w:rPr>
        <w:t>.</w:t>
      </w:r>
    </w:p>
    <w:p w14:paraId="19959DFE" w14:textId="77777777" w:rsidR="000455A0" w:rsidRPr="009642F8" w:rsidRDefault="000455A0" w:rsidP="000455A0">
      <w:pPr>
        <w:pStyle w:val="BodyTextTimes"/>
        <w:numPr>
          <w:ilvl w:val="0"/>
          <w:numId w:val="1"/>
        </w:numPr>
        <w:ind w:right="566"/>
        <w:rPr>
          <w:szCs w:val="22"/>
        </w:rPr>
      </w:pPr>
      <w:r w:rsidRPr="009642F8">
        <w:rPr>
          <w:b/>
          <w:szCs w:val="22"/>
        </w:rPr>
        <w:t>Klassningsplaner</w:t>
      </w:r>
      <w:r w:rsidRPr="009642F8">
        <w:rPr>
          <w:szCs w:val="22"/>
        </w:rPr>
        <w:t xml:space="preserve"> enligt föreskrifterna SRVFS 2004:7.</w:t>
      </w:r>
    </w:p>
    <w:p w14:paraId="1BDAD7C4" w14:textId="77777777" w:rsidR="000455A0" w:rsidRPr="009642F8" w:rsidRDefault="000455A0" w:rsidP="000455A0">
      <w:pPr>
        <w:pStyle w:val="BodyTextTimes"/>
        <w:numPr>
          <w:ilvl w:val="0"/>
          <w:numId w:val="1"/>
        </w:numPr>
        <w:ind w:right="566"/>
        <w:rPr>
          <w:b/>
          <w:szCs w:val="22"/>
        </w:rPr>
      </w:pPr>
      <w:r w:rsidRPr="009642F8">
        <w:rPr>
          <w:b/>
          <w:szCs w:val="22"/>
        </w:rPr>
        <w:t xml:space="preserve">För cisterner tillkommer i förekommande fall: </w:t>
      </w:r>
    </w:p>
    <w:p w14:paraId="35944069" w14:textId="7A0AC10D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Planritning med cisterner och eventuell invallning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1377DD8E" w14:textId="099CF674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Teknisk beskrivning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787B4927" w14:textId="65A774D0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Konstruktionsritningar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2CB262B1" w14:textId="64394400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Flödesschema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5280EE27" w14:textId="03F2982F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Tidsschema för kontroller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373D1D71" w14:textId="0CC4F0EF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Certifikat/typgodkännande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3E9F58A2" w14:textId="7A5BBA97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Installationskontrollrapporter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02181DDD" w14:textId="2C1234C8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Kontrollrapporter för återkommande kontroll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723E670C" w14:textId="77777777" w:rsidR="000455A0" w:rsidRPr="009642F8" w:rsidRDefault="000455A0" w:rsidP="000455A0">
      <w:pPr>
        <w:pStyle w:val="BodyTextTimes"/>
        <w:numPr>
          <w:ilvl w:val="0"/>
          <w:numId w:val="1"/>
        </w:numPr>
        <w:ind w:right="566"/>
        <w:rPr>
          <w:b/>
          <w:szCs w:val="22"/>
        </w:rPr>
      </w:pPr>
      <w:r w:rsidRPr="009642F8">
        <w:rPr>
          <w:b/>
          <w:szCs w:val="22"/>
        </w:rPr>
        <w:t xml:space="preserve">Senast vid avsyningstillfället ska följande redovisas: </w:t>
      </w:r>
    </w:p>
    <w:p w14:paraId="5F04274E" w14:textId="517FB54C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Anmälan om föreståndare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3D64B420" w14:textId="2B5AF9E1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Elinstallationsintyg, om klassningsplan krävs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5B5F12D4" w14:textId="5C30FB56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Överensstämmelseintyg samt tryck- och täthetsprotokoll, för ny gasolanläggning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69623BBC" w14:textId="5E2700D6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Täthetsprotokoll, för befintlig gasolanläggning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789A8AA3" w14:textId="1957EF7B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Egenkontrolljournal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5BC58C45" w14:textId="5D8AFE13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Drift- och skötselinstruktioner på svenska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44A3130D" w14:textId="3842082D" w:rsidR="000455A0" w:rsidRPr="009642F8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Instruktioner vid brand och läckage</w:t>
      </w:r>
      <w:r w:rsidR="005A285C">
        <w:rPr>
          <w:rFonts w:cs="Verdana"/>
          <w:color w:val="000000"/>
          <w:szCs w:val="22"/>
        </w:rPr>
        <w:t>.</w:t>
      </w:r>
      <w:r w:rsidRPr="009642F8">
        <w:rPr>
          <w:rFonts w:cs="Verdana"/>
          <w:color w:val="000000"/>
          <w:szCs w:val="22"/>
        </w:rPr>
        <w:t xml:space="preserve"> </w:t>
      </w:r>
    </w:p>
    <w:p w14:paraId="3F1EA759" w14:textId="5840880E" w:rsidR="000455A0" w:rsidRDefault="000455A0" w:rsidP="00F57425">
      <w:pPr>
        <w:pStyle w:val="BodyTextTimes"/>
        <w:numPr>
          <w:ilvl w:val="1"/>
          <w:numId w:val="2"/>
        </w:numPr>
        <w:ind w:left="1134" w:right="566" w:hanging="283"/>
        <w:rPr>
          <w:rFonts w:cs="Verdana"/>
          <w:color w:val="000000"/>
          <w:szCs w:val="22"/>
        </w:rPr>
      </w:pPr>
      <w:r w:rsidRPr="009642F8">
        <w:rPr>
          <w:rFonts w:cs="Verdana"/>
          <w:color w:val="000000"/>
          <w:szCs w:val="22"/>
        </w:rPr>
        <w:t>Skyltning och märkning</w:t>
      </w:r>
      <w:r w:rsidR="005A285C">
        <w:rPr>
          <w:rFonts w:cs="Verdana"/>
          <w:color w:val="000000"/>
          <w:szCs w:val="22"/>
        </w:rPr>
        <w:t>.</w:t>
      </w:r>
    </w:p>
    <w:p w14:paraId="7A33B559" w14:textId="77777777" w:rsidR="000455A0" w:rsidRPr="00726D95" w:rsidRDefault="000455A0" w:rsidP="000455A0">
      <w:pPr>
        <w:pStyle w:val="Rubrik2"/>
        <w:rPr>
          <w:rFonts w:cs="Arial"/>
        </w:rPr>
      </w:pPr>
      <w:r w:rsidRPr="00726D95">
        <w:rPr>
          <w:rFonts w:cs="Arial"/>
        </w:rPr>
        <w:t>Underskrift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4"/>
        <w:gridCol w:w="4505"/>
      </w:tblGrid>
      <w:tr w:rsidR="000455A0" w:rsidRPr="00726D95" w14:paraId="12E66C75" w14:textId="77777777" w:rsidTr="007A1410">
        <w:trPr>
          <w:trHeight w:hRule="exact" w:val="482"/>
        </w:trPr>
        <w:tc>
          <w:tcPr>
            <w:tcW w:w="5134" w:type="dxa"/>
            <w:tcMar>
              <w:left w:w="28" w:type="dxa"/>
              <w:right w:w="0" w:type="dxa"/>
            </w:tcMar>
          </w:tcPr>
          <w:p w14:paraId="2CC1136A" w14:textId="77777777" w:rsidR="000455A0" w:rsidRPr="00F57425" w:rsidRDefault="000455A0" w:rsidP="00B97D20">
            <w:pPr>
              <w:pStyle w:val="Tabellinnehll"/>
              <w:rPr>
                <w:sz w:val="16"/>
                <w:szCs w:val="16"/>
              </w:rPr>
            </w:pPr>
            <w:r w:rsidRPr="00F57425">
              <w:rPr>
                <w:sz w:val="16"/>
                <w:szCs w:val="16"/>
              </w:rPr>
              <w:t>Ort</w:t>
            </w:r>
          </w:p>
        </w:tc>
        <w:tc>
          <w:tcPr>
            <w:tcW w:w="4505" w:type="dxa"/>
          </w:tcPr>
          <w:p w14:paraId="06129B8F" w14:textId="77777777" w:rsidR="000455A0" w:rsidRPr="00F57425" w:rsidRDefault="000455A0" w:rsidP="00B97D20">
            <w:pPr>
              <w:pStyle w:val="Tabellinnehll"/>
              <w:rPr>
                <w:sz w:val="16"/>
                <w:szCs w:val="16"/>
              </w:rPr>
            </w:pPr>
            <w:r w:rsidRPr="00F57425">
              <w:rPr>
                <w:sz w:val="16"/>
                <w:szCs w:val="16"/>
              </w:rPr>
              <w:t>Datum</w:t>
            </w:r>
          </w:p>
        </w:tc>
      </w:tr>
      <w:tr w:rsidR="000455A0" w:rsidRPr="00C81F2D" w14:paraId="538CFAFB" w14:textId="77777777" w:rsidTr="007A1410">
        <w:trPr>
          <w:trHeight w:hRule="exact" w:val="669"/>
        </w:trPr>
        <w:tc>
          <w:tcPr>
            <w:tcW w:w="5134" w:type="dxa"/>
            <w:tcMar>
              <w:left w:w="28" w:type="dxa"/>
              <w:right w:w="0" w:type="dxa"/>
            </w:tcMar>
          </w:tcPr>
          <w:p w14:paraId="2CDB7E20" w14:textId="77777777" w:rsidR="000455A0" w:rsidRPr="00F57425" w:rsidRDefault="000455A0" w:rsidP="00B97D20">
            <w:pPr>
              <w:pStyle w:val="Tabellinnehll"/>
              <w:rPr>
                <w:sz w:val="16"/>
                <w:szCs w:val="16"/>
              </w:rPr>
            </w:pPr>
            <w:r w:rsidRPr="00F57425">
              <w:rPr>
                <w:sz w:val="16"/>
                <w:szCs w:val="16"/>
              </w:rPr>
              <w:t>Underskrift</w:t>
            </w:r>
          </w:p>
        </w:tc>
        <w:tc>
          <w:tcPr>
            <w:tcW w:w="4505" w:type="dxa"/>
          </w:tcPr>
          <w:p w14:paraId="7B825F3F" w14:textId="77777777" w:rsidR="000455A0" w:rsidRPr="00F57425" w:rsidRDefault="000455A0" w:rsidP="00B97D20">
            <w:pPr>
              <w:pStyle w:val="Tabellinnehll"/>
              <w:rPr>
                <w:sz w:val="16"/>
                <w:szCs w:val="16"/>
              </w:rPr>
            </w:pPr>
            <w:r w:rsidRPr="00F57425">
              <w:rPr>
                <w:sz w:val="16"/>
                <w:szCs w:val="16"/>
              </w:rPr>
              <w:t>Namnförtydligande</w:t>
            </w:r>
          </w:p>
        </w:tc>
      </w:tr>
    </w:tbl>
    <w:p w14:paraId="76282C03" w14:textId="651EA9A1" w:rsidR="00283360" w:rsidRPr="009A4429" w:rsidRDefault="00283360" w:rsidP="00283360">
      <w:pPr>
        <w:pStyle w:val="Rubrik2"/>
        <w:ind w:right="566"/>
        <w:rPr>
          <w:rFonts w:ascii="Times New Roman" w:hAnsi="Times New Roman"/>
          <w:sz w:val="22"/>
          <w:szCs w:val="22"/>
          <w:highlight w:val="yellow"/>
        </w:rPr>
      </w:pPr>
      <w:r w:rsidRPr="009A4429">
        <w:rPr>
          <w:rFonts w:ascii="Times New Roman" w:hAnsi="Times New Roman"/>
          <w:sz w:val="22"/>
          <w:szCs w:val="22"/>
          <w:highlight w:val="yellow"/>
        </w:rPr>
        <w:t xml:space="preserve">Ansökan skickas till </w:t>
      </w:r>
      <w:r w:rsidR="00B72687">
        <w:rPr>
          <w:rFonts w:ascii="Times New Roman" w:hAnsi="Times New Roman"/>
          <w:sz w:val="22"/>
          <w:szCs w:val="22"/>
          <w:highlight w:val="yellow"/>
        </w:rPr>
        <w:t xml:space="preserve">Säffle kommun, </w:t>
      </w:r>
      <w:r w:rsidR="0067113D" w:rsidRPr="009A4429">
        <w:rPr>
          <w:rFonts w:ascii="Times New Roman" w:hAnsi="Times New Roman"/>
          <w:sz w:val="22"/>
          <w:szCs w:val="22"/>
          <w:highlight w:val="yellow"/>
        </w:rPr>
        <w:t>Räddningstjänsten</w:t>
      </w:r>
      <w:r w:rsidRPr="009A4429">
        <w:rPr>
          <w:rFonts w:ascii="Times New Roman" w:hAnsi="Times New Roman"/>
          <w:sz w:val="22"/>
          <w:szCs w:val="22"/>
          <w:highlight w:val="yellow"/>
        </w:rPr>
        <w:t xml:space="preserve">, </w:t>
      </w:r>
      <w:r w:rsidR="00B72687">
        <w:rPr>
          <w:rFonts w:ascii="Times New Roman" w:hAnsi="Times New Roman"/>
          <w:sz w:val="22"/>
          <w:szCs w:val="22"/>
          <w:highlight w:val="yellow"/>
        </w:rPr>
        <w:t>66180 Säffle</w:t>
      </w:r>
      <w:r w:rsidRPr="009A4429">
        <w:rPr>
          <w:rFonts w:ascii="Times New Roman" w:hAnsi="Times New Roman"/>
          <w:sz w:val="22"/>
          <w:szCs w:val="22"/>
          <w:highlight w:val="yellow"/>
        </w:rPr>
        <w:t>.</w:t>
      </w:r>
    </w:p>
    <w:p w14:paraId="652F2ABF" w14:textId="77777777" w:rsidR="003D6DC3" w:rsidRPr="009A4429" w:rsidRDefault="003D6DC3" w:rsidP="00283360">
      <w:pPr>
        <w:pStyle w:val="Rubrik2"/>
        <w:rPr>
          <w:rFonts w:cs="Arial"/>
          <w:highlight w:val="yellow"/>
        </w:rPr>
      </w:pPr>
    </w:p>
    <w:p w14:paraId="7E2D6313" w14:textId="339B3AE5" w:rsidR="00283360" w:rsidRPr="009A4429" w:rsidRDefault="00283360" w:rsidP="00283360">
      <w:pPr>
        <w:pStyle w:val="Rubrik2"/>
        <w:rPr>
          <w:rFonts w:cs="Arial"/>
          <w:highlight w:val="yellow"/>
        </w:rPr>
      </w:pPr>
      <w:r w:rsidRPr="009A4429">
        <w:rPr>
          <w:rFonts w:cs="Arial"/>
          <w:highlight w:val="yellow"/>
        </w:rPr>
        <w:t>Information angående behandling av personuppgifter</w:t>
      </w:r>
    </w:p>
    <w:p w14:paraId="2E3ED700" w14:textId="208FFA88" w:rsidR="00283360" w:rsidRDefault="00D45A52" w:rsidP="00283360">
      <w:pPr>
        <w:pStyle w:val="Brdtext"/>
        <w:ind w:right="5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Dina personuppgifter behandlas i enlighet med Dataskyddsförordningen och</w:t>
      </w:r>
    </w:p>
    <w:p w14:paraId="687661BA" w14:textId="6DEE9010" w:rsidR="00D45A52" w:rsidRDefault="00D45A52" w:rsidP="00283360">
      <w:pPr>
        <w:pStyle w:val="Brdtext"/>
        <w:ind w:right="5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Kompletterande lagstiftning. För ytterligare information om hur dina</w:t>
      </w:r>
    </w:p>
    <w:p w14:paraId="682EFEB7" w14:textId="163B9022" w:rsidR="00D45A52" w:rsidRDefault="00D45A52" w:rsidP="00283360">
      <w:pPr>
        <w:pStyle w:val="Brdtext"/>
        <w:ind w:right="5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Personuppgifter behandlas och om dina rättigheter, se kommunens hemsida</w:t>
      </w:r>
    </w:p>
    <w:p w14:paraId="0936CBF8" w14:textId="65E28AFE" w:rsidR="00D45A52" w:rsidRDefault="00D45A52" w:rsidP="00283360">
      <w:pPr>
        <w:pStyle w:val="Brdtext"/>
        <w:ind w:right="566"/>
        <w:rPr>
          <w:rFonts w:ascii="Times New Roman" w:hAnsi="Times New Roman"/>
          <w:sz w:val="22"/>
          <w:szCs w:val="22"/>
        </w:rPr>
      </w:pPr>
      <w:hyperlink r:id="rId11" w:history="1">
        <w:r w:rsidRPr="008301F2">
          <w:rPr>
            <w:rStyle w:val="Hyperlnk"/>
            <w:rFonts w:ascii="Times New Roman" w:hAnsi="Times New Roman"/>
            <w:sz w:val="22"/>
            <w:szCs w:val="22"/>
          </w:rPr>
          <w:t>www.saffle.se</w:t>
        </w:r>
      </w:hyperlink>
      <w:r>
        <w:rPr>
          <w:rFonts w:ascii="Times New Roman" w:hAnsi="Times New Roman"/>
          <w:sz w:val="22"/>
          <w:szCs w:val="22"/>
        </w:rPr>
        <w:t>.</w:t>
      </w:r>
    </w:p>
    <w:p w14:paraId="0615342F" w14:textId="77777777" w:rsidR="00D45A52" w:rsidRDefault="00D45A52" w:rsidP="00283360">
      <w:pPr>
        <w:pStyle w:val="Brdtext"/>
        <w:ind w:right="566"/>
      </w:pPr>
      <w:bookmarkStart w:id="1" w:name="_GoBack"/>
      <w:bookmarkEnd w:id="1"/>
    </w:p>
    <w:p w14:paraId="052CBCB5" w14:textId="77777777" w:rsidR="000455A0" w:rsidRDefault="000455A0" w:rsidP="000455A0">
      <w:pPr>
        <w:pStyle w:val="BodyTextTimes"/>
        <w:ind w:right="566"/>
        <w:rPr>
          <w:rFonts w:cs="Verdana"/>
          <w:color w:val="000000"/>
          <w:szCs w:val="22"/>
        </w:rPr>
      </w:pPr>
    </w:p>
    <w:sectPr w:rsidR="000455A0" w:rsidSect="00E17AB6">
      <w:headerReference w:type="first" r:id="rId12"/>
      <w:footerReference w:type="first" r:id="rId13"/>
      <w:pgSz w:w="11906" w:h="16838" w:code="9"/>
      <w:pgMar w:top="1134" w:right="1134" w:bottom="397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9EC5B" w14:textId="77777777" w:rsidR="00C7133C" w:rsidRDefault="00C7133C" w:rsidP="00A80039">
      <w:pPr>
        <w:pStyle w:val="Tabellinnehll"/>
      </w:pPr>
      <w:r>
        <w:separator/>
      </w:r>
    </w:p>
  </w:endnote>
  <w:endnote w:type="continuationSeparator" w:id="0">
    <w:p w14:paraId="4BC72C47" w14:textId="77777777" w:rsidR="00C7133C" w:rsidRDefault="00C7133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755A" w14:textId="77777777" w:rsidR="00334B57" w:rsidRDefault="00334B57" w:rsidP="00DC479C">
    <w:pPr>
      <w:pStyle w:val="Sidfot"/>
      <w:spacing w:before="240"/>
      <w:ind w:left="-1304" w:right="-1645"/>
    </w:pPr>
  </w:p>
  <w:tbl>
    <w:tblPr>
      <w:tblStyle w:val="Tabellrutnt"/>
      <w:tblW w:w="1088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80" w:firstRow="0" w:lastRow="0" w:firstColumn="1" w:lastColumn="0" w:noHBand="1" w:noVBand="1"/>
    </w:tblPr>
    <w:tblGrid>
      <w:gridCol w:w="3628"/>
      <w:gridCol w:w="3628"/>
      <w:gridCol w:w="3628"/>
    </w:tblGrid>
    <w:tr w:rsidR="0067113D" w:rsidRPr="00D45A52" w14:paraId="3E4177CB" w14:textId="77777777" w:rsidTr="002E0475">
      <w:tc>
        <w:tcPr>
          <w:tcW w:w="3628" w:type="dxa"/>
          <w:vAlign w:val="center"/>
        </w:tcPr>
        <w:p w14:paraId="685D8BE2" w14:textId="06D36ED7" w:rsidR="0067113D" w:rsidRPr="009A4429" w:rsidRDefault="00B72687" w:rsidP="0067113D">
          <w:pPr>
            <w:pStyle w:val="Sidfot"/>
            <w:rPr>
              <w:highlight w:val="yellow"/>
            </w:rPr>
          </w:pPr>
          <w:r>
            <w:rPr>
              <w:highlight w:val="yellow"/>
            </w:rPr>
            <w:t>Räddningstjänsten Säffle</w:t>
          </w:r>
          <w:r w:rsidR="0067113D" w:rsidRPr="009A4429">
            <w:rPr>
              <w:noProof/>
              <w:highlight w:val="yellow"/>
            </w:rPr>
            <w:t xml:space="preserve"> </w:t>
          </w:r>
        </w:p>
      </w:tc>
      <w:tc>
        <w:tcPr>
          <w:tcW w:w="3628" w:type="dxa"/>
          <w:vAlign w:val="center"/>
        </w:tcPr>
        <w:p w14:paraId="67CC4B05" w14:textId="436E200B" w:rsidR="0067113D" w:rsidRPr="009A4429" w:rsidRDefault="00B72687" w:rsidP="0067113D">
          <w:pPr>
            <w:pStyle w:val="Sidfot"/>
            <w:rPr>
              <w:highlight w:val="yellow"/>
            </w:rPr>
          </w:pPr>
          <w:r>
            <w:rPr>
              <w:highlight w:val="yellow"/>
            </w:rPr>
            <w:t>Telefon:</w:t>
          </w:r>
          <w:proofErr w:type="gramStart"/>
          <w:r>
            <w:rPr>
              <w:highlight w:val="yellow"/>
            </w:rPr>
            <w:t xml:space="preserve"> 0533-681720</w:t>
          </w:r>
          <w:proofErr w:type="gramEnd"/>
        </w:p>
      </w:tc>
      <w:tc>
        <w:tcPr>
          <w:tcW w:w="3628" w:type="dxa"/>
          <w:vAlign w:val="center"/>
        </w:tcPr>
        <w:p w14:paraId="2366EA91" w14:textId="21100C22" w:rsidR="0067113D" w:rsidRPr="00B72687" w:rsidRDefault="0067113D" w:rsidP="0067113D">
          <w:pPr>
            <w:pStyle w:val="Sidfot"/>
            <w:rPr>
              <w:highlight w:val="yellow"/>
              <w:lang w:val="en-US"/>
            </w:rPr>
          </w:pPr>
          <w:r w:rsidRPr="00B72687">
            <w:rPr>
              <w:highlight w:val="yellow"/>
              <w:lang w:val="en-US"/>
            </w:rPr>
            <w:t>E-po</w:t>
          </w:r>
          <w:r w:rsidR="00B72687">
            <w:rPr>
              <w:highlight w:val="yellow"/>
              <w:lang w:val="en-US"/>
            </w:rPr>
            <w:t>st: raddningstjansten@saffle.se</w:t>
          </w:r>
          <w:r w:rsidRPr="00B72687">
            <w:rPr>
              <w:highlight w:val="yellow"/>
              <w:lang w:val="en-US"/>
            </w:rPr>
            <w:t xml:space="preserve"> </w:t>
          </w:r>
        </w:p>
      </w:tc>
    </w:tr>
    <w:tr w:rsidR="0067113D" w:rsidRPr="009A4429" w14:paraId="2C593F0C" w14:textId="77777777" w:rsidTr="002E0475">
      <w:tc>
        <w:tcPr>
          <w:tcW w:w="3628" w:type="dxa"/>
          <w:vAlign w:val="center"/>
        </w:tcPr>
        <w:p w14:paraId="709D8CA5" w14:textId="00A75FEE" w:rsidR="0067113D" w:rsidRPr="009A4429" w:rsidRDefault="00B72687" w:rsidP="0067113D">
          <w:pPr>
            <w:pStyle w:val="Sidfot"/>
            <w:rPr>
              <w:highlight w:val="yellow"/>
            </w:rPr>
          </w:pPr>
          <w:r>
            <w:rPr>
              <w:highlight w:val="yellow"/>
            </w:rPr>
            <w:t>66180 Säffle</w:t>
          </w:r>
        </w:p>
      </w:tc>
      <w:tc>
        <w:tcPr>
          <w:tcW w:w="3628" w:type="dxa"/>
          <w:vAlign w:val="center"/>
        </w:tcPr>
        <w:p w14:paraId="67299757" w14:textId="77777777" w:rsidR="0067113D" w:rsidRPr="009A4429" w:rsidRDefault="0067113D" w:rsidP="0067113D">
          <w:pPr>
            <w:pStyle w:val="Sidfot"/>
            <w:rPr>
              <w:highlight w:val="yellow"/>
            </w:rPr>
          </w:pPr>
        </w:p>
      </w:tc>
      <w:tc>
        <w:tcPr>
          <w:tcW w:w="3628" w:type="dxa"/>
          <w:vAlign w:val="center"/>
        </w:tcPr>
        <w:p w14:paraId="419FD91F" w14:textId="3B45DC65" w:rsidR="0067113D" w:rsidRPr="009A4429" w:rsidRDefault="00B72687" w:rsidP="0067113D">
          <w:pPr>
            <w:pStyle w:val="Sidfot"/>
            <w:rPr>
              <w:highlight w:val="yellow"/>
            </w:rPr>
          </w:pPr>
          <w:r>
            <w:rPr>
              <w:highlight w:val="yellow"/>
            </w:rPr>
            <w:t>Webbplats: www.saffle.se</w:t>
          </w:r>
        </w:p>
      </w:tc>
    </w:tr>
    <w:tr w:rsidR="0067113D" w:rsidRPr="00EB5D3B" w14:paraId="7FCC073C" w14:textId="77777777" w:rsidTr="002E0475">
      <w:tc>
        <w:tcPr>
          <w:tcW w:w="3628" w:type="dxa"/>
          <w:vAlign w:val="center"/>
        </w:tcPr>
        <w:p w14:paraId="76D47F74" w14:textId="2C9FDEC3" w:rsidR="0067113D" w:rsidRPr="00EB5D3B" w:rsidRDefault="0067113D" w:rsidP="0067113D">
          <w:pPr>
            <w:pStyle w:val="Sidfot"/>
          </w:pPr>
          <w:r w:rsidRPr="009A4429">
            <w:rPr>
              <w:highlight w:val="yellow"/>
            </w:rPr>
            <w:t>Bes</w:t>
          </w:r>
          <w:r w:rsidR="00B72687">
            <w:rPr>
              <w:highlight w:val="yellow"/>
            </w:rPr>
            <w:t xml:space="preserve">öksadress: </w:t>
          </w:r>
          <w:r w:rsidR="00B72687">
            <w:t>Norrlandsvägen 33</w:t>
          </w:r>
        </w:p>
      </w:tc>
      <w:tc>
        <w:tcPr>
          <w:tcW w:w="3628" w:type="dxa"/>
          <w:vAlign w:val="center"/>
        </w:tcPr>
        <w:p w14:paraId="512A8C03" w14:textId="77777777" w:rsidR="0067113D" w:rsidRPr="00EB5D3B" w:rsidRDefault="0067113D" w:rsidP="0067113D">
          <w:pPr>
            <w:pStyle w:val="Sidfot"/>
          </w:pPr>
        </w:p>
      </w:tc>
      <w:tc>
        <w:tcPr>
          <w:tcW w:w="3628" w:type="dxa"/>
          <w:vAlign w:val="center"/>
        </w:tcPr>
        <w:p w14:paraId="684A2721" w14:textId="77777777" w:rsidR="0067113D" w:rsidRPr="00EB5D3B" w:rsidRDefault="0067113D" w:rsidP="0067113D">
          <w:pPr>
            <w:pStyle w:val="Sidfot"/>
          </w:pPr>
        </w:p>
      </w:tc>
    </w:tr>
  </w:tbl>
  <w:p w14:paraId="2D43925A" w14:textId="77777777" w:rsidR="00334B57" w:rsidRDefault="00334B57">
    <w:pPr>
      <w:pStyle w:val="Sidfot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02E2" w14:textId="77777777" w:rsidR="009F4107" w:rsidRDefault="009F4107" w:rsidP="00DC479C">
    <w:pPr>
      <w:pStyle w:val="Sidfot"/>
      <w:spacing w:before="240"/>
      <w:ind w:left="-1304" w:right="-1645"/>
    </w:pPr>
  </w:p>
  <w:p w14:paraId="60128641" w14:textId="77777777" w:rsidR="009F4107" w:rsidRDefault="009F4107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AB003" w14:textId="77777777" w:rsidR="00C7133C" w:rsidRDefault="00C7133C" w:rsidP="00A80039">
      <w:pPr>
        <w:pStyle w:val="Tabellinnehll"/>
      </w:pPr>
      <w:r>
        <w:separator/>
      </w:r>
    </w:p>
  </w:footnote>
  <w:footnote w:type="continuationSeparator" w:id="0">
    <w:p w14:paraId="4D64BB16" w14:textId="77777777" w:rsidR="00C7133C" w:rsidRDefault="00C7133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4BFF" w14:textId="34461650" w:rsidR="00334B57" w:rsidRPr="00A252AE" w:rsidRDefault="00334B57" w:rsidP="00BB1C38">
    <w:pPr>
      <w:pStyle w:val="Sidhuvud"/>
      <w:jc w:val="right"/>
      <w:rPr>
        <w:rFonts w:cs="Arial"/>
        <w:sz w:val="18"/>
        <w:szCs w:val="18"/>
      </w:rPr>
    </w:pPr>
    <w:r w:rsidRPr="00A252AE">
      <w:rPr>
        <w:rFonts w:cs="Arial"/>
        <w:sz w:val="18"/>
        <w:szCs w:val="18"/>
      </w:rPr>
      <w:t xml:space="preserve">Sid </w:t>
    </w:r>
    <w:r w:rsidRPr="00A252AE">
      <w:rPr>
        <w:rStyle w:val="Sidnummer"/>
        <w:rFonts w:cs="Arial"/>
        <w:sz w:val="18"/>
        <w:szCs w:val="18"/>
      </w:rPr>
      <w:fldChar w:fldCharType="begin"/>
    </w:r>
    <w:r w:rsidRPr="00A252AE">
      <w:rPr>
        <w:rStyle w:val="Sidnummer"/>
        <w:rFonts w:cs="Arial"/>
        <w:sz w:val="18"/>
        <w:szCs w:val="18"/>
      </w:rPr>
      <w:instrText xml:space="preserve"> PAGE </w:instrText>
    </w:r>
    <w:r w:rsidRPr="00A252AE">
      <w:rPr>
        <w:rStyle w:val="Sidnummer"/>
        <w:rFonts w:cs="Arial"/>
        <w:sz w:val="18"/>
        <w:szCs w:val="18"/>
      </w:rPr>
      <w:fldChar w:fldCharType="separate"/>
    </w:r>
    <w:r w:rsidR="00D45A52">
      <w:rPr>
        <w:rStyle w:val="Sidnummer"/>
        <w:rFonts w:cs="Arial"/>
        <w:noProof/>
        <w:sz w:val="18"/>
        <w:szCs w:val="18"/>
      </w:rPr>
      <w:t>1</w:t>
    </w:r>
    <w:r w:rsidRPr="00A252AE">
      <w:rPr>
        <w:rStyle w:val="Sidnummer"/>
        <w:rFonts w:cs="Arial"/>
        <w:sz w:val="18"/>
        <w:szCs w:val="18"/>
      </w:rPr>
      <w:fldChar w:fldCharType="end"/>
    </w:r>
    <w:r w:rsidRPr="00A252AE">
      <w:rPr>
        <w:rFonts w:cs="Arial"/>
        <w:sz w:val="18"/>
        <w:szCs w:val="18"/>
      </w:rPr>
      <w:t>(</w:t>
    </w:r>
    <w:r w:rsidRPr="00A252AE">
      <w:rPr>
        <w:rFonts w:cs="Arial"/>
        <w:sz w:val="18"/>
        <w:szCs w:val="18"/>
      </w:rPr>
      <w:fldChar w:fldCharType="begin"/>
    </w:r>
    <w:r w:rsidRPr="00A252AE">
      <w:rPr>
        <w:rFonts w:cs="Arial"/>
        <w:sz w:val="18"/>
        <w:szCs w:val="18"/>
      </w:rPr>
      <w:instrText xml:space="preserve"> NUMPAGES </w:instrText>
    </w:r>
    <w:r w:rsidRPr="00A252AE">
      <w:rPr>
        <w:rFonts w:cs="Arial"/>
        <w:sz w:val="18"/>
        <w:szCs w:val="18"/>
      </w:rPr>
      <w:fldChar w:fldCharType="separate"/>
    </w:r>
    <w:r w:rsidR="00D45A52">
      <w:rPr>
        <w:rFonts w:cs="Arial"/>
        <w:noProof/>
        <w:sz w:val="18"/>
        <w:szCs w:val="18"/>
      </w:rPr>
      <w:t>2</w:t>
    </w:r>
    <w:r w:rsidRPr="00A252AE">
      <w:rPr>
        <w:rFonts w:cs="Arial"/>
        <w:noProof/>
        <w:sz w:val="18"/>
        <w:szCs w:val="18"/>
      </w:rPr>
      <w:fldChar w:fldCharType="end"/>
    </w:r>
    <w:r w:rsidRPr="00A252AE">
      <w:rPr>
        <w:rFonts w:cs="Arial"/>
        <w:sz w:val="18"/>
        <w:szCs w:val="18"/>
      </w:rPr>
      <w:t>)</w:t>
    </w:r>
  </w:p>
  <w:p w14:paraId="4B04552C" w14:textId="3B9214D7" w:rsidR="00334B57" w:rsidRDefault="009A4429">
    <w:pPr>
      <w:pStyle w:val="Sidhuvud"/>
      <w:spacing w:after="60"/>
      <w:rPr>
        <w:sz w:val="2"/>
      </w:rPr>
    </w:pPr>
    <w:r>
      <w:rPr>
        <w:noProof/>
      </w:rPr>
      <w:drawing>
        <wp:inline distT="0" distB="0" distL="0" distR="0" wp14:anchorId="6E365DBC" wp14:editId="36B6E923">
          <wp:extent cx="2520000" cy="429883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2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089E6" w14:textId="73306AD9" w:rsidR="00856F46" w:rsidRPr="006D0E1A" w:rsidRDefault="00856F46" w:rsidP="00856F46">
    <w:pPr>
      <w:pStyle w:val="Sidhuvud"/>
      <w:jc w:val="right"/>
    </w:pPr>
    <w:r w:rsidRPr="00A252AE">
      <w:rPr>
        <w:sz w:val="18"/>
        <w:szCs w:val="18"/>
      </w:rPr>
      <w:t xml:space="preserve">Sid </w:t>
    </w:r>
    <w:r w:rsidRPr="00A252AE">
      <w:rPr>
        <w:rStyle w:val="Sidnummer"/>
        <w:sz w:val="18"/>
        <w:szCs w:val="18"/>
      </w:rPr>
      <w:fldChar w:fldCharType="begin"/>
    </w:r>
    <w:r w:rsidRPr="00A252AE">
      <w:rPr>
        <w:rStyle w:val="Sidnummer"/>
        <w:sz w:val="18"/>
        <w:szCs w:val="18"/>
      </w:rPr>
      <w:instrText xml:space="preserve"> PAGE </w:instrText>
    </w:r>
    <w:r w:rsidRPr="00A252AE">
      <w:rPr>
        <w:rStyle w:val="Sidnummer"/>
        <w:sz w:val="18"/>
        <w:szCs w:val="18"/>
      </w:rPr>
      <w:fldChar w:fldCharType="separate"/>
    </w:r>
    <w:r w:rsidR="00D45A52">
      <w:rPr>
        <w:rStyle w:val="Sidnummer"/>
        <w:noProof/>
        <w:sz w:val="18"/>
        <w:szCs w:val="18"/>
      </w:rPr>
      <w:t>2</w:t>
    </w:r>
    <w:r w:rsidRPr="00A252AE">
      <w:rPr>
        <w:rStyle w:val="Sidnummer"/>
        <w:sz w:val="18"/>
        <w:szCs w:val="18"/>
      </w:rPr>
      <w:fldChar w:fldCharType="end"/>
    </w:r>
    <w:r w:rsidRPr="00A252AE">
      <w:rPr>
        <w:sz w:val="18"/>
        <w:szCs w:val="18"/>
      </w:rPr>
      <w:t>(</w:t>
    </w:r>
    <w:r w:rsidRPr="00A252AE">
      <w:rPr>
        <w:sz w:val="18"/>
        <w:szCs w:val="18"/>
      </w:rPr>
      <w:fldChar w:fldCharType="begin"/>
    </w:r>
    <w:r w:rsidRPr="00A252AE">
      <w:rPr>
        <w:sz w:val="18"/>
        <w:szCs w:val="18"/>
      </w:rPr>
      <w:instrText xml:space="preserve"> NUMPAGES </w:instrText>
    </w:r>
    <w:r w:rsidRPr="00A252AE">
      <w:rPr>
        <w:sz w:val="18"/>
        <w:szCs w:val="18"/>
      </w:rPr>
      <w:fldChar w:fldCharType="separate"/>
    </w:r>
    <w:r w:rsidR="00D45A52">
      <w:rPr>
        <w:noProof/>
        <w:sz w:val="18"/>
        <w:szCs w:val="18"/>
      </w:rPr>
      <w:t>2</w:t>
    </w:r>
    <w:r w:rsidRPr="00A252AE">
      <w:rPr>
        <w:noProof/>
        <w:sz w:val="18"/>
        <w:szCs w:val="18"/>
      </w:rPr>
      <w:fldChar w:fldCharType="end"/>
    </w:r>
    <w:r>
      <w:t>)</w:t>
    </w:r>
  </w:p>
  <w:p w14:paraId="3259B0FF" w14:textId="46097B2D" w:rsidR="009F4107" w:rsidRDefault="009F4107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5E57"/>
    <w:multiLevelType w:val="hybridMultilevel"/>
    <w:tmpl w:val="D4429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B6E9E"/>
    <w:multiLevelType w:val="hybridMultilevel"/>
    <w:tmpl w:val="DE340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EC54C">
      <w:numFmt w:val="bullet"/>
      <w:lvlText w:val="-"/>
      <w:lvlJc w:val="left"/>
      <w:pPr>
        <w:ind w:left="1440" w:hanging="360"/>
      </w:pPr>
      <w:rPr>
        <w:rFonts w:ascii="Cambria" w:eastAsia="Times New Roman" w:hAnsi="Cambria" w:cs="Verdan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sv-SE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nr" w:val=" "/>
    <w:docVar w:name="DnrÅr" w:val="2017"/>
    <w:docVar w:name="Dpl" w:val=" "/>
    <w:docVar w:name="HTTPadressSkrivhandbok" w:val="http://karlstad.se/filer/Widgetar/Mallhanteraren/Guide-mallar.pdf"/>
    <w:docVar w:name="KK" w:val="xxxxx"/>
    <w:docVar w:name="Template Creator" w:val="FORMsoft AB"/>
  </w:docVars>
  <w:rsids>
    <w:rsidRoot w:val="006D0E1A"/>
    <w:rsid w:val="00004FAA"/>
    <w:rsid w:val="0000633C"/>
    <w:rsid w:val="0001060E"/>
    <w:rsid w:val="00013467"/>
    <w:rsid w:val="0001417D"/>
    <w:rsid w:val="0001491E"/>
    <w:rsid w:val="00017298"/>
    <w:rsid w:val="00024453"/>
    <w:rsid w:val="00025C7B"/>
    <w:rsid w:val="0002645A"/>
    <w:rsid w:val="00036CCD"/>
    <w:rsid w:val="00037330"/>
    <w:rsid w:val="00037CE4"/>
    <w:rsid w:val="00037F70"/>
    <w:rsid w:val="00040E2E"/>
    <w:rsid w:val="00041988"/>
    <w:rsid w:val="00044EFC"/>
    <w:rsid w:val="000455A0"/>
    <w:rsid w:val="00045E7A"/>
    <w:rsid w:val="00055670"/>
    <w:rsid w:val="000568A6"/>
    <w:rsid w:val="00056BE6"/>
    <w:rsid w:val="00064540"/>
    <w:rsid w:val="00072D69"/>
    <w:rsid w:val="000744D8"/>
    <w:rsid w:val="000803B0"/>
    <w:rsid w:val="000875A0"/>
    <w:rsid w:val="00087C76"/>
    <w:rsid w:val="000922D3"/>
    <w:rsid w:val="000948AA"/>
    <w:rsid w:val="000968E0"/>
    <w:rsid w:val="00097E8B"/>
    <w:rsid w:val="000A151C"/>
    <w:rsid w:val="000A5B27"/>
    <w:rsid w:val="000A6228"/>
    <w:rsid w:val="000A6D83"/>
    <w:rsid w:val="000B30B5"/>
    <w:rsid w:val="000B4DB5"/>
    <w:rsid w:val="000B6072"/>
    <w:rsid w:val="000B6297"/>
    <w:rsid w:val="000B66D9"/>
    <w:rsid w:val="000C0782"/>
    <w:rsid w:val="000C0E31"/>
    <w:rsid w:val="000C1A39"/>
    <w:rsid w:val="000C45D0"/>
    <w:rsid w:val="000C76CD"/>
    <w:rsid w:val="000D0A35"/>
    <w:rsid w:val="000D0EB6"/>
    <w:rsid w:val="000D30AE"/>
    <w:rsid w:val="000D44AB"/>
    <w:rsid w:val="000D6128"/>
    <w:rsid w:val="000D7DAC"/>
    <w:rsid w:val="000E2AB7"/>
    <w:rsid w:val="000F1A85"/>
    <w:rsid w:val="000F4F8B"/>
    <w:rsid w:val="000F6D18"/>
    <w:rsid w:val="00102297"/>
    <w:rsid w:val="00104394"/>
    <w:rsid w:val="00107A21"/>
    <w:rsid w:val="00112F6D"/>
    <w:rsid w:val="00113DAC"/>
    <w:rsid w:val="001176D6"/>
    <w:rsid w:val="00121EEC"/>
    <w:rsid w:val="00122D7C"/>
    <w:rsid w:val="00123D83"/>
    <w:rsid w:val="00132049"/>
    <w:rsid w:val="001326B4"/>
    <w:rsid w:val="0013753E"/>
    <w:rsid w:val="001435DE"/>
    <w:rsid w:val="00144939"/>
    <w:rsid w:val="00146982"/>
    <w:rsid w:val="00154295"/>
    <w:rsid w:val="00154706"/>
    <w:rsid w:val="00157B8B"/>
    <w:rsid w:val="00160519"/>
    <w:rsid w:val="00161D7E"/>
    <w:rsid w:val="00164912"/>
    <w:rsid w:val="00165A6B"/>
    <w:rsid w:val="00165ED0"/>
    <w:rsid w:val="0016659D"/>
    <w:rsid w:val="0017281E"/>
    <w:rsid w:val="00173CB4"/>
    <w:rsid w:val="001746E8"/>
    <w:rsid w:val="00176131"/>
    <w:rsid w:val="00177B9C"/>
    <w:rsid w:val="00177D94"/>
    <w:rsid w:val="00182EAE"/>
    <w:rsid w:val="001854DC"/>
    <w:rsid w:val="00190B93"/>
    <w:rsid w:val="0019215A"/>
    <w:rsid w:val="00192DB8"/>
    <w:rsid w:val="00194DAA"/>
    <w:rsid w:val="0019734A"/>
    <w:rsid w:val="0019769E"/>
    <w:rsid w:val="001A316D"/>
    <w:rsid w:val="001A4B9D"/>
    <w:rsid w:val="001A7347"/>
    <w:rsid w:val="001A7CB3"/>
    <w:rsid w:val="001B089C"/>
    <w:rsid w:val="001B7262"/>
    <w:rsid w:val="001C407C"/>
    <w:rsid w:val="001C4275"/>
    <w:rsid w:val="001C5836"/>
    <w:rsid w:val="001C68DD"/>
    <w:rsid w:val="001C69E2"/>
    <w:rsid w:val="001D0E21"/>
    <w:rsid w:val="001D11EE"/>
    <w:rsid w:val="001D28A3"/>
    <w:rsid w:val="001D3577"/>
    <w:rsid w:val="001D51B4"/>
    <w:rsid w:val="001D6AE9"/>
    <w:rsid w:val="001D7713"/>
    <w:rsid w:val="001D7BD7"/>
    <w:rsid w:val="001E18EB"/>
    <w:rsid w:val="001E30D6"/>
    <w:rsid w:val="001E45E4"/>
    <w:rsid w:val="001E64A0"/>
    <w:rsid w:val="001F1136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0C4C"/>
    <w:rsid w:val="00210D0C"/>
    <w:rsid w:val="0021550A"/>
    <w:rsid w:val="00221649"/>
    <w:rsid w:val="00224720"/>
    <w:rsid w:val="002261E2"/>
    <w:rsid w:val="00233BE4"/>
    <w:rsid w:val="002347E1"/>
    <w:rsid w:val="00235DAC"/>
    <w:rsid w:val="0023649D"/>
    <w:rsid w:val="002370C2"/>
    <w:rsid w:val="00237D57"/>
    <w:rsid w:val="00240C22"/>
    <w:rsid w:val="002443BC"/>
    <w:rsid w:val="00244EED"/>
    <w:rsid w:val="002455CE"/>
    <w:rsid w:val="00246CAA"/>
    <w:rsid w:val="00246CAC"/>
    <w:rsid w:val="002502F5"/>
    <w:rsid w:val="002504DF"/>
    <w:rsid w:val="0025466A"/>
    <w:rsid w:val="00256083"/>
    <w:rsid w:val="00257B8F"/>
    <w:rsid w:val="00257CD9"/>
    <w:rsid w:val="0026015D"/>
    <w:rsid w:val="0026371A"/>
    <w:rsid w:val="00267187"/>
    <w:rsid w:val="00270516"/>
    <w:rsid w:val="00270C4A"/>
    <w:rsid w:val="0027413E"/>
    <w:rsid w:val="002777FE"/>
    <w:rsid w:val="00277BC3"/>
    <w:rsid w:val="00281BF8"/>
    <w:rsid w:val="00283360"/>
    <w:rsid w:val="002844CB"/>
    <w:rsid w:val="00284FB3"/>
    <w:rsid w:val="00286CEE"/>
    <w:rsid w:val="0029396B"/>
    <w:rsid w:val="00294ADC"/>
    <w:rsid w:val="00295A4C"/>
    <w:rsid w:val="002972C8"/>
    <w:rsid w:val="00297F3C"/>
    <w:rsid w:val="002A13E2"/>
    <w:rsid w:val="002A273B"/>
    <w:rsid w:val="002A32B5"/>
    <w:rsid w:val="002A3AB7"/>
    <w:rsid w:val="002A408E"/>
    <w:rsid w:val="002A4774"/>
    <w:rsid w:val="002B63D9"/>
    <w:rsid w:val="002C0248"/>
    <w:rsid w:val="002C1ECA"/>
    <w:rsid w:val="002D2C68"/>
    <w:rsid w:val="002D3695"/>
    <w:rsid w:val="002D49FA"/>
    <w:rsid w:val="002E17B4"/>
    <w:rsid w:val="002E4F43"/>
    <w:rsid w:val="002E55D4"/>
    <w:rsid w:val="002E6E22"/>
    <w:rsid w:val="002E7466"/>
    <w:rsid w:val="002E773D"/>
    <w:rsid w:val="002F150D"/>
    <w:rsid w:val="002F67BE"/>
    <w:rsid w:val="00302398"/>
    <w:rsid w:val="00307DE8"/>
    <w:rsid w:val="0031139E"/>
    <w:rsid w:val="00312B2B"/>
    <w:rsid w:val="00313882"/>
    <w:rsid w:val="003138F8"/>
    <w:rsid w:val="00320E41"/>
    <w:rsid w:val="003215E7"/>
    <w:rsid w:val="00322BBB"/>
    <w:rsid w:val="003230C2"/>
    <w:rsid w:val="00326DAF"/>
    <w:rsid w:val="00327E62"/>
    <w:rsid w:val="00331AC9"/>
    <w:rsid w:val="00334008"/>
    <w:rsid w:val="00334B57"/>
    <w:rsid w:val="003367B9"/>
    <w:rsid w:val="00340715"/>
    <w:rsid w:val="003447CD"/>
    <w:rsid w:val="00345A58"/>
    <w:rsid w:val="00350015"/>
    <w:rsid w:val="003502FA"/>
    <w:rsid w:val="00350CC1"/>
    <w:rsid w:val="00357146"/>
    <w:rsid w:val="003615F0"/>
    <w:rsid w:val="00362E92"/>
    <w:rsid w:val="0036682C"/>
    <w:rsid w:val="00366D7F"/>
    <w:rsid w:val="0037081C"/>
    <w:rsid w:val="003708E9"/>
    <w:rsid w:val="00372BE4"/>
    <w:rsid w:val="003756D8"/>
    <w:rsid w:val="00387485"/>
    <w:rsid w:val="003877E9"/>
    <w:rsid w:val="0039328C"/>
    <w:rsid w:val="00393BEA"/>
    <w:rsid w:val="00397252"/>
    <w:rsid w:val="003A105C"/>
    <w:rsid w:val="003B2D44"/>
    <w:rsid w:val="003B4ECB"/>
    <w:rsid w:val="003B555F"/>
    <w:rsid w:val="003B72BB"/>
    <w:rsid w:val="003C10EE"/>
    <w:rsid w:val="003C775E"/>
    <w:rsid w:val="003D0B75"/>
    <w:rsid w:val="003D26FD"/>
    <w:rsid w:val="003D2C50"/>
    <w:rsid w:val="003D3803"/>
    <w:rsid w:val="003D6DC3"/>
    <w:rsid w:val="003E4E21"/>
    <w:rsid w:val="003E5630"/>
    <w:rsid w:val="003E6327"/>
    <w:rsid w:val="003E79C7"/>
    <w:rsid w:val="003F0C7D"/>
    <w:rsid w:val="003F334B"/>
    <w:rsid w:val="003F5DF3"/>
    <w:rsid w:val="003F61A8"/>
    <w:rsid w:val="003F7392"/>
    <w:rsid w:val="00400EE8"/>
    <w:rsid w:val="00401F39"/>
    <w:rsid w:val="0040232C"/>
    <w:rsid w:val="0040697E"/>
    <w:rsid w:val="00407350"/>
    <w:rsid w:val="00407491"/>
    <w:rsid w:val="0041028C"/>
    <w:rsid w:val="0041167A"/>
    <w:rsid w:val="004167CC"/>
    <w:rsid w:val="004178C6"/>
    <w:rsid w:val="004202A5"/>
    <w:rsid w:val="004215B6"/>
    <w:rsid w:val="00423AE9"/>
    <w:rsid w:val="004251B5"/>
    <w:rsid w:val="00425A45"/>
    <w:rsid w:val="00427EA6"/>
    <w:rsid w:val="004333AA"/>
    <w:rsid w:val="0043537C"/>
    <w:rsid w:val="0043645F"/>
    <w:rsid w:val="00441FFA"/>
    <w:rsid w:val="004440A3"/>
    <w:rsid w:val="0044492E"/>
    <w:rsid w:val="00447386"/>
    <w:rsid w:val="0044799B"/>
    <w:rsid w:val="00451495"/>
    <w:rsid w:val="004515F3"/>
    <w:rsid w:val="00454864"/>
    <w:rsid w:val="00454CE5"/>
    <w:rsid w:val="004564CD"/>
    <w:rsid w:val="0045707E"/>
    <w:rsid w:val="00457163"/>
    <w:rsid w:val="004611AF"/>
    <w:rsid w:val="00464E88"/>
    <w:rsid w:val="0046589E"/>
    <w:rsid w:val="00466707"/>
    <w:rsid w:val="004701E1"/>
    <w:rsid w:val="00470786"/>
    <w:rsid w:val="004734EE"/>
    <w:rsid w:val="00473FDC"/>
    <w:rsid w:val="004756AC"/>
    <w:rsid w:val="00477A62"/>
    <w:rsid w:val="004830C0"/>
    <w:rsid w:val="004834C0"/>
    <w:rsid w:val="00487137"/>
    <w:rsid w:val="004908D6"/>
    <w:rsid w:val="00492391"/>
    <w:rsid w:val="00492DC7"/>
    <w:rsid w:val="0049478C"/>
    <w:rsid w:val="004958D2"/>
    <w:rsid w:val="004A030C"/>
    <w:rsid w:val="004A53C7"/>
    <w:rsid w:val="004B07BB"/>
    <w:rsid w:val="004B67CA"/>
    <w:rsid w:val="004B68F2"/>
    <w:rsid w:val="004B717B"/>
    <w:rsid w:val="004C1BAF"/>
    <w:rsid w:val="004C22E2"/>
    <w:rsid w:val="004C7891"/>
    <w:rsid w:val="004D1279"/>
    <w:rsid w:val="004D2A23"/>
    <w:rsid w:val="004D4C1C"/>
    <w:rsid w:val="004D55A4"/>
    <w:rsid w:val="004E0D12"/>
    <w:rsid w:val="004E19FF"/>
    <w:rsid w:val="004E1D71"/>
    <w:rsid w:val="004E7E8B"/>
    <w:rsid w:val="00500644"/>
    <w:rsid w:val="00502E6F"/>
    <w:rsid w:val="00505164"/>
    <w:rsid w:val="005052F5"/>
    <w:rsid w:val="005138D5"/>
    <w:rsid w:val="00515913"/>
    <w:rsid w:val="005177C8"/>
    <w:rsid w:val="005203BF"/>
    <w:rsid w:val="0052117C"/>
    <w:rsid w:val="00523175"/>
    <w:rsid w:val="0052388B"/>
    <w:rsid w:val="005256DF"/>
    <w:rsid w:val="00525C2D"/>
    <w:rsid w:val="00525CDC"/>
    <w:rsid w:val="00526ED4"/>
    <w:rsid w:val="00527647"/>
    <w:rsid w:val="00530107"/>
    <w:rsid w:val="00531FF0"/>
    <w:rsid w:val="005327F6"/>
    <w:rsid w:val="00533997"/>
    <w:rsid w:val="00535B74"/>
    <w:rsid w:val="00537AAD"/>
    <w:rsid w:val="0054007C"/>
    <w:rsid w:val="00543864"/>
    <w:rsid w:val="00545E02"/>
    <w:rsid w:val="00547620"/>
    <w:rsid w:val="005517C6"/>
    <w:rsid w:val="00552E5D"/>
    <w:rsid w:val="00555E63"/>
    <w:rsid w:val="005562F7"/>
    <w:rsid w:val="00557CDB"/>
    <w:rsid w:val="00561AF7"/>
    <w:rsid w:val="00565C71"/>
    <w:rsid w:val="005660A9"/>
    <w:rsid w:val="00570127"/>
    <w:rsid w:val="005706BB"/>
    <w:rsid w:val="005725D3"/>
    <w:rsid w:val="00580E7A"/>
    <w:rsid w:val="0058463B"/>
    <w:rsid w:val="005878F8"/>
    <w:rsid w:val="00594612"/>
    <w:rsid w:val="00595DD9"/>
    <w:rsid w:val="00596109"/>
    <w:rsid w:val="0059651F"/>
    <w:rsid w:val="00596FD2"/>
    <w:rsid w:val="005A04CA"/>
    <w:rsid w:val="005A149E"/>
    <w:rsid w:val="005A23E9"/>
    <w:rsid w:val="005A285C"/>
    <w:rsid w:val="005A4DEB"/>
    <w:rsid w:val="005A4F6E"/>
    <w:rsid w:val="005A7172"/>
    <w:rsid w:val="005B046C"/>
    <w:rsid w:val="005B1657"/>
    <w:rsid w:val="005B1B64"/>
    <w:rsid w:val="005B1CED"/>
    <w:rsid w:val="005C32A0"/>
    <w:rsid w:val="005C385F"/>
    <w:rsid w:val="005C5162"/>
    <w:rsid w:val="005C6B90"/>
    <w:rsid w:val="005D6C2F"/>
    <w:rsid w:val="005D6D6F"/>
    <w:rsid w:val="005D7319"/>
    <w:rsid w:val="005E4208"/>
    <w:rsid w:val="005E5974"/>
    <w:rsid w:val="005E6675"/>
    <w:rsid w:val="005E7464"/>
    <w:rsid w:val="005F02A8"/>
    <w:rsid w:val="005F12BA"/>
    <w:rsid w:val="005F22F0"/>
    <w:rsid w:val="005F2B8E"/>
    <w:rsid w:val="005F5482"/>
    <w:rsid w:val="00600CC4"/>
    <w:rsid w:val="00601420"/>
    <w:rsid w:val="0060741A"/>
    <w:rsid w:val="00607E6D"/>
    <w:rsid w:val="006131BD"/>
    <w:rsid w:val="00614C4E"/>
    <w:rsid w:val="00620E4B"/>
    <w:rsid w:val="00623485"/>
    <w:rsid w:val="0063013E"/>
    <w:rsid w:val="00635FE9"/>
    <w:rsid w:val="00636A61"/>
    <w:rsid w:val="00644A9E"/>
    <w:rsid w:val="006455E8"/>
    <w:rsid w:val="0064585A"/>
    <w:rsid w:val="006469D1"/>
    <w:rsid w:val="006471B2"/>
    <w:rsid w:val="0064799B"/>
    <w:rsid w:val="00647C54"/>
    <w:rsid w:val="0065360C"/>
    <w:rsid w:val="00653736"/>
    <w:rsid w:val="006602E1"/>
    <w:rsid w:val="006615D0"/>
    <w:rsid w:val="00664AF8"/>
    <w:rsid w:val="0066672B"/>
    <w:rsid w:val="006678D7"/>
    <w:rsid w:val="0067113D"/>
    <w:rsid w:val="006711A3"/>
    <w:rsid w:val="00672ACE"/>
    <w:rsid w:val="00674976"/>
    <w:rsid w:val="006761B5"/>
    <w:rsid w:val="0068197C"/>
    <w:rsid w:val="00683F2B"/>
    <w:rsid w:val="006860DC"/>
    <w:rsid w:val="006921FE"/>
    <w:rsid w:val="00694D33"/>
    <w:rsid w:val="00695DFC"/>
    <w:rsid w:val="006A0CF7"/>
    <w:rsid w:val="006A3B5B"/>
    <w:rsid w:val="006A489D"/>
    <w:rsid w:val="006A6E77"/>
    <w:rsid w:val="006A7448"/>
    <w:rsid w:val="006B0841"/>
    <w:rsid w:val="006B1931"/>
    <w:rsid w:val="006B4354"/>
    <w:rsid w:val="006C0057"/>
    <w:rsid w:val="006C089D"/>
    <w:rsid w:val="006C25CC"/>
    <w:rsid w:val="006C43E4"/>
    <w:rsid w:val="006C6A36"/>
    <w:rsid w:val="006C6CCA"/>
    <w:rsid w:val="006C74BA"/>
    <w:rsid w:val="006D0E1A"/>
    <w:rsid w:val="006D1580"/>
    <w:rsid w:val="006D2D62"/>
    <w:rsid w:val="006D3212"/>
    <w:rsid w:val="006E5157"/>
    <w:rsid w:val="006E66EF"/>
    <w:rsid w:val="006E6FE9"/>
    <w:rsid w:val="006E7433"/>
    <w:rsid w:val="006F0227"/>
    <w:rsid w:val="006F6CDD"/>
    <w:rsid w:val="006F78BA"/>
    <w:rsid w:val="006F7D65"/>
    <w:rsid w:val="007016A3"/>
    <w:rsid w:val="007036BE"/>
    <w:rsid w:val="0070578A"/>
    <w:rsid w:val="0070651C"/>
    <w:rsid w:val="00706AF0"/>
    <w:rsid w:val="007113A5"/>
    <w:rsid w:val="00725E11"/>
    <w:rsid w:val="0072626F"/>
    <w:rsid w:val="00727A82"/>
    <w:rsid w:val="00730386"/>
    <w:rsid w:val="00730CF6"/>
    <w:rsid w:val="00731268"/>
    <w:rsid w:val="007356FE"/>
    <w:rsid w:val="0073718E"/>
    <w:rsid w:val="00737FB8"/>
    <w:rsid w:val="00742114"/>
    <w:rsid w:val="00745380"/>
    <w:rsid w:val="00745E72"/>
    <w:rsid w:val="00751249"/>
    <w:rsid w:val="00752292"/>
    <w:rsid w:val="007528EB"/>
    <w:rsid w:val="007546F3"/>
    <w:rsid w:val="00754ACD"/>
    <w:rsid w:val="007608F2"/>
    <w:rsid w:val="00760B1A"/>
    <w:rsid w:val="00762471"/>
    <w:rsid w:val="0076262A"/>
    <w:rsid w:val="00762CE8"/>
    <w:rsid w:val="00763AA7"/>
    <w:rsid w:val="0076530B"/>
    <w:rsid w:val="00770930"/>
    <w:rsid w:val="00771B93"/>
    <w:rsid w:val="00775F88"/>
    <w:rsid w:val="00776FA5"/>
    <w:rsid w:val="00780B2B"/>
    <w:rsid w:val="00781835"/>
    <w:rsid w:val="00787009"/>
    <w:rsid w:val="00791942"/>
    <w:rsid w:val="00791C8F"/>
    <w:rsid w:val="00792A2B"/>
    <w:rsid w:val="00796E27"/>
    <w:rsid w:val="007A10AE"/>
    <w:rsid w:val="007A1380"/>
    <w:rsid w:val="007A1410"/>
    <w:rsid w:val="007A1D8A"/>
    <w:rsid w:val="007A1F23"/>
    <w:rsid w:val="007A25CB"/>
    <w:rsid w:val="007A5216"/>
    <w:rsid w:val="007A76D5"/>
    <w:rsid w:val="007B35D3"/>
    <w:rsid w:val="007B6371"/>
    <w:rsid w:val="007C273F"/>
    <w:rsid w:val="007C3169"/>
    <w:rsid w:val="007C3CC3"/>
    <w:rsid w:val="007C4A77"/>
    <w:rsid w:val="007C4ED9"/>
    <w:rsid w:val="007D673A"/>
    <w:rsid w:val="007E0EE7"/>
    <w:rsid w:val="007E11A3"/>
    <w:rsid w:val="007E1B50"/>
    <w:rsid w:val="007E393D"/>
    <w:rsid w:val="007E3F77"/>
    <w:rsid w:val="007E6F20"/>
    <w:rsid w:val="007E6FD6"/>
    <w:rsid w:val="007E75BA"/>
    <w:rsid w:val="007F21EA"/>
    <w:rsid w:val="007F51EB"/>
    <w:rsid w:val="007F5628"/>
    <w:rsid w:val="007F77D0"/>
    <w:rsid w:val="008027C2"/>
    <w:rsid w:val="00802AC4"/>
    <w:rsid w:val="0080371E"/>
    <w:rsid w:val="00805910"/>
    <w:rsid w:val="00805B35"/>
    <w:rsid w:val="008104BA"/>
    <w:rsid w:val="00810782"/>
    <w:rsid w:val="0081416E"/>
    <w:rsid w:val="008163E2"/>
    <w:rsid w:val="00816620"/>
    <w:rsid w:val="00820162"/>
    <w:rsid w:val="008216BF"/>
    <w:rsid w:val="008227F6"/>
    <w:rsid w:val="00823051"/>
    <w:rsid w:val="008274E3"/>
    <w:rsid w:val="008301E0"/>
    <w:rsid w:val="00831CAE"/>
    <w:rsid w:val="00832575"/>
    <w:rsid w:val="008331DE"/>
    <w:rsid w:val="00833E04"/>
    <w:rsid w:val="008344A1"/>
    <w:rsid w:val="008351FF"/>
    <w:rsid w:val="00835530"/>
    <w:rsid w:val="00836CAE"/>
    <w:rsid w:val="008449EB"/>
    <w:rsid w:val="00853AC3"/>
    <w:rsid w:val="00853D84"/>
    <w:rsid w:val="00854599"/>
    <w:rsid w:val="00856413"/>
    <w:rsid w:val="00856F46"/>
    <w:rsid w:val="00864D86"/>
    <w:rsid w:val="008672BB"/>
    <w:rsid w:val="0087119A"/>
    <w:rsid w:val="008740D3"/>
    <w:rsid w:val="00874470"/>
    <w:rsid w:val="00876B2C"/>
    <w:rsid w:val="00877C1F"/>
    <w:rsid w:val="00880BD4"/>
    <w:rsid w:val="008835FC"/>
    <w:rsid w:val="00886424"/>
    <w:rsid w:val="0089149C"/>
    <w:rsid w:val="008917DC"/>
    <w:rsid w:val="00894D60"/>
    <w:rsid w:val="00895155"/>
    <w:rsid w:val="00895B15"/>
    <w:rsid w:val="008969FC"/>
    <w:rsid w:val="008A0C5B"/>
    <w:rsid w:val="008A48EC"/>
    <w:rsid w:val="008B02FF"/>
    <w:rsid w:val="008B18D0"/>
    <w:rsid w:val="008B1C9A"/>
    <w:rsid w:val="008B5493"/>
    <w:rsid w:val="008B63B0"/>
    <w:rsid w:val="008B6A23"/>
    <w:rsid w:val="008C328B"/>
    <w:rsid w:val="008D03D0"/>
    <w:rsid w:val="008D15DF"/>
    <w:rsid w:val="008E0E10"/>
    <w:rsid w:val="008E11AD"/>
    <w:rsid w:val="008E28A1"/>
    <w:rsid w:val="008E6E31"/>
    <w:rsid w:val="008E708B"/>
    <w:rsid w:val="008F090A"/>
    <w:rsid w:val="008F1764"/>
    <w:rsid w:val="008F3B8D"/>
    <w:rsid w:val="008F7E78"/>
    <w:rsid w:val="00902736"/>
    <w:rsid w:val="0090277D"/>
    <w:rsid w:val="009036DE"/>
    <w:rsid w:val="009048CE"/>
    <w:rsid w:val="009061AC"/>
    <w:rsid w:val="0091579B"/>
    <w:rsid w:val="0092333B"/>
    <w:rsid w:val="00923C06"/>
    <w:rsid w:val="00925265"/>
    <w:rsid w:val="0093045D"/>
    <w:rsid w:val="009307F7"/>
    <w:rsid w:val="0094267B"/>
    <w:rsid w:val="00952E17"/>
    <w:rsid w:val="0095308F"/>
    <w:rsid w:val="009540A5"/>
    <w:rsid w:val="009541B5"/>
    <w:rsid w:val="0096012B"/>
    <w:rsid w:val="0096251C"/>
    <w:rsid w:val="0096286B"/>
    <w:rsid w:val="009634D1"/>
    <w:rsid w:val="009672F0"/>
    <w:rsid w:val="009713FE"/>
    <w:rsid w:val="00976B56"/>
    <w:rsid w:val="00977805"/>
    <w:rsid w:val="009879BD"/>
    <w:rsid w:val="00991F77"/>
    <w:rsid w:val="00992E39"/>
    <w:rsid w:val="009969B2"/>
    <w:rsid w:val="009970FC"/>
    <w:rsid w:val="00997952"/>
    <w:rsid w:val="009A4429"/>
    <w:rsid w:val="009A66FF"/>
    <w:rsid w:val="009A6A8A"/>
    <w:rsid w:val="009B39C7"/>
    <w:rsid w:val="009B460D"/>
    <w:rsid w:val="009B612D"/>
    <w:rsid w:val="009B62BB"/>
    <w:rsid w:val="009C05A4"/>
    <w:rsid w:val="009C1BF2"/>
    <w:rsid w:val="009C4FC6"/>
    <w:rsid w:val="009D2773"/>
    <w:rsid w:val="009D3D19"/>
    <w:rsid w:val="009E1AE4"/>
    <w:rsid w:val="009E2072"/>
    <w:rsid w:val="009E50C5"/>
    <w:rsid w:val="009F111F"/>
    <w:rsid w:val="009F4107"/>
    <w:rsid w:val="009F7927"/>
    <w:rsid w:val="00A01A91"/>
    <w:rsid w:val="00A05C5E"/>
    <w:rsid w:val="00A10625"/>
    <w:rsid w:val="00A10BD1"/>
    <w:rsid w:val="00A117DC"/>
    <w:rsid w:val="00A124BF"/>
    <w:rsid w:val="00A14CF7"/>
    <w:rsid w:val="00A21E69"/>
    <w:rsid w:val="00A252AE"/>
    <w:rsid w:val="00A27218"/>
    <w:rsid w:val="00A33009"/>
    <w:rsid w:val="00A36DD8"/>
    <w:rsid w:val="00A41EAD"/>
    <w:rsid w:val="00A4561B"/>
    <w:rsid w:val="00A45BEC"/>
    <w:rsid w:val="00A503F3"/>
    <w:rsid w:val="00A56A43"/>
    <w:rsid w:val="00A577EC"/>
    <w:rsid w:val="00A60E03"/>
    <w:rsid w:val="00A635E9"/>
    <w:rsid w:val="00A70975"/>
    <w:rsid w:val="00A716ED"/>
    <w:rsid w:val="00A72F32"/>
    <w:rsid w:val="00A73488"/>
    <w:rsid w:val="00A748C9"/>
    <w:rsid w:val="00A74C83"/>
    <w:rsid w:val="00A76A94"/>
    <w:rsid w:val="00A80039"/>
    <w:rsid w:val="00A80BB2"/>
    <w:rsid w:val="00A82D46"/>
    <w:rsid w:val="00A9075C"/>
    <w:rsid w:val="00A909EF"/>
    <w:rsid w:val="00A90FC8"/>
    <w:rsid w:val="00A913E3"/>
    <w:rsid w:val="00A94226"/>
    <w:rsid w:val="00A953B5"/>
    <w:rsid w:val="00A96BDA"/>
    <w:rsid w:val="00A971E6"/>
    <w:rsid w:val="00A978AD"/>
    <w:rsid w:val="00A97FA9"/>
    <w:rsid w:val="00AA39DF"/>
    <w:rsid w:val="00AB068B"/>
    <w:rsid w:val="00AB12D9"/>
    <w:rsid w:val="00AB4373"/>
    <w:rsid w:val="00AB43E4"/>
    <w:rsid w:val="00AB776B"/>
    <w:rsid w:val="00AC0856"/>
    <w:rsid w:val="00AC3611"/>
    <w:rsid w:val="00AD1F64"/>
    <w:rsid w:val="00AD5F8A"/>
    <w:rsid w:val="00AD6337"/>
    <w:rsid w:val="00AD6CE1"/>
    <w:rsid w:val="00AE031D"/>
    <w:rsid w:val="00AE18AE"/>
    <w:rsid w:val="00AF2859"/>
    <w:rsid w:val="00AF2DD0"/>
    <w:rsid w:val="00AF4A9F"/>
    <w:rsid w:val="00AF7543"/>
    <w:rsid w:val="00B01D70"/>
    <w:rsid w:val="00B027CB"/>
    <w:rsid w:val="00B02D86"/>
    <w:rsid w:val="00B0429E"/>
    <w:rsid w:val="00B22C75"/>
    <w:rsid w:val="00B235F2"/>
    <w:rsid w:val="00B25006"/>
    <w:rsid w:val="00B25C0B"/>
    <w:rsid w:val="00B2769B"/>
    <w:rsid w:val="00B31F0D"/>
    <w:rsid w:val="00B34508"/>
    <w:rsid w:val="00B36CF7"/>
    <w:rsid w:val="00B400F6"/>
    <w:rsid w:val="00B40432"/>
    <w:rsid w:val="00B45BFC"/>
    <w:rsid w:val="00B51016"/>
    <w:rsid w:val="00B51278"/>
    <w:rsid w:val="00B51AD0"/>
    <w:rsid w:val="00B53F73"/>
    <w:rsid w:val="00B56C28"/>
    <w:rsid w:val="00B60429"/>
    <w:rsid w:val="00B619BC"/>
    <w:rsid w:val="00B63E86"/>
    <w:rsid w:val="00B7099B"/>
    <w:rsid w:val="00B72687"/>
    <w:rsid w:val="00B75E29"/>
    <w:rsid w:val="00B7600A"/>
    <w:rsid w:val="00B83066"/>
    <w:rsid w:val="00B83DA1"/>
    <w:rsid w:val="00B840BE"/>
    <w:rsid w:val="00B86457"/>
    <w:rsid w:val="00B908C8"/>
    <w:rsid w:val="00B94C1F"/>
    <w:rsid w:val="00B96025"/>
    <w:rsid w:val="00B96E34"/>
    <w:rsid w:val="00BA066B"/>
    <w:rsid w:val="00BA1D94"/>
    <w:rsid w:val="00BB4574"/>
    <w:rsid w:val="00BB5904"/>
    <w:rsid w:val="00BB7106"/>
    <w:rsid w:val="00BC1158"/>
    <w:rsid w:val="00BC3171"/>
    <w:rsid w:val="00BC70AB"/>
    <w:rsid w:val="00BC77A5"/>
    <w:rsid w:val="00BD1DCF"/>
    <w:rsid w:val="00BF4486"/>
    <w:rsid w:val="00BF7981"/>
    <w:rsid w:val="00C01ABC"/>
    <w:rsid w:val="00C021B4"/>
    <w:rsid w:val="00C05938"/>
    <w:rsid w:val="00C07309"/>
    <w:rsid w:val="00C077F5"/>
    <w:rsid w:val="00C07A9B"/>
    <w:rsid w:val="00C104DE"/>
    <w:rsid w:val="00C141AD"/>
    <w:rsid w:val="00C14A89"/>
    <w:rsid w:val="00C14EFB"/>
    <w:rsid w:val="00C23A91"/>
    <w:rsid w:val="00C268C0"/>
    <w:rsid w:val="00C30D99"/>
    <w:rsid w:val="00C32849"/>
    <w:rsid w:val="00C40795"/>
    <w:rsid w:val="00C44214"/>
    <w:rsid w:val="00C5373E"/>
    <w:rsid w:val="00C606B9"/>
    <w:rsid w:val="00C62068"/>
    <w:rsid w:val="00C62B1F"/>
    <w:rsid w:val="00C63372"/>
    <w:rsid w:val="00C64083"/>
    <w:rsid w:val="00C64FC5"/>
    <w:rsid w:val="00C7133C"/>
    <w:rsid w:val="00C72121"/>
    <w:rsid w:val="00C72564"/>
    <w:rsid w:val="00C739BF"/>
    <w:rsid w:val="00C7536E"/>
    <w:rsid w:val="00C7690F"/>
    <w:rsid w:val="00C8118C"/>
    <w:rsid w:val="00C82A13"/>
    <w:rsid w:val="00C85B91"/>
    <w:rsid w:val="00C86AAE"/>
    <w:rsid w:val="00C87B2F"/>
    <w:rsid w:val="00C90329"/>
    <w:rsid w:val="00C94CB1"/>
    <w:rsid w:val="00C94D0F"/>
    <w:rsid w:val="00C96BF1"/>
    <w:rsid w:val="00CA109F"/>
    <w:rsid w:val="00CA2019"/>
    <w:rsid w:val="00CA31B2"/>
    <w:rsid w:val="00CA5266"/>
    <w:rsid w:val="00CA5397"/>
    <w:rsid w:val="00CB3AE9"/>
    <w:rsid w:val="00CB4636"/>
    <w:rsid w:val="00CB4777"/>
    <w:rsid w:val="00CD6121"/>
    <w:rsid w:val="00CE38FE"/>
    <w:rsid w:val="00CE42F8"/>
    <w:rsid w:val="00CE59FD"/>
    <w:rsid w:val="00CE61C2"/>
    <w:rsid w:val="00CF2B0B"/>
    <w:rsid w:val="00CF33B6"/>
    <w:rsid w:val="00CF7643"/>
    <w:rsid w:val="00CF7F32"/>
    <w:rsid w:val="00D011DF"/>
    <w:rsid w:val="00D04918"/>
    <w:rsid w:val="00D04B48"/>
    <w:rsid w:val="00D05869"/>
    <w:rsid w:val="00D100E5"/>
    <w:rsid w:val="00D13902"/>
    <w:rsid w:val="00D16ABF"/>
    <w:rsid w:val="00D17004"/>
    <w:rsid w:val="00D17E8B"/>
    <w:rsid w:val="00D25BD0"/>
    <w:rsid w:val="00D25FB7"/>
    <w:rsid w:val="00D26589"/>
    <w:rsid w:val="00D26CBB"/>
    <w:rsid w:val="00D352AA"/>
    <w:rsid w:val="00D37896"/>
    <w:rsid w:val="00D41267"/>
    <w:rsid w:val="00D45332"/>
    <w:rsid w:val="00D45A52"/>
    <w:rsid w:val="00D51049"/>
    <w:rsid w:val="00D52ABB"/>
    <w:rsid w:val="00D54D41"/>
    <w:rsid w:val="00D54EBD"/>
    <w:rsid w:val="00D55DB6"/>
    <w:rsid w:val="00D56812"/>
    <w:rsid w:val="00D65E82"/>
    <w:rsid w:val="00D67CC3"/>
    <w:rsid w:val="00D7171B"/>
    <w:rsid w:val="00D7654E"/>
    <w:rsid w:val="00D831CE"/>
    <w:rsid w:val="00D8545D"/>
    <w:rsid w:val="00D86A9B"/>
    <w:rsid w:val="00D873ED"/>
    <w:rsid w:val="00D910B1"/>
    <w:rsid w:val="00D91731"/>
    <w:rsid w:val="00D922FF"/>
    <w:rsid w:val="00D9790A"/>
    <w:rsid w:val="00DA3A8D"/>
    <w:rsid w:val="00DA486C"/>
    <w:rsid w:val="00DA6A7B"/>
    <w:rsid w:val="00DB0C6A"/>
    <w:rsid w:val="00DB5564"/>
    <w:rsid w:val="00DB7818"/>
    <w:rsid w:val="00DC0896"/>
    <w:rsid w:val="00DC36A1"/>
    <w:rsid w:val="00DC479C"/>
    <w:rsid w:val="00DC51F1"/>
    <w:rsid w:val="00DD265F"/>
    <w:rsid w:val="00DD295D"/>
    <w:rsid w:val="00DD3C16"/>
    <w:rsid w:val="00DD6E70"/>
    <w:rsid w:val="00DE1447"/>
    <w:rsid w:val="00DE21B6"/>
    <w:rsid w:val="00DE3997"/>
    <w:rsid w:val="00DE6F4B"/>
    <w:rsid w:val="00DF43B9"/>
    <w:rsid w:val="00DF4C0A"/>
    <w:rsid w:val="00DF5A92"/>
    <w:rsid w:val="00DF7CA1"/>
    <w:rsid w:val="00E00965"/>
    <w:rsid w:val="00E00B6B"/>
    <w:rsid w:val="00E0249B"/>
    <w:rsid w:val="00E05B1C"/>
    <w:rsid w:val="00E11EA1"/>
    <w:rsid w:val="00E12FFE"/>
    <w:rsid w:val="00E13199"/>
    <w:rsid w:val="00E13466"/>
    <w:rsid w:val="00E17AB6"/>
    <w:rsid w:val="00E20E04"/>
    <w:rsid w:val="00E23753"/>
    <w:rsid w:val="00E23E49"/>
    <w:rsid w:val="00E24C6A"/>
    <w:rsid w:val="00E310F0"/>
    <w:rsid w:val="00E339AE"/>
    <w:rsid w:val="00E34459"/>
    <w:rsid w:val="00E356D1"/>
    <w:rsid w:val="00E404F8"/>
    <w:rsid w:val="00E41F6E"/>
    <w:rsid w:val="00E432D5"/>
    <w:rsid w:val="00E47457"/>
    <w:rsid w:val="00E50B4C"/>
    <w:rsid w:val="00E53763"/>
    <w:rsid w:val="00E5637B"/>
    <w:rsid w:val="00E612B3"/>
    <w:rsid w:val="00E71FD0"/>
    <w:rsid w:val="00E730CD"/>
    <w:rsid w:val="00E74141"/>
    <w:rsid w:val="00E74EA8"/>
    <w:rsid w:val="00E75886"/>
    <w:rsid w:val="00E75B75"/>
    <w:rsid w:val="00E76233"/>
    <w:rsid w:val="00E81578"/>
    <w:rsid w:val="00E830A2"/>
    <w:rsid w:val="00E847CB"/>
    <w:rsid w:val="00E85BEC"/>
    <w:rsid w:val="00E870F3"/>
    <w:rsid w:val="00E90D27"/>
    <w:rsid w:val="00E951E9"/>
    <w:rsid w:val="00E958A0"/>
    <w:rsid w:val="00E973E1"/>
    <w:rsid w:val="00EA3E5A"/>
    <w:rsid w:val="00EB1BA6"/>
    <w:rsid w:val="00EB2D40"/>
    <w:rsid w:val="00EB31E5"/>
    <w:rsid w:val="00EB3DF7"/>
    <w:rsid w:val="00EB4B01"/>
    <w:rsid w:val="00EC081B"/>
    <w:rsid w:val="00EC5E92"/>
    <w:rsid w:val="00EC680A"/>
    <w:rsid w:val="00ED0B40"/>
    <w:rsid w:val="00ED2240"/>
    <w:rsid w:val="00ED26ED"/>
    <w:rsid w:val="00ED4B13"/>
    <w:rsid w:val="00ED627E"/>
    <w:rsid w:val="00EE0445"/>
    <w:rsid w:val="00EE0622"/>
    <w:rsid w:val="00EE2FB8"/>
    <w:rsid w:val="00EE5F9A"/>
    <w:rsid w:val="00EF115A"/>
    <w:rsid w:val="00EF2491"/>
    <w:rsid w:val="00EF40C1"/>
    <w:rsid w:val="00EF6525"/>
    <w:rsid w:val="00EF7C6F"/>
    <w:rsid w:val="00F004EB"/>
    <w:rsid w:val="00F02CC3"/>
    <w:rsid w:val="00F071CB"/>
    <w:rsid w:val="00F1600D"/>
    <w:rsid w:val="00F178DA"/>
    <w:rsid w:val="00F204A2"/>
    <w:rsid w:val="00F22C8C"/>
    <w:rsid w:val="00F23367"/>
    <w:rsid w:val="00F27678"/>
    <w:rsid w:val="00F30358"/>
    <w:rsid w:val="00F37A73"/>
    <w:rsid w:val="00F37EB4"/>
    <w:rsid w:val="00F404F2"/>
    <w:rsid w:val="00F4108D"/>
    <w:rsid w:val="00F4346B"/>
    <w:rsid w:val="00F44466"/>
    <w:rsid w:val="00F51324"/>
    <w:rsid w:val="00F537B7"/>
    <w:rsid w:val="00F564CA"/>
    <w:rsid w:val="00F57425"/>
    <w:rsid w:val="00F61A07"/>
    <w:rsid w:val="00F61A56"/>
    <w:rsid w:val="00F668DA"/>
    <w:rsid w:val="00F70507"/>
    <w:rsid w:val="00F706C1"/>
    <w:rsid w:val="00F7289F"/>
    <w:rsid w:val="00F74471"/>
    <w:rsid w:val="00F770E0"/>
    <w:rsid w:val="00F77D72"/>
    <w:rsid w:val="00F80BDF"/>
    <w:rsid w:val="00F81BA4"/>
    <w:rsid w:val="00F833D2"/>
    <w:rsid w:val="00F83CD8"/>
    <w:rsid w:val="00F86932"/>
    <w:rsid w:val="00F9009F"/>
    <w:rsid w:val="00F90CB1"/>
    <w:rsid w:val="00F9140D"/>
    <w:rsid w:val="00F91CF5"/>
    <w:rsid w:val="00F9497A"/>
    <w:rsid w:val="00F95AF4"/>
    <w:rsid w:val="00F9696A"/>
    <w:rsid w:val="00FA2FB6"/>
    <w:rsid w:val="00FA4BA2"/>
    <w:rsid w:val="00FB07BC"/>
    <w:rsid w:val="00FB648E"/>
    <w:rsid w:val="00FC2D8B"/>
    <w:rsid w:val="00FC7199"/>
    <w:rsid w:val="00FC7967"/>
    <w:rsid w:val="00FD41EC"/>
    <w:rsid w:val="00FD59EB"/>
    <w:rsid w:val="00FD5A60"/>
    <w:rsid w:val="00FD79C6"/>
    <w:rsid w:val="00FE0FD8"/>
    <w:rsid w:val="00FE2D0E"/>
    <w:rsid w:val="00FF0DE4"/>
    <w:rsid w:val="00FF2E34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BD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D05869"/>
    <w:pPr>
      <w:keepNext/>
      <w:spacing w:after="120"/>
      <w:jc w:val="center"/>
      <w:outlineLvl w:val="0"/>
    </w:pPr>
    <w:rPr>
      <w:rFonts w:ascii="Arial Black" w:hAnsi="Arial Black"/>
      <w:sz w:val="30"/>
    </w:rPr>
  </w:style>
  <w:style w:type="paragraph" w:styleId="Rubrik2">
    <w:name w:val="heading 2"/>
    <w:basedOn w:val="Normal"/>
    <w:next w:val="Brdtext"/>
    <w:link w:val="Rubrik2Char"/>
    <w:qFormat/>
    <w:rsid w:val="00307DE8"/>
    <w:pPr>
      <w:keepNext/>
      <w:spacing w:before="120"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Brdtext"/>
    <w:link w:val="Rubrik3Char"/>
    <w:qFormat/>
    <w:rsid w:val="00ED0B40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uiPriority w:val="99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before="2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5052F5"/>
    <w:rPr>
      <w:rFonts w:ascii="Arial" w:hAnsi="Arial"/>
      <w:sz w:val="20"/>
    </w:rPr>
  </w:style>
  <w:style w:type="character" w:customStyle="1" w:styleId="SidfotChar">
    <w:name w:val="Sidfot Char"/>
    <w:link w:val="Sidfot"/>
    <w:uiPriority w:val="99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5052F5"/>
    <w:rPr>
      <w:rFonts w:ascii="Arial" w:hAnsi="Arial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styleId="Tabellrutnt">
    <w:name w:val="Table Grid"/>
    <w:basedOn w:val="Normaltabell"/>
    <w:uiPriority w:val="39"/>
    <w:rsid w:val="0064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SidhuvudArialBlackVersaler">
    <w:name w:val="Formatmall Sidhuvud + Arial Black Versaler"/>
    <w:basedOn w:val="Sidhuvud"/>
    <w:rsid w:val="007C4ED9"/>
    <w:rPr>
      <w:rFonts w:ascii="Arial Black" w:hAnsi="Arial Black"/>
      <w:caps/>
      <w:sz w:val="18"/>
    </w:rPr>
  </w:style>
  <w:style w:type="paragraph" w:customStyle="1" w:styleId="BodyTextMindre">
    <w:name w:val="Body Text Mindre"/>
    <w:basedOn w:val="Brdtext"/>
    <w:rsid w:val="001E64A0"/>
    <w:rPr>
      <w:sz w:val="16"/>
    </w:rPr>
  </w:style>
  <w:style w:type="character" w:styleId="Hyperlnk">
    <w:name w:val="Hyperlink"/>
    <w:basedOn w:val="Standardstycketeckensnitt"/>
    <w:unhideWhenUsed/>
    <w:rsid w:val="00E17AB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CD6121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CD6121"/>
    <w:rPr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CD6121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D612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CD6121"/>
    <w:rPr>
      <w:b/>
      <w:bCs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CD612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D6121"/>
    <w:rPr>
      <w:sz w:val="18"/>
      <w:szCs w:val="18"/>
    </w:rPr>
  </w:style>
  <w:style w:type="character" w:customStyle="1" w:styleId="Rubrik3Char">
    <w:name w:val="Rubrik 3 Char"/>
    <w:basedOn w:val="Standardstycketeckensnitt"/>
    <w:link w:val="Rubrik3"/>
    <w:rsid w:val="00045E7A"/>
    <w:rPr>
      <w:rFonts w:ascii="Arial" w:hAnsi="Arial"/>
      <w:b/>
    </w:rPr>
  </w:style>
  <w:style w:type="paragraph" w:customStyle="1" w:styleId="Blankettinformation">
    <w:name w:val="Blankettinformation"/>
    <w:basedOn w:val="Brdtext"/>
    <w:link w:val="BlankettinformationChar"/>
    <w:rsid w:val="00FD79C6"/>
    <w:pPr>
      <w:spacing w:line="200" w:lineRule="atLeast"/>
    </w:pPr>
    <w:rPr>
      <w:rFonts w:ascii="Verdana" w:eastAsia="Arial Unicode MS" w:hAnsi="Verdana" w:cs="Arial Unicode MS"/>
      <w:sz w:val="18"/>
    </w:rPr>
  </w:style>
  <w:style w:type="character" w:customStyle="1" w:styleId="BlankettinformationChar">
    <w:name w:val="Blankettinformation Char"/>
    <w:basedOn w:val="BrdtextChar"/>
    <w:link w:val="Blankettinformation"/>
    <w:rsid w:val="00FD79C6"/>
    <w:rPr>
      <w:rFonts w:ascii="Verdana" w:eastAsia="Arial Unicode MS" w:hAnsi="Verdana" w:cs="Arial Unicode MS"/>
      <w:sz w:val="18"/>
    </w:rPr>
  </w:style>
  <w:style w:type="paragraph" w:customStyle="1" w:styleId="BodyTextTimes">
    <w:name w:val="Body Text Times"/>
    <w:basedOn w:val="Brdtext"/>
    <w:rsid w:val="000455A0"/>
    <w:rPr>
      <w:rFonts w:ascii="Times New Roman" w:hAnsi="Times New Roman"/>
      <w:sz w:val="22"/>
    </w:rPr>
  </w:style>
  <w:style w:type="character" w:customStyle="1" w:styleId="Rubrik2Char">
    <w:name w:val="Rubrik 2 Char"/>
    <w:basedOn w:val="Standardstycketeckensnitt"/>
    <w:link w:val="Rubrik2"/>
    <w:rsid w:val="007A1410"/>
    <w:rPr>
      <w:rFonts w:ascii="Arial Black" w:hAnsi="Arial Blac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D05869"/>
    <w:pPr>
      <w:keepNext/>
      <w:spacing w:after="120"/>
      <w:jc w:val="center"/>
      <w:outlineLvl w:val="0"/>
    </w:pPr>
    <w:rPr>
      <w:rFonts w:ascii="Arial Black" w:hAnsi="Arial Black"/>
      <w:sz w:val="30"/>
    </w:rPr>
  </w:style>
  <w:style w:type="paragraph" w:styleId="Rubrik2">
    <w:name w:val="heading 2"/>
    <w:basedOn w:val="Normal"/>
    <w:next w:val="Brdtext"/>
    <w:link w:val="Rubrik2Char"/>
    <w:qFormat/>
    <w:rsid w:val="00307DE8"/>
    <w:pPr>
      <w:keepNext/>
      <w:spacing w:before="120"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Brdtext"/>
    <w:link w:val="Rubrik3Char"/>
    <w:qFormat/>
    <w:rsid w:val="00ED0B40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uiPriority w:val="99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before="2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5052F5"/>
    <w:rPr>
      <w:rFonts w:ascii="Arial" w:hAnsi="Arial"/>
      <w:sz w:val="20"/>
    </w:rPr>
  </w:style>
  <w:style w:type="character" w:customStyle="1" w:styleId="SidfotChar">
    <w:name w:val="Sidfot Char"/>
    <w:link w:val="Sidfot"/>
    <w:uiPriority w:val="99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5052F5"/>
    <w:rPr>
      <w:rFonts w:ascii="Arial" w:hAnsi="Arial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styleId="Tabellrutnt">
    <w:name w:val="Table Grid"/>
    <w:basedOn w:val="Normaltabell"/>
    <w:uiPriority w:val="39"/>
    <w:rsid w:val="0064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SidhuvudArialBlackVersaler">
    <w:name w:val="Formatmall Sidhuvud + Arial Black Versaler"/>
    <w:basedOn w:val="Sidhuvud"/>
    <w:rsid w:val="007C4ED9"/>
    <w:rPr>
      <w:rFonts w:ascii="Arial Black" w:hAnsi="Arial Black"/>
      <w:caps/>
      <w:sz w:val="18"/>
    </w:rPr>
  </w:style>
  <w:style w:type="paragraph" w:customStyle="1" w:styleId="BodyTextMindre">
    <w:name w:val="Body Text Mindre"/>
    <w:basedOn w:val="Brdtext"/>
    <w:rsid w:val="001E64A0"/>
    <w:rPr>
      <w:sz w:val="16"/>
    </w:rPr>
  </w:style>
  <w:style w:type="character" w:styleId="Hyperlnk">
    <w:name w:val="Hyperlink"/>
    <w:basedOn w:val="Standardstycketeckensnitt"/>
    <w:unhideWhenUsed/>
    <w:rsid w:val="00E17AB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CD6121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CD6121"/>
    <w:rPr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CD6121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D612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CD6121"/>
    <w:rPr>
      <w:b/>
      <w:bCs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CD612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D6121"/>
    <w:rPr>
      <w:sz w:val="18"/>
      <w:szCs w:val="18"/>
    </w:rPr>
  </w:style>
  <w:style w:type="character" w:customStyle="1" w:styleId="Rubrik3Char">
    <w:name w:val="Rubrik 3 Char"/>
    <w:basedOn w:val="Standardstycketeckensnitt"/>
    <w:link w:val="Rubrik3"/>
    <w:rsid w:val="00045E7A"/>
    <w:rPr>
      <w:rFonts w:ascii="Arial" w:hAnsi="Arial"/>
      <w:b/>
    </w:rPr>
  </w:style>
  <w:style w:type="paragraph" w:customStyle="1" w:styleId="Blankettinformation">
    <w:name w:val="Blankettinformation"/>
    <w:basedOn w:val="Brdtext"/>
    <w:link w:val="BlankettinformationChar"/>
    <w:rsid w:val="00FD79C6"/>
    <w:pPr>
      <w:spacing w:line="200" w:lineRule="atLeast"/>
    </w:pPr>
    <w:rPr>
      <w:rFonts w:ascii="Verdana" w:eastAsia="Arial Unicode MS" w:hAnsi="Verdana" w:cs="Arial Unicode MS"/>
      <w:sz w:val="18"/>
    </w:rPr>
  </w:style>
  <w:style w:type="character" w:customStyle="1" w:styleId="BlankettinformationChar">
    <w:name w:val="Blankettinformation Char"/>
    <w:basedOn w:val="BrdtextChar"/>
    <w:link w:val="Blankettinformation"/>
    <w:rsid w:val="00FD79C6"/>
    <w:rPr>
      <w:rFonts w:ascii="Verdana" w:eastAsia="Arial Unicode MS" w:hAnsi="Verdana" w:cs="Arial Unicode MS"/>
      <w:sz w:val="18"/>
    </w:rPr>
  </w:style>
  <w:style w:type="paragraph" w:customStyle="1" w:styleId="BodyTextTimes">
    <w:name w:val="Body Text Times"/>
    <w:basedOn w:val="Brdtext"/>
    <w:rsid w:val="000455A0"/>
    <w:rPr>
      <w:rFonts w:ascii="Times New Roman" w:hAnsi="Times New Roman"/>
      <w:sz w:val="22"/>
    </w:rPr>
  </w:style>
  <w:style w:type="character" w:customStyle="1" w:styleId="Rubrik2Char">
    <w:name w:val="Rubrik 2 Char"/>
    <w:basedOn w:val="Standardstycketeckensnitt"/>
    <w:link w:val="Rubrik2"/>
    <w:rsid w:val="007A1410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ffle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p2\mallar\Allm&#228;nna\Brev%20-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F5F031-A82D-4C13-B592-6472EDA2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- Dokument</Template>
  <TotalTime>3</TotalTime>
  <Pages>2</Pages>
  <Words>611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Räddningstjänsten Karlstadsregionen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Birgitta Johansson</dc:creator>
  <cp:lastModifiedBy>Kent Davidsson</cp:lastModifiedBy>
  <cp:revision>3</cp:revision>
  <cp:lastPrinted>2003-09-08T17:29:00Z</cp:lastPrinted>
  <dcterms:created xsi:type="dcterms:W3CDTF">2019-11-18T14:57:00Z</dcterms:created>
  <dcterms:modified xsi:type="dcterms:W3CDTF">2019-11-19T07:50:00Z</dcterms:modified>
</cp:coreProperties>
</file>